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701"/>
        <w:gridCol w:w="7229"/>
      </w:tblGrid>
      <w:tr w:rsidR="00C2309A" w:rsidRPr="00276D98" w14:paraId="664F3853" w14:textId="77777777" w:rsidTr="00D07B58">
        <w:trPr>
          <w:cantSplit/>
          <w:trHeight w:val="515"/>
        </w:trPr>
        <w:tc>
          <w:tcPr>
            <w:tcW w:w="1701" w:type="dxa"/>
          </w:tcPr>
          <w:p w14:paraId="57B56512" w14:textId="77777777" w:rsidR="00C2309A" w:rsidRPr="003813A6" w:rsidRDefault="000D60C6" w:rsidP="00C2309A">
            <w:pPr>
              <w:pStyle w:val="Heading3"/>
              <w:numPr>
                <w:ilvl w:val="0"/>
                <w:numId w:val="0"/>
              </w:numPr>
              <w:ind w:left="288"/>
              <w:jc w:val="both"/>
              <w:rPr>
                <w:bCs/>
                <w:szCs w:val="24"/>
                <w:lang w:val="bg-BG"/>
              </w:rPr>
            </w:pPr>
            <w:r w:rsidRPr="003813A6">
              <w:rPr>
                <w:noProof/>
                <w:szCs w:val="24"/>
                <w:lang w:val="bg-BG" w:eastAsia="bg-BG"/>
              </w:rPr>
              <w:drawing>
                <wp:inline distT="0" distB="0" distL="0" distR="0" wp14:anchorId="3F0DC44E" wp14:editId="0E30BB08">
                  <wp:extent cx="415726" cy="379927"/>
                  <wp:effectExtent l="0" t="0" r="3810" b="1270"/>
                  <wp:docPr id="15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21" cy="38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64F356A1" w14:textId="77777777" w:rsidR="00C2309A" w:rsidRPr="00187D19" w:rsidRDefault="0024315F" w:rsidP="00C2309A">
            <w:pPr>
              <w:pStyle w:val="Heading3"/>
              <w:numPr>
                <w:ilvl w:val="0"/>
                <w:numId w:val="0"/>
              </w:numPr>
              <w:rPr>
                <w:b/>
                <w:bCs/>
                <w:i w:val="0"/>
                <w:sz w:val="36"/>
                <w:lang w:val="bg-BG"/>
              </w:rPr>
            </w:pPr>
            <w:r>
              <w:rPr>
                <w:b/>
                <w:bCs/>
                <w:i w:val="0"/>
                <w:sz w:val="36"/>
                <w:lang w:val="bg-BG"/>
              </w:rPr>
              <w:t>„</w:t>
            </w:r>
            <w:r w:rsidR="00C2309A" w:rsidRPr="00187D19">
              <w:rPr>
                <w:b/>
                <w:bCs/>
                <w:i w:val="0"/>
                <w:sz w:val="36"/>
                <w:lang w:val="bg-BG"/>
              </w:rPr>
              <w:t>АЕЦ КОЗЛОДУЙ” ЕАД, гр. Козлодуй</w:t>
            </w:r>
          </w:p>
        </w:tc>
      </w:tr>
    </w:tbl>
    <w:p w14:paraId="0830C031" w14:textId="77777777" w:rsidR="00C2309A" w:rsidRPr="00827E2C" w:rsidRDefault="00C2309A">
      <w:pPr>
        <w:suppressLineNumbers/>
        <w:tabs>
          <w:tab w:val="left" w:pos="1152"/>
          <w:tab w:val="left" w:pos="7632"/>
          <w:tab w:val="left" w:pos="8064"/>
        </w:tabs>
        <w:jc w:val="center"/>
        <w:rPr>
          <w:b/>
          <w:sz w:val="28"/>
          <w:lang w:val="bg-BG"/>
        </w:rPr>
      </w:pPr>
      <w:r w:rsidRPr="00827E2C">
        <w:rPr>
          <w:b/>
          <w:sz w:val="28"/>
          <w:lang w:val="bg-BG"/>
        </w:rPr>
        <w:t>ЗАПОВЕД  ЗА  ДОСТЪП</w:t>
      </w:r>
    </w:p>
    <w:p w14:paraId="5149CAD4" w14:textId="77777777" w:rsidR="00C2309A" w:rsidRPr="00827E2C" w:rsidRDefault="00DE16BB">
      <w:pPr>
        <w:suppressLineNumbers/>
        <w:tabs>
          <w:tab w:val="left" w:pos="1152"/>
          <w:tab w:val="left" w:pos="7632"/>
          <w:tab w:val="left" w:pos="8064"/>
        </w:tabs>
        <w:jc w:val="center"/>
        <w:rPr>
          <w:b/>
          <w:sz w:val="28"/>
          <w:lang w:val="bg-BG"/>
        </w:rPr>
      </w:pPr>
      <w:r w:rsidRPr="00DE16BB">
        <w:rPr>
          <w:szCs w:val="24"/>
          <w:lang w:val="bg-BG"/>
        </w:rPr>
        <w:t>(</w:t>
      </w:r>
      <w:r w:rsidR="00C2309A" w:rsidRPr="00827E2C">
        <w:rPr>
          <w:szCs w:val="24"/>
          <w:lang w:val="bg-BG"/>
        </w:rPr>
        <w:t>извършване на контролна дейност, проверки, измервания, стаж и др</w:t>
      </w:r>
      <w:r w:rsidRPr="00DE16BB">
        <w:rPr>
          <w:szCs w:val="24"/>
          <w:lang w:val="bg-BG"/>
        </w:rPr>
        <w:t>.)</w:t>
      </w:r>
    </w:p>
    <w:p w14:paraId="16F6F53E" w14:textId="77777777" w:rsidR="00C2309A" w:rsidRPr="00827E2C" w:rsidRDefault="00C2309A" w:rsidP="00402368">
      <w:pPr>
        <w:spacing w:after="120" w:line="360" w:lineRule="auto"/>
        <w:jc w:val="center"/>
        <w:rPr>
          <w:b/>
          <w:szCs w:val="24"/>
          <w:lang w:val="bg-BG"/>
        </w:rPr>
      </w:pPr>
      <w:r w:rsidRPr="00827E2C">
        <w:rPr>
          <w:b/>
          <w:szCs w:val="24"/>
          <w:lang w:val="bg-BG"/>
        </w:rPr>
        <w:t>№ ____________</w:t>
      </w:r>
    </w:p>
    <w:p w14:paraId="1B2B1747" w14:textId="77777777" w:rsidR="00C2309A" w:rsidRPr="00827E2C" w:rsidRDefault="00C2309A" w:rsidP="00402368">
      <w:pPr>
        <w:spacing w:after="120" w:line="360" w:lineRule="auto"/>
        <w:jc w:val="center"/>
        <w:rPr>
          <w:szCs w:val="24"/>
          <w:lang w:val="bg-BG"/>
        </w:rPr>
      </w:pPr>
      <w:r w:rsidRPr="00827E2C">
        <w:rPr>
          <w:szCs w:val="24"/>
          <w:lang w:val="bg-BG"/>
        </w:rPr>
        <w:t>гр. Козлодуй, ______________год.</w:t>
      </w:r>
    </w:p>
    <w:p w14:paraId="5F28CAC5" w14:textId="77777777" w:rsidR="00C2309A" w:rsidRPr="00803508" w:rsidRDefault="00C2309A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ru-RU"/>
        </w:rPr>
      </w:pPr>
      <w:r w:rsidRPr="00827E2C">
        <w:rPr>
          <w:lang w:val="bg-BG"/>
        </w:rPr>
        <w:t>На основание:</w:t>
      </w:r>
    </w:p>
    <w:p w14:paraId="3AF7C873" w14:textId="77777777" w:rsidR="0012190B" w:rsidRPr="00803508" w:rsidRDefault="0012190B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ru-RU"/>
        </w:rPr>
      </w:pPr>
    </w:p>
    <w:p w14:paraId="4ED1B84C" w14:textId="77777777" w:rsidR="00C2309A" w:rsidRPr="00827E2C" w:rsidRDefault="00C2309A" w:rsidP="0012190B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b/>
          <w:lang w:val="bg-BG"/>
        </w:rPr>
        <w:t xml:space="preserve">1. </w:t>
      </w:r>
      <w:r w:rsidRPr="00827E2C">
        <w:rPr>
          <w:lang w:val="bg-BG"/>
        </w:rPr>
        <w:t xml:space="preserve">    __________________________________________________</w:t>
      </w:r>
      <w:r w:rsidR="0012190B" w:rsidRPr="00827E2C">
        <w:rPr>
          <w:lang w:val="bg-BG"/>
        </w:rPr>
        <w:t>______________</w:t>
      </w:r>
      <w:r w:rsidRPr="00827E2C">
        <w:rPr>
          <w:lang w:val="bg-BG"/>
        </w:rPr>
        <w:t>___________;</w:t>
      </w:r>
    </w:p>
    <w:p w14:paraId="5E981140" w14:textId="77777777" w:rsidR="00C2309A" w:rsidRPr="00C7025B" w:rsidRDefault="009D6550" w:rsidP="00402368">
      <w:pPr>
        <w:suppressLineNumbers/>
        <w:tabs>
          <w:tab w:val="left" w:pos="1152"/>
          <w:tab w:val="left" w:pos="7632"/>
          <w:tab w:val="left" w:pos="8064"/>
        </w:tabs>
        <w:jc w:val="center"/>
        <w:rPr>
          <w:i/>
          <w:sz w:val="22"/>
          <w:szCs w:val="22"/>
          <w:lang w:val="bg-BG"/>
        </w:rPr>
      </w:pPr>
      <w:r w:rsidRPr="00C7025B">
        <w:rPr>
          <w:i/>
          <w:sz w:val="22"/>
          <w:szCs w:val="22"/>
          <w:lang w:val="bg-BG"/>
        </w:rPr>
        <w:t>(</w:t>
      </w:r>
      <w:r w:rsidR="00C2309A" w:rsidRPr="00C7025B">
        <w:rPr>
          <w:i/>
          <w:sz w:val="22"/>
          <w:szCs w:val="22"/>
          <w:lang w:val="bg-BG"/>
        </w:rPr>
        <w:t>нормативно или друго основание</w:t>
      </w:r>
      <w:r w:rsidRPr="00C7025B">
        <w:rPr>
          <w:i/>
          <w:sz w:val="22"/>
          <w:szCs w:val="22"/>
          <w:lang w:val="bg-BG"/>
        </w:rPr>
        <w:t>)</w:t>
      </w:r>
    </w:p>
    <w:p w14:paraId="0ADAB5B2" w14:textId="77777777" w:rsidR="00C2309A" w:rsidRPr="00827E2C" w:rsidRDefault="00C2309A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предмет на дейност  _____________________________________________________________;</w:t>
      </w:r>
    </w:p>
    <w:p w14:paraId="0379214B" w14:textId="77777777" w:rsidR="00C2309A" w:rsidRPr="00827E2C" w:rsidRDefault="00C2309A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за блок ___________;  обект __________________________;   подобект __________________;</w:t>
      </w:r>
    </w:p>
    <w:p w14:paraId="58FEF37D" w14:textId="77777777" w:rsidR="00C2309A" w:rsidRPr="00827E2C" w:rsidRDefault="00C2309A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b/>
          <w:lang w:val="bg-BG"/>
        </w:rPr>
        <w:t>2.</w:t>
      </w:r>
      <w:r w:rsidRPr="00827E2C">
        <w:rPr>
          <w:lang w:val="bg-BG"/>
        </w:rPr>
        <w:t xml:space="preserve">   Срок за изпълнение: от ________ до _________ година</w:t>
      </w:r>
      <w:r w:rsidRPr="00827E2C">
        <w:rPr>
          <w:lang w:val="bg-BG"/>
        </w:rPr>
        <w:tab/>
      </w:r>
    </w:p>
    <w:p w14:paraId="47CFF9EC" w14:textId="77777777" w:rsidR="00C2309A" w:rsidRPr="00827E2C" w:rsidRDefault="00C2309A" w:rsidP="00402368">
      <w:pPr>
        <w:suppressLineNumbers/>
        <w:tabs>
          <w:tab w:val="left" w:pos="1152"/>
          <w:tab w:val="left" w:pos="7632"/>
          <w:tab w:val="left" w:pos="8064"/>
        </w:tabs>
        <w:jc w:val="center"/>
        <w:rPr>
          <w:b/>
          <w:lang w:val="bg-BG"/>
        </w:rPr>
      </w:pPr>
    </w:p>
    <w:p w14:paraId="10B3A1B6" w14:textId="77777777" w:rsidR="00C2309A" w:rsidRPr="00827E2C" w:rsidRDefault="00C2309A" w:rsidP="00402368">
      <w:pPr>
        <w:suppressLineNumbers/>
        <w:tabs>
          <w:tab w:val="left" w:pos="1152"/>
          <w:tab w:val="left" w:pos="7632"/>
          <w:tab w:val="left" w:pos="8064"/>
        </w:tabs>
        <w:jc w:val="center"/>
        <w:rPr>
          <w:b/>
          <w:lang w:val="bg-BG"/>
        </w:rPr>
      </w:pPr>
      <w:r w:rsidRPr="00827E2C">
        <w:rPr>
          <w:b/>
          <w:lang w:val="bg-BG"/>
        </w:rPr>
        <w:t>НАРЕЖДАМ:</w:t>
      </w:r>
    </w:p>
    <w:p w14:paraId="564F87D3" w14:textId="77777777" w:rsidR="00C2309A" w:rsidRPr="00827E2C" w:rsidRDefault="00C2309A">
      <w:pPr>
        <w:suppressLineNumbers/>
        <w:tabs>
          <w:tab w:val="left" w:pos="14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1.       За извършване на  ______________________ въз основа на  ________________________</w:t>
      </w:r>
    </w:p>
    <w:p w14:paraId="441A9925" w14:textId="77777777" w:rsidR="00C2309A" w:rsidRPr="00C7025B" w:rsidRDefault="00C2309A" w:rsidP="00402368">
      <w:pPr>
        <w:suppressLineNumbers/>
        <w:tabs>
          <w:tab w:val="left" w:pos="1152"/>
          <w:tab w:val="left" w:pos="7632"/>
          <w:tab w:val="left" w:pos="8064"/>
        </w:tabs>
        <w:rPr>
          <w:i/>
          <w:sz w:val="22"/>
          <w:szCs w:val="22"/>
          <w:lang w:val="bg-BG"/>
        </w:rPr>
      </w:pPr>
      <w:r w:rsidRPr="00C7025B">
        <w:rPr>
          <w:sz w:val="22"/>
          <w:szCs w:val="22"/>
          <w:lang w:val="bg-BG"/>
        </w:rPr>
        <w:t xml:space="preserve">                                     </w:t>
      </w:r>
      <w:r w:rsidR="00C7025B">
        <w:rPr>
          <w:sz w:val="22"/>
          <w:szCs w:val="22"/>
          <w:lang w:val="bg-BG"/>
        </w:rPr>
        <w:t xml:space="preserve">   </w:t>
      </w:r>
      <w:r w:rsidRPr="00C7025B">
        <w:rPr>
          <w:sz w:val="22"/>
          <w:szCs w:val="22"/>
          <w:lang w:val="bg-BG"/>
        </w:rPr>
        <w:t xml:space="preserve">           </w:t>
      </w:r>
      <w:r w:rsidR="009D6550" w:rsidRPr="00C7025B">
        <w:rPr>
          <w:i/>
          <w:sz w:val="22"/>
          <w:szCs w:val="22"/>
          <w:lang w:val="bg-BG"/>
        </w:rPr>
        <w:t>(</w:t>
      </w:r>
      <w:r w:rsidRPr="00C7025B">
        <w:rPr>
          <w:i/>
          <w:sz w:val="22"/>
          <w:szCs w:val="22"/>
          <w:lang w:val="bg-BG"/>
        </w:rPr>
        <w:t>посочва се дейност</w:t>
      </w:r>
      <w:r w:rsidR="009D6550" w:rsidRPr="00C7025B">
        <w:rPr>
          <w:i/>
          <w:sz w:val="22"/>
          <w:szCs w:val="22"/>
          <w:lang w:val="bg-BG"/>
        </w:rPr>
        <w:t>)                                  (</w:t>
      </w:r>
      <w:r w:rsidRPr="00C7025B">
        <w:rPr>
          <w:i/>
          <w:sz w:val="22"/>
          <w:szCs w:val="22"/>
          <w:lang w:val="bg-BG"/>
        </w:rPr>
        <w:t xml:space="preserve">нормативен или </w:t>
      </w:r>
      <w:proofErr w:type="spellStart"/>
      <w:r w:rsidRPr="00C7025B">
        <w:rPr>
          <w:i/>
          <w:sz w:val="22"/>
          <w:szCs w:val="22"/>
          <w:lang w:val="bg-BG"/>
        </w:rPr>
        <w:t>др.документ</w:t>
      </w:r>
      <w:proofErr w:type="spellEnd"/>
      <w:r w:rsidR="009D6550" w:rsidRPr="00C7025B">
        <w:rPr>
          <w:i/>
          <w:sz w:val="22"/>
          <w:szCs w:val="22"/>
          <w:lang w:val="bg-BG"/>
        </w:rPr>
        <w:t>)</w:t>
      </w:r>
    </w:p>
    <w:p w14:paraId="4B720512" w14:textId="77777777" w:rsidR="00C2309A" w:rsidRPr="00827E2C" w:rsidRDefault="00C2309A">
      <w:pPr>
        <w:suppressLineNumbers/>
        <w:tabs>
          <w:tab w:val="left" w:pos="14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да се допуснат съгласно действащите наредби, прав</w:t>
      </w:r>
      <w:r w:rsidR="005609DD">
        <w:rPr>
          <w:lang w:val="bg-BG"/>
        </w:rPr>
        <w:t xml:space="preserve">илници, инструкции и процедури </w:t>
      </w:r>
      <w:r w:rsidRPr="00827E2C">
        <w:rPr>
          <w:lang w:val="bg-BG"/>
        </w:rPr>
        <w:t xml:space="preserve">в </w:t>
      </w:r>
      <w:r w:rsidR="0024315F">
        <w:rPr>
          <w:lang w:val="bg-BG"/>
        </w:rPr>
        <w:t>„</w:t>
      </w:r>
      <w:r w:rsidRPr="00827E2C">
        <w:rPr>
          <w:lang w:val="bg-BG"/>
        </w:rPr>
        <w:t>АЕЦ</w:t>
      </w:r>
      <w:r w:rsidR="005609DD">
        <w:rPr>
          <w:lang w:val="bg-BG"/>
        </w:rPr>
        <w:t> </w:t>
      </w:r>
      <w:proofErr w:type="spellStart"/>
      <w:r w:rsidRPr="00827E2C">
        <w:rPr>
          <w:lang w:val="bg-BG"/>
        </w:rPr>
        <w:t>Козлодуй”ЕАД</w:t>
      </w:r>
      <w:proofErr w:type="spellEnd"/>
      <w:r w:rsidRPr="00827E2C">
        <w:rPr>
          <w:lang w:val="bg-BG"/>
        </w:rPr>
        <w:t xml:space="preserve"> </w:t>
      </w:r>
      <w:r w:rsidRPr="00827E2C">
        <w:rPr>
          <w:b/>
          <w:lang w:val="bg-BG"/>
        </w:rPr>
        <w:t>следните лица и/или МПС от</w:t>
      </w:r>
      <w:r w:rsidRPr="00827E2C">
        <w:rPr>
          <w:lang w:val="bg-BG"/>
        </w:rPr>
        <w:t xml:space="preserve"> ___________</w:t>
      </w:r>
      <w:r w:rsidR="000F33A8" w:rsidRPr="00827E2C">
        <w:rPr>
          <w:lang w:val="bg-BG"/>
        </w:rPr>
        <w:t>______</w:t>
      </w:r>
      <w:r w:rsidR="005609DD">
        <w:rPr>
          <w:lang w:val="bg-BG"/>
        </w:rPr>
        <w:t>__________</w:t>
      </w:r>
      <w:r w:rsidRPr="00827E2C">
        <w:rPr>
          <w:lang w:val="bg-BG"/>
        </w:rPr>
        <w:t xml:space="preserve">______, </w:t>
      </w:r>
    </w:p>
    <w:p w14:paraId="70395B34" w14:textId="77777777" w:rsidR="00C2309A" w:rsidRPr="00C7025B" w:rsidRDefault="00C2309A">
      <w:pPr>
        <w:suppressLineNumbers/>
        <w:tabs>
          <w:tab w:val="left" w:pos="142"/>
          <w:tab w:val="left" w:pos="7632"/>
          <w:tab w:val="left" w:pos="8064"/>
        </w:tabs>
        <w:jc w:val="both"/>
        <w:rPr>
          <w:sz w:val="22"/>
          <w:szCs w:val="22"/>
          <w:lang w:val="bg-BG"/>
        </w:rPr>
      </w:pPr>
      <w:r w:rsidRPr="00C7025B">
        <w:rPr>
          <w:i/>
          <w:sz w:val="22"/>
          <w:szCs w:val="22"/>
          <w:lang w:val="bg-BG"/>
        </w:rPr>
        <w:t xml:space="preserve">                                                                                                                 </w:t>
      </w:r>
      <w:r w:rsidR="009D6550" w:rsidRPr="00C7025B">
        <w:rPr>
          <w:i/>
          <w:sz w:val="22"/>
          <w:szCs w:val="22"/>
          <w:lang w:val="bg-BG"/>
        </w:rPr>
        <w:t>(</w:t>
      </w:r>
      <w:r w:rsidRPr="00C7025B">
        <w:rPr>
          <w:i/>
          <w:sz w:val="22"/>
          <w:szCs w:val="22"/>
          <w:lang w:val="bg-BG"/>
        </w:rPr>
        <w:t>фирма, организация</w:t>
      </w:r>
      <w:r w:rsidR="009D6550" w:rsidRPr="00C7025B">
        <w:rPr>
          <w:i/>
          <w:sz w:val="22"/>
          <w:szCs w:val="22"/>
          <w:lang w:val="bg-BG"/>
        </w:rPr>
        <w:t>)</w:t>
      </w:r>
    </w:p>
    <w:p w14:paraId="636CC7A9" w14:textId="77777777" w:rsidR="00C2309A" w:rsidRPr="00827E2C" w:rsidRDefault="00C2309A">
      <w:pPr>
        <w:suppressLineNumbers/>
        <w:tabs>
          <w:tab w:val="left" w:pos="14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през Пропускателни Пунктове  _____________________________________________________</w:t>
      </w:r>
      <w:r w:rsidRPr="00827E2C">
        <w:rPr>
          <w:i/>
          <w:sz w:val="16"/>
          <w:lang w:val="bg-BG"/>
        </w:rPr>
        <w:t xml:space="preserve">   </w:t>
      </w:r>
    </w:p>
    <w:p w14:paraId="5F347C47" w14:textId="77777777" w:rsidR="00C2309A" w:rsidRPr="00827E2C" w:rsidRDefault="00C2309A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lang w:val="bg-BG"/>
        </w:rPr>
      </w:pPr>
      <w:r w:rsidRPr="00827E2C">
        <w:rPr>
          <w:lang w:val="bg-BG"/>
        </w:rPr>
        <w:tab/>
      </w:r>
    </w:p>
    <w:p w14:paraId="7B90A07B" w14:textId="77777777" w:rsidR="00C2309A" w:rsidRPr="00827E2C" w:rsidRDefault="00C2309A" w:rsidP="00402368">
      <w:pPr>
        <w:suppressLineNumbers/>
        <w:tabs>
          <w:tab w:val="left" w:pos="142"/>
          <w:tab w:val="left" w:pos="7632"/>
          <w:tab w:val="left" w:pos="8064"/>
        </w:tabs>
        <w:jc w:val="center"/>
        <w:rPr>
          <w:sz w:val="16"/>
          <w:szCs w:val="16"/>
          <w:lang w:val="bg-BG"/>
        </w:rPr>
      </w:pPr>
      <w:r w:rsidRPr="00827E2C">
        <w:rPr>
          <w:lang w:val="bg-BG"/>
        </w:rPr>
        <w:t>и зони на Автоматизирана пропускна система ________________________________________,</w:t>
      </w:r>
      <w:r w:rsidRPr="00827E2C">
        <w:rPr>
          <w:sz w:val="16"/>
          <w:lang w:val="bg-BG"/>
        </w:rPr>
        <w:t xml:space="preserve">  </w:t>
      </w:r>
    </w:p>
    <w:p w14:paraId="76699613" w14:textId="77777777" w:rsidR="00C2309A" w:rsidRPr="00827E2C" w:rsidRDefault="00C2309A" w:rsidP="00402368">
      <w:pPr>
        <w:suppressLineNumbers/>
        <w:tabs>
          <w:tab w:val="left" w:pos="142"/>
          <w:tab w:val="left" w:pos="7632"/>
          <w:tab w:val="left" w:pos="8064"/>
        </w:tabs>
        <w:jc w:val="both"/>
        <w:rPr>
          <w:sz w:val="22"/>
          <w:lang w:val="bg-BG"/>
        </w:rPr>
      </w:pPr>
    </w:p>
    <w:p w14:paraId="4BAF5FCC" w14:textId="77777777" w:rsidR="00C2309A" w:rsidRPr="00827E2C" w:rsidRDefault="00C2309A" w:rsidP="00402368">
      <w:pPr>
        <w:suppressLineNumbers/>
        <w:tabs>
          <w:tab w:val="left" w:pos="142"/>
          <w:tab w:val="left" w:pos="7632"/>
          <w:tab w:val="left" w:pos="8064"/>
        </w:tabs>
        <w:jc w:val="both"/>
        <w:rPr>
          <w:sz w:val="22"/>
          <w:lang w:val="bg-BG"/>
        </w:rPr>
      </w:pPr>
      <w:r w:rsidRPr="00827E2C">
        <w:rPr>
          <w:sz w:val="22"/>
          <w:lang w:val="bg-BG"/>
        </w:rPr>
        <w:t>1. ....................................................................................................................................………..........................</w:t>
      </w:r>
    </w:p>
    <w:p w14:paraId="21FAE98E" w14:textId="77777777" w:rsidR="00C2309A" w:rsidRPr="00827E2C" w:rsidRDefault="00C2309A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i/>
          <w:sz w:val="22"/>
          <w:lang w:val="bg-BG"/>
        </w:rPr>
      </w:pPr>
      <w:r w:rsidRPr="00827E2C">
        <w:rPr>
          <w:i/>
          <w:sz w:val="22"/>
          <w:lang w:val="bg-BG"/>
        </w:rPr>
        <w:t xml:space="preserve">    </w:t>
      </w:r>
      <w:r w:rsidR="009D6550"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>име, презиме, фамилия</w:t>
      </w:r>
      <w:r w:rsidR="009D6550">
        <w:rPr>
          <w:i/>
          <w:sz w:val="22"/>
          <w:lang w:val="bg-BG"/>
        </w:rPr>
        <w:t>)</w:t>
      </w:r>
      <w:r w:rsidR="009D6550" w:rsidRPr="00827E2C">
        <w:rPr>
          <w:i/>
          <w:sz w:val="22"/>
          <w:lang w:val="bg-BG"/>
        </w:rPr>
        <w:t xml:space="preserve">                                                       </w:t>
      </w:r>
      <w:r w:rsidR="009D6550"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 xml:space="preserve">пропуск </w:t>
      </w:r>
      <w:r w:rsidR="009D6550" w:rsidRPr="009D6550">
        <w:rPr>
          <w:i/>
          <w:sz w:val="22"/>
          <w:szCs w:val="22"/>
          <w:lang w:val="bg-BG"/>
        </w:rPr>
        <w:t>№</w:t>
      </w:r>
      <w:r w:rsidR="009D6550">
        <w:rPr>
          <w:i/>
          <w:sz w:val="22"/>
          <w:szCs w:val="22"/>
          <w:lang w:val="bg-BG"/>
        </w:rPr>
        <w:t>)</w:t>
      </w:r>
      <w:r w:rsidRPr="00827E2C">
        <w:rPr>
          <w:i/>
          <w:sz w:val="22"/>
          <w:lang w:val="bg-BG"/>
        </w:rPr>
        <w:tab/>
      </w:r>
    </w:p>
    <w:p w14:paraId="31DEBB43" w14:textId="77777777" w:rsidR="00C2309A" w:rsidRPr="00827E2C" w:rsidRDefault="00C2309A" w:rsidP="00402368">
      <w:pPr>
        <w:suppressLineNumbers/>
        <w:tabs>
          <w:tab w:val="left" w:pos="142"/>
          <w:tab w:val="left" w:pos="7632"/>
          <w:tab w:val="left" w:pos="8064"/>
        </w:tabs>
        <w:jc w:val="both"/>
        <w:rPr>
          <w:sz w:val="22"/>
          <w:lang w:val="bg-BG"/>
        </w:rPr>
      </w:pPr>
      <w:r w:rsidRPr="00827E2C">
        <w:rPr>
          <w:sz w:val="22"/>
          <w:lang w:val="bg-BG"/>
        </w:rPr>
        <w:t>2. ....................................................................................................................................………..........................</w:t>
      </w:r>
    </w:p>
    <w:p w14:paraId="48C2C88A" w14:textId="77777777" w:rsidR="00C2309A" w:rsidRPr="00827E2C" w:rsidRDefault="00C2309A" w:rsidP="00402368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i/>
          <w:sz w:val="22"/>
          <w:lang w:val="bg-BG"/>
        </w:rPr>
      </w:pPr>
      <w:r w:rsidRPr="00827E2C">
        <w:rPr>
          <w:i/>
          <w:sz w:val="22"/>
          <w:lang w:val="bg-BG"/>
        </w:rPr>
        <w:t xml:space="preserve">    </w:t>
      </w:r>
      <w:r w:rsidR="009D6550"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>име, презиме, фамилия</w:t>
      </w:r>
      <w:r w:rsidR="009D6550">
        <w:rPr>
          <w:i/>
          <w:sz w:val="22"/>
          <w:lang w:val="bg-BG"/>
        </w:rPr>
        <w:t>)</w:t>
      </w:r>
      <w:r w:rsidR="009D6550" w:rsidRPr="00827E2C">
        <w:rPr>
          <w:i/>
          <w:sz w:val="22"/>
          <w:lang w:val="bg-BG"/>
        </w:rPr>
        <w:t xml:space="preserve">                                                      </w:t>
      </w:r>
      <w:r w:rsidR="009D6550"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 xml:space="preserve">пропуск </w:t>
      </w:r>
      <w:r w:rsidR="009D6550" w:rsidRPr="009D6550">
        <w:rPr>
          <w:i/>
          <w:sz w:val="22"/>
          <w:szCs w:val="22"/>
          <w:lang w:val="bg-BG"/>
        </w:rPr>
        <w:t>№</w:t>
      </w:r>
      <w:r w:rsidR="009D6550">
        <w:rPr>
          <w:i/>
          <w:sz w:val="22"/>
          <w:lang w:val="bg-BG"/>
        </w:rPr>
        <w:t>)</w:t>
      </w:r>
      <w:r w:rsidRPr="00827E2C">
        <w:rPr>
          <w:i/>
          <w:sz w:val="22"/>
          <w:lang w:val="bg-BG"/>
        </w:rPr>
        <w:tab/>
      </w:r>
    </w:p>
    <w:p w14:paraId="73942FBF" w14:textId="77777777" w:rsidR="00C2309A" w:rsidRPr="00827E2C" w:rsidRDefault="00C2309A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sz w:val="22"/>
          <w:lang w:val="bg-BG"/>
        </w:rPr>
      </w:pPr>
      <w:r w:rsidRPr="00827E2C">
        <w:rPr>
          <w:sz w:val="22"/>
          <w:lang w:val="bg-BG"/>
        </w:rPr>
        <w:t>n. .........................................................................................................................................................................</w:t>
      </w:r>
    </w:p>
    <w:p w14:paraId="16F89585" w14:textId="77777777" w:rsidR="00C2309A" w:rsidRPr="00827E2C" w:rsidRDefault="00C2309A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i/>
          <w:sz w:val="22"/>
          <w:lang w:val="bg-BG"/>
        </w:rPr>
      </w:pPr>
      <w:r w:rsidRPr="00827E2C">
        <w:rPr>
          <w:i/>
          <w:sz w:val="22"/>
          <w:lang w:val="bg-BG"/>
        </w:rPr>
        <w:t xml:space="preserve">     </w:t>
      </w:r>
      <w:r w:rsidR="009D6550"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>име, презиме, фамилия</w:t>
      </w:r>
      <w:r w:rsidR="009D6550">
        <w:rPr>
          <w:i/>
          <w:sz w:val="22"/>
          <w:lang w:val="bg-BG"/>
        </w:rPr>
        <w:t>)</w:t>
      </w:r>
      <w:r w:rsidR="009D6550" w:rsidRPr="00827E2C">
        <w:rPr>
          <w:i/>
          <w:sz w:val="22"/>
          <w:lang w:val="bg-BG"/>
        </w:rPr>
        <w:t xml:space="preserve">                                                 </w:t>
      </w:r>
      <w:r w:rsidR="00DE16BB" w:rsidRPr="00827E2C">
        <w:rPr>
          <w:i/>
          <w:sz w:val="22"/>
          <w:lang w:val="bg-BG"/>
        </w:rPr>
        <w:t xml:space="preserve"> </w:t>
      </w:r>
      <w:r w:rsidR="009D6550" w:rsidRPr="00827E2C">
        <w:rPr>
          <w:i/>
          <w:sz w:val="22"/>
          <w:lang w:val="bg-BG"/>
        </w:rPr>
        <w:t xml:space="preserve">   </w:t>
      </w:r>
      <w:r w:rsidR="009D6550"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 xml:space="preserve">пропуск </w:t>
      </w:r>
      <w:r w:rsidR="009D6550" w:rsidRPr="009D6550">
        <w:rPr>
          <w:i/>
          <w:sz w:val="22"/>
          <w:szCs w:val="22"/>
          <w:lang w:val="bg-BG"/>
        </w:rPr>
        <w:t>№</w:t>
      </w:r>
      <w:r w:rsidR="009D6550">
        <w:rPr>
          <w:i/>
          <w:sz w:val="22"/>
          <w:lang w:val="bg-BG"/>
        </w:rPr>
        <w:t>)</w:t>
      </w:r>
      <w:r w:rsidRPr="00827E2C">
        <w:rPr>
          <w:i/>
          <w:sz w:val="22"/>
          <w:lang w:val="bg-BG"/>
        </w:rPr>
        <w:tab/>
      </w:r>
    </w:p>
    <w:p w14:paraId="598CCEC8" w14:textId="77777777" w:rsidR="00C2309A" w:rsidRPr="00827E2C" w:rsidRDefault="00C2309A">
      <w:pPr>
        <w:suppressLineNumbers/>
        <w:tabs>
          <w:tab w:val="left" w:pos="7632"/>
          <w:tab w:val="left" w:pos="8064"/>
        </w:tabs>
        <w:jc w:val="both"/>
        <w:rPr>
          <w:sz w:val="16"/>
          <w:lang w:val="bg-BG"/>
        </w:rPr>
      </w:pPr>
      <w:r w:rsidRPr="00827E2C">
        <w:rPr>
          <w:b/>
          <w:lang w:val="bg-BG"/>
        </w:rPr>
        <w:t xml:space="preserve">и МПС </w:t>
      </w:r>
      <w:r w:rsidRPr="00827E2C">
        <w:rPr>
          <w:lang w:val="bg-BG"/>
        </w:rPr>
        <w:t xml:space="preserve">през Портал/и за МПС      </w:t>
      </w:r>
      <w:r w:rsidRPr="00827E2C">
        <w:rPr>
          <w:b/>
          <w:lang w:val="bg-BG"/>
        </w:rPr>
        <w:t xml:space="preserve"> </w:t>
      </w:r>
      <w:r w:rsidRPr="00827E2C">
        <w:rPr>
          <w:lang w:val="bg-BG"/>
        </w:rPr>
        <w:t>__________________________________________________</w:t>
      </w:r>
      <w:r w:rsidRPr="00827E2C">
        <w:rPr>
          <w:sz w:val="16"/>
          <w:lang w:val="bg-BG"/>
        </w:rPr>
        <w:t xml:space="preserve">    </w:t>
      </w:r>
    </w:p>
    <w:p w14:paraId="09E5A2BB" w14:textId="77777777" w:rsidR="00C2309A" w:rsidRPr="00827E2C" w:rsidRDefault="00C2309A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b/>
          <w:lang w:val="bg-BG"/>
        </w:rPr>
        <w:t>1.</w:t>
      </w:r>
      <w:r w:rsidRPr="00827E2C">
        <w:rPr>
          <w:lang w:val="bg-BG"/>
        </w:rPr>
        <w:t xml:space="preserve"> МПС </w:t>
      </w:r>
      <w:r w:rsidR="00F81357">
        <w:rPr>
          <w:lang w:val="bg-BG"/>
        </w:rPr>
        <w:t>регистрационен номер</w:t>
      </w:r>
      <w:r w:rsidRPr="00827E2C">
        <w:rPr>
          <w:sz w:val="22"/>
          <w:lang w:val="bg-BG"/>
        </w:rPr>
        <w:t>………...</w:t>
      </w:r>
      <w:r w:rsidRPr="00827E2C">
        <w:rPr>
          <w:lang w:val="bg-BG"/>
        </w:rPr>
        <w:t>, марка</w:t>
      </w:r>
      <w:r w:rsidRPr="00827E2C">
        <w:rPr>
          <w:sz w:val="22"/>
          <w:lang w:val="bg-BG"/>
        </w:rPr>
        <w:t>………</w:t>
      </w:r>
      <w:r w:rsidRPr="00827E2C">
        <w:rPr>
          <w:lang w:val="bg-BG"/>
        </w:rPr>
        <w:t xml:space="preserve">, собственост </w:t>
      </w:r>
      <w:r w:rsidR="005609DD">
        <w:rPr>
          <w:sz w:val="22"/>
          <w:lang w:val="bg-BG"/>
        </w:rPr>
        <w:t>………</w:t>
      </w:r>
      <w:r w:rsidRPr="00827E2C">
        <w:rPr>
          <w:sz w:val="22"/>
          <w:lang w:val="bg-BG"/>
        </w:rPr>
        <w:t xml:space="preserve">…, </w:t>
      </w:r>
      <w:r w:rsidRPr="00827E2C">
        <w:rPr>
          <w:lang w:val="bg-BG"/>
        </w:rPr>
        <w:t>основание</w:t>
      </w:r>
      <w:r w:rsidRPr="00827E2C">
        <w:rPr>
          <w:sz w:val="22"/>
          <w:lang w:val="bg-BG"/>
        </w:rPr>
        <w:t>………</w:t>
      </w:r>
    </w:p>
    <w:p w14:paraId="49A08BC4" w14:textId="77777777" w:rsidR="00C2309A" w:rsidRPr="00827E2C" w:rsidRDefault="00C2309A">
      <w:pPr>
        <w:suppressLineNumbers/>
        <w:tabs>
          <w:tab w:val="left" w:pos="1152"/>
          <w:tab w:val="left" w:pos="7632"/>
          <w:tab w:val="left" w:pos="8064"/>
        </w:tabs>
        <w:spacing w:before="120"/>
        <w:jc w:val="both"/>
        <w:rPr>
          <w:sz w:val="22"/>
          <w:lang w:val="bg-BG"/>
        </w:rPr>
      </w:pPr>
      <w:r w:rsidRPr="00827E2C">
        <w:rPr>
          <w:lang w:val="bg-BG"/>
        </w:rPr>
        <w:t xml:space="preserve">С водач:  </w:t>
      </w:r>
      <w:r w:rsidRPr="00855354">
        <w:rPr>
          <w:sz w:val="22"/>
          <w:szCs w:val="22"/>
          <w:lang w:val="bg-BG"/>
        </w:rPr>
        <w:t>.................................................................................................................</w:t>
      </w:r>
      <w:r w:rsidR="005609DD">
        <w:rPr>
          <w:sz w:val="22"/>
          <w:szCs w:val="22"/>
          <w:lang w:val="bg-BG"/>
        </w:rPr>
        <w:t>.............................</w:t>
      </w:r>
      <w:r w:rsidR="00855354" w:rsidRPr="00855354">
        <w:rPr>
          <w:sz w:val="22"/>
          <w:szCs w:val="22"/>
          <w:lang w:val="bg-BG"/>
        </w:rPr>
        <w:t>...............</w:t>
      </w:r>
    </w:p>
    <w:p w14:paraId="2F1EC202" w14:textId="77777777" w:rsidR="00C2309A" w:rsidRPr="00827E2C" w:rsidRDefault="00C2309A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i/>
          <w:sz w:val="22"/>
          <w:lang w:val="bg-BG"/>
        </w:rPr>
      </w:pPr>
      <w:r w:rsidRPr="00827E2C">
        <w:rPr>
          <w:i/>
          <w:sz w:val="22"/>
          <w:lang w:val="bg-BG"/>
        </w:rPr>
        <w:t xml:space="preserve">                       </w:t>
      </w:r>
      <w:r w:rsidR="009D6550"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>име, презиме, фамилия</w:t>
      </w:r>
      <w:r w:rsidR="009D6550">
        <w:rPr>
          <w:i/>
          <w:sz w:val="22"/>
          <w:lang w:val="bg-BG"/>
        </w:rPr>
        <w:t>)</w:t>
      </w:r>
      <w:r w:rsidR="009D6550" w:rsidRPr="00827E2C">
        <w:rPr>
          <w:i/>
          <w:sz w:val="22"/>
          <w:lang w:val="bg-BG"/>
        </w:rPr>
        <w:t xml:space="preserve">                       </w:t>
      </w:r>
      <w:r w:rsidRPr="00827E2C">
        <w:rPr>
          <w:i/>
          <w:sz w:val="22"/>
          <w:lang w:val="bg-BG"/>
        </w:rPr>
        <w:tab/>
        <w:t xml:space="preserve"> </w:t>
      </w:r>
      <w:r w:rsidR="009D6550"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 xml:space="preserve">пропуск </w:t>
      </w:r>
      <w:r w:rsidR="009D6550" w:rsidRPr="009D6550">
        <w:rPr>
          <w:i/>
          <w:sz w:val="22"/>
          <w:szCs w:val="22"/>
          <w:lang w:val="bg-BG"/>
        </w:rPr>
        <w:t>№</w:t>
      </w:r>
      <w:r w:rsidR="009D6550">
        <w:rPr>
          <w:i/>
          <w:sz w:val="22"/>
          <w:lang w:val="bg-BG"/>
        </w:rPr>
        <w:t>)</w:t>
      </w:r>
    </w:p>
    <w:p w14:paraId="4A059E78" w14:textId="77777777" w:rsidR="00C2309A" w:rsidRPr="00827E2C" w:rsidRDefault="00C2309A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 xml:space="preserve">n. </w:t>
      </w:r>
      <w:r w:rsidR="00F81357" w:rsidRPr="00827E2C">
        <w:rPr>
          <w:lang w:val="bg-BG"/>
        </w:rPr>
        <w:t xml:space="preserve">МПС </w:t>
      </w:r>
      <w:r w:rsidR="00F81357">
        <w:rPr>
          <w:lang w:val="bg-BG"/>
        </w:rPr>
        <w:t>регистрационен номер</w:t>
      </w:r>
      <w:r w:rsidR="00F81357" w:rsidRPr="00827E2C">
        <w:rPr>
          <w:sz w:val="22"/>
          <w:lang w:val="bg-BG"/>
        </w:rPr>
        <w:t>………...</w:t>
      </w:r>
      <w:r w:rsidR="00F81357" w:rsidRPr="00827E2C">
        <w:rPr>
          <w:lang w:val="bg-BG"/>
        </w:rPr>
        <w:t>, марка</w:t>
      </w:r>
      <w:r w:rsidR="00F81357" w:rsidRPr="00827E2C">
        <w:rPr>
          <w:sz w:val="22"/>
          <w:lang w:val="bg-BG"/>
        </w:rPr>
        <w:t>………</w:t>
      </w:r>
      <w:r w:rsidR="00F81357" w:rsidRPr="00827E2C">
        <w:rPr>
          <w:lang w:val="bg-BG"/>
        </w:rPr>
        <w:t xml:space="preserve">, собственост </w:t>
      </w:r>
      <w:r w:rsidR="005609DD">
        <w:rPr>
          <w:sz w:val="22"/>
          <w:lang w:val="bg-BG"/>
        </w:rPr>
        <w:t>……</w:t>
      </w:r>
      <w:r w:rsidR="00F81357" w:rsidRPr="00827E2C">
        <w:rPr>
          <w:sz w:val="22"/>
          <w:lang w:val="bg-BG"/>
        </w:rPr>
        <w:t xml:space="preserve">……, </w:t>
      </w:r>
      <w:r w:rsidR="00F81357" w:rsidRPr="00827E2C">
        <w:rPr>
          <w:lang w:val="bg-BG"/>
        </w:rPr>
        <w:t>основание</w:t>
      </w:r>
      <w:r w:rsidR="00F81357" w:rsidRPr="00827E2C">
        <w:rPr>
          <w:sz w:val="22"/>
          <w:lang w:val="bg-BG"/>
        </w:rPr>
        <w:t>………</w:t>
      </w:r>
    </w:p>
    <w:p w14:paraId="549D2FF8" w14:textId="77777777" w:rsidR="00C2309A" w:rsidRPr="00827E2C" w:rsidRDefault="00C2309A">
      <w:pPr>
        <w:suppressLineNumbers/>
        <w:tabs>
          <w:tab w:val="left" w:pos="1152"/>
          <w:tab w:val="left" w:pos="7632"/>
          <w:tab w:val="left" w:pos="8064"/>
        </w:tabs>
        <w:spacing w:before="120"/>
        <w:jc w:val="both"/>
        <w:rPr>
          <w:sz w:val="22"/>
          <w:lang w:val="bg-BG"/>
        </w:rPr>
      </w:pPr>
      <w:r w:rsidRPr="00827E2C">
        <w:rPr>
          <w:lang w:val="bg-BG"/>
        </w:rPr>
        <w:t xml:space="preserve">С водач:  </w:t>
      </w:r>
      <w:r w:rsidR="00855354" w:rsidRPr="00855354">
        <w:rPr>
          <w:sz w:val="22"/>
          <w:szCs w:val="22"/>
          <w:lang w:val="bg-BG"/>
        </w:rPr>
        <w:t>..................................................................................................................</w:t>
      </w:r>
      <w:r w:rsidR="005609DD">
        <w:rPr>
          <w:sz w:val="22"/>
          <w:szCs w:val="22"/>
          <w:lang w:val="bg-BG"/>
        </w:rPr>
        <w:t>...............................</w:t>
      </w:r>
      <w:r w:rsidR="00855354" w:rsidRPr="00855354">
        <w:rPr>
          <w:sz w:val="22"/>
          <w:szCs w:val="22"/>
          <w:lang w:val="bg-BG"/>
        </w:rPr>
        <w:t>............</w:t>
      </w:r>
    </w:p>
    <w:p w14:paraId="2D4616C9" w14:textId="77777777" w:rsidR="00C2309A" w:rsidRPr="00827E2C" w:rsidRDefault="00C2309A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i/>
          <w:sz w:val="22"/>
          <w:lang w:val="bg-BG"/>
        </w:rPr>
      </w:pPr>
      <w:r w:rsidRPr="00827E2C">
        <w:rPr>
          <w:i/>
          <w:sz w:val="22"/>
          <w:lang w:val="bg-BG"/>
        </w:rPr>
        <w:t xml:space="preserve">                       </w:t>
      </w:r>
      <w:r w:rsidR="009D6550">
        <w:rPr>
          <w:i/>
          <w:sz w:val="22"/>
          <w:lang w:val="bg-BG"/>
        </w:rPr>
        <w:t>(</w:t>
      </w:r>
      <w:r w:rsidR="009D6550" w:rsidRPr="00827E2C">
        <w:rPr>
          <w:i/>
          <w:sz w:val="22"/>
          <w:lang w:val="bg-BG"/>
        </w:rPr>
        <w:t>име, презиме, фамилия</w:t>
      </w:r>
      <w:r w:rsidR="009D6550">
        <w:rPr>
          <w:i/>
          <w:sz w:val="22"/>
          <w:lang w:val="bg-BG"/>
        </w:rPr>
        <w:t>)</w:t>
      </w:r>
      <w:r w:rsidRPr="00827E2C">
        <w:rPr>
          <w:i/>
          <w:sz w:val="22"/>
          <w:lang w:val="bg-BG"/>
        </w:rPr>
        <w:t xml:space="preserve">                      </w:t>
      </w:r>
      <w:r w:rsidRPr="00827E2C">
        <w:rPr>
          <w:i/>
          <w:sz w:val="22"/>
          <w:lang w:val="bg-BG"/>
        </w:rPr>
        <w:tab/>
        <w:t xml:space="preserve"> </w:t>
      </w:r>
      <w:r w:rsidR="009D6550">
        <w:rPr>
          <w:i/>
          <w:sz w:val="22"/>
          <w:lang w:val="bg-BG"/>
        </w:rPr>
        <w:t>(</w:t>
      </w:r>
      <w:r w:rsidR="009D6550" w:rsidRPr="00827E2C">
        <w:rPr>
          <w:i/>
          <w:sz w:val="22"/>
          <w:lang w:val="bg-BG"/>
        </w:rPr>
        <w:t xml:space="preserve">пропуск </w:t>
      </w:r>
      <w:r w:rsidR="009D6550" w:rsidRPr="009D6550">
        <w:rPr>
          <w:i/>
          <w:sz w:val="22"/>
          <w:szCs w:val="22"/>
          <w:lang w:val="bg-BG"/>
        </w:rPr>
        <w:t>№</w:t>
      </w:r>
      <w:r w:rsidR="009D6550">
        <w:rPr>
          <w:i/>
          <w:sz w:val="22"/>
          <w:lang w:val="bg-BG"/>
        </w:rPr>
        <w:t>)</w:t>
      </w:r>
    </w:p>
    <w:p w14:paraId="74E4E0C0" w14:textId="77777777" w:rsidR="00C2309A" w:rsidRPr="00827E2C" w:rsidRDefault="00C2309A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b/>
          <w:lang w:val="bg-BG"/>
        </w:rPr>
        <w:t>2.</w:t>
      </w:r>
      <w:r w:rsidRPr="00827E2C">
        <w:rPr>
          <w:lang w:val="bg-BG"/>
        </w:rPr>
        <w:t xml:space="preserve"> Ръководителят на _</w:t>
      </w:r>
      <w:r w:rsidR="00EA4A94" w:rsidRPr="00827E2C">
        <w:rPr>
          <w:lang w:val="bg-BG"/>
        </w:rPr>
        <w:t>____</w:t>
      </w:r>
      <w:r w:rsidRPr="00827E2C">
        <w:rPr>
          <w:lang w:val="bg-BG"/>
        </w:rPr>
        <w:t xml:space="preserve">________________________________________ оказва съдействие в </w:t>
      </w:r>
    </w:p>
    <w:p w14:paraId="0B8F2DC0" w14:textId="77777777" w:rsidR="00C2309A" w:rsidRPr="00EA4A94" w:rsidRDefault="00D07B58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sz w:val="22"/>
          <w:szCs w:val="22"/>
          <w:lang w:val="bg-BG"/>
        </w:rPr>
      </w:pPr>
      <w:r w:rsidRPr="00EA4A94">
        <w:rPr>
          <w:i/>
          <w:sz w:val="22"/>
          <w:szCs w:val="22"/>
          <w:lang w:val="bg-BG"/>
        </w:rPr>
        <w:t xml:space="preserve"> </w:t>
      </w:r>
      <w:r w:rsidR="00F81357">
        <w:rPr>
          <w:i/>
          <w:sz w:val="22"/>
          <w:szCs w:val="22"/>
          <w:lang w:val="bg-BG"/>
        </w:rPr>
        <w:t xml:space="preserve">               </w:t>
      </w:r>
      <w:r w:rsidR="00AF5E6A" w:rsidRPr="00EA4A94">
        <w:rPr>
          <w:i/>
          <w:sz w:val="22"/>
          <w:szCs w:val="22"/>
          <w:lang w:val="bg-BG"/>
        </w:rPr>
        <w:t>(</w:t>
      </w:r>
      <w:r w:rsidR="00C2309A" w:rsidRPr="00EA4A94">
        <w:rPr>
          <w:i/>
          <w:sz w:val="22"/>
          <w:szCs w:val="22"/>
          <w:lang w:val="bg-BG"/>
        </w:rPr>
        <w:t>посочва се име, фамилия, длъжност;</w:t>
      </w:r>
      <w:r w:rsidR="00C2309A" w:rsidRPr="00EA4A94">
        <w:rPr>
          <w:sz w:val="22"/>
          <w:szCs w:val="22"/>
          <w:lang w:val="bg-BG"/>
        </w:rPr>
        <w:t xml:space="preserve"> </w:t>
      </w:r>
      <w:r w:rsidR="00C2309A" w:rsidRPr="00EA4A94">
        <w:rPr>
          <w:i/>
          <w:sz w:val="22"/>
          <w:szCs w:val="22"/>
          <w:lang w:val="bg-BG"/>
        </w:rPr>
        <w:t xml:space="preserve">структурно подразделение в </w:t>
      </w:r>
      <w:r w:rsidR="0024315F">
        <w:rPr>
          <w:i/>
          <w:sz w:val="22"/>
          <w:szCs w:val="22"/>
          <w:lang w:val="bg-BG"/>
        </w:rPr>
        <w:t>„</w:t>
      </w:r>
      <w:r w:rsidR="00C2309A" w:rsidRPr="00EA4A94">
        <w:rPr>
          <w:i/>
          <w:sz w:val="22"/>
          <w:szCs w:val="22"/>
          <w:lang w:val="bg-BG"/>
        </w:rPr>
        <w:t xml:space="preserve">АЕЦ </w:t>
      </w:r>
      <w:proofErr w:type="spellStart"/>
      <w:r w:rsidR="00C2309A" w:rsidRPr="00EA4A94">
        <w:rPr>
          <w:i/>
          <w:sz w:val="22"/>
          <w:szCs w:val="22"/>
          <w:lang w:val="bg-BG"/>
        </w:rPr>
        <w:t>Козлодуй”ЕАД</w:t>
      </w:r>
      <w:proofErr w:type="spellEnd"/>
      <w:r w:rsidR="00AF5E6A" w:rsidRPr="00EA4A94">
        <w:rPr>
          <w:i/>
          <w:sz w:val="22"/>
          <w:szCs w:val="22"/>
          <w:lang w:val="bg-BG"/>
        </w:rPr>
        <w:t>)</w:t>
      </w:r>
    </w:p>
    <w:p w14:paraId="0EDAC5F1" w14:textId="77777777" w:rsidR="00C2309A" w:rsidRPr="00827E2C" w:rsidRDefault="00C2309A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 xml:space="preserve">съответствие с </w:t>
      </w:r>
      <w:r w:rsidR="00EA4A94">
        <w:rPr>
          <w:lang w:val="bg-BG"/>
        </w:rPr>
        <w:t xml:space="preserve"> </w:t>
      </w:r>
      <w:r w:rsidRPr="00827E2C">
        <w:rPr>
          <w:lang w:val="bg-BG"/>
        </w:rPr>
        <w:t>_________________________________</w:t>
      </w:r>
      <w:r w:rsidR="005609DD">
        <w:rPr>
          <w:lang w:val="bg-BG"/>
        </w:rPr>
        <w:t xml:space="preserve"> </w:t>
      </w:r>
      <w:r w:rsidRPr="00827E2C">
        <w:rPr>
          <w:lang w:val="bg-BG"/>
        </w:rPr>
        <w:t>на допуснатите лица за извършване на</w:t>
      </w:r>
    </w:p>
    <w:p w14:paraId="79E861F3" w14:textId="77777777" w:rsidR="00C2309A" w:rsidRPr="00EA4A94" w:rsidRDefault="005609DD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</w:t>
      </w:r>
      <w:r w:rsidR="00C2309A" w:rsidRPr="00EA4A94">
        <w:rPr>
          <w:sz w:val="22"/>
          <w:szCs w:val="22"/>
          <w:lang w:val="bg-BG"/>
        </w:rPr>
        <w:t xml:space="preserve">           </w:t>
      </w:r>
      <w:r w:rsidR="00EA4A94">
        <w:rPr>
          <w:sz w:val="22"/>
          <w:szCs w:val="22"/>
          <w:lang w:val="bg-BG"/>
        </w:rPr>
        <w:t xml:space="preserve">  </w:t>
      </w:r>
      <w:r w:rsidR="00C2309A" w:rsidRPr="00EA4A94">
        <w:rPr>
          <w:sz w:val="22"/>
          <w:szCs w:val="22"/>
          <w:lang w:val="bg-BG"/>
        </w:rPr>
        <w:t xml:space="preserve">      </w:t>
      </w:r>
      <w:r w:rsidR="00AF5E6A" w:rsidRPr="00EA4A94">
        <w:rPr>
          <w:i/>
          <w:sz w:val="22"/>
          <w:szCs w:val="22"/>
          <w:lang w:val="bg-BG"/>
        </w:rPr>
        <w:t>(</w:t>
      </w:r>
      <w:r w:rsidR="00C2309A" w:rsidRPr="00EA4A94">
        <w:rPr>
          <w:i/>
          <w:sz w:val="22"/>
          <w:szCs w:val="22"/>
          <w:lang w:val="bg-BG"/>
        </w:rPr>
        <w:t xml:space="preserve">посочва се нормативно или </w:t>
      </w:r>
      <w:proofErr w:type="spellStart"/>
      <w:r w:rsidR="00C2309A" w:rsidRPr="00EA4A94">
        <w:rPr>
          <w:i/>
          <w:sz w:val="22"/>
          <w:szCs w:val="22"/>
          <w:lang w:val="bg-BG"/>
        </w:rPr>
        <w:t>др.изискване</w:t>
      </w:r>
      <w:proofErr w:type="spellEnd"/>
      <w:r w:rsidR="00AF5E6A" w:rsidRPr="00EA4A94">
        <w:rPr>
          <w:i/>
          <w:sz w:val="22"/>
          <w:szCs w:val="22"/>
          <w:lang w:val="bg-BG"/>
        </w:rPr>
        <w:t>)</w:t>
      </w:r>
    </w:p>
    <w:p w14:paraId="63029858" w14:textId="77777777" w:rsidR="00C2309A" w:rsidRPr="00827E2C" w:rsidRDefault="005609DD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>
        <w:rPr>
          <w:lang w:val="bg-BG"/>
        </w:rPr>
        <w:t xml:space="preserve"> ___________________  </w:t>
      </w:r>
      <w:r w:rsidR="00C2309A" w:rsidRPr="00827E2C">
        <w:rPr>
          <w:lang w:val="bg-BG"/>
        </w:rPr>
        <w:t>в  __________________</w:t>
      </w:r>
      <w:r w:rsidR="00EA4A94" w:rsidRPr="00827E2C">
        <w:rPr>
          <w:lang w:val="bg-BG"/>
        </w:rPr>
        <w:t>___</w:t>
      </w:r>
      <w:r>
        <w:rPr>
          <w:lang w:val="bg-BG"/>
        </w:rPr>
        <w:t>_</w:t>
      </w:r>
      <w:r w:rsidR="00C2309A" w:rsidRPr="00827E2C">
        <w:rPr>
          <w:lang w:val="bg-BG"/>
        </w:rPr>
        <w:t xml:space="preserve">,като за отговорно лице по организация и </w:t>
      </w:r>
    </w:p>
    <w:p w14:paraId="759B458D" w14:textId="77777777" w:rsidR="00C2309A" w:rsidRPr="00EA4A94" w:rsidRDefault="00C2309A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sz w:val="22"/>
          <w:szCs w:val="22"/>
          <w:lang w:val="bg-BG"/>
        </w:rPr>
      </w:pPr>
      <w:r w:rsidRPr="00EA4A94">
        <w:rPr>
          <w:sz w:val="22"/>
          <w:szCs w:val="22"/>
          <w:lang w:val="bg-BG"/>
        </w:rPr>
        <w:t xml:space="preserve">    </w:t>
      </w:r>
      <w:r w:rsidR="00AF5E6A" w:rsidRPr="00EA4A94">
        <w:rPr>
          <w:i/>
          <w:sz w:val="22"/>
          <w:szCs w:val="22"/>
          <w:lang w:val="bg-BG"/>
        </w:rPr>
        <w:t>(</w:t>
      </w:r>
      <w:r w:rsidRPr="00EA4A94">
        <w:rPr>
          <w:i/>
          <w:sz w:val="22"/>
          <w:szCs w:val="22"/>
          <w:lang w:val="bg-BG"/>
        </w:rPr>
        <w:t>посочва се дейност</w:t>
      </w:r>
      <w:r w:rsidR="00AF5E6A" w:rsidRPr="00EA4A94">
        <w:rPr>
          <w:i/>
          <w:sz w:val="22"/>
          <w:szCs w:val="22"/>
          <w:lang w:val="bg-BG"/>
        </w:rPr>
        <w:t>)</w:t>
      </w:r>
      <w:r w:rsidR="00AF5E6A" w:rsidRPr="00EA4A94">
        <w:rPr>
          <w:sz w:val="22"/>
          <w:szCs w:val="22"/>
          <w:lang w:val="bg-BG"/>
        </w:rPr>
        <w:t xml:space="preserve">     </w:t>
      </w:r>
      <w:r w:rsidR="00AF5E6A" w:rsidRPr="00EA4A94">
        <w:rPr>
          <w:i/>
          <w:sz w:val="22"/>
          <w:szCs w:val="22"/>
          <w:lang w:val="bg-BG"/>
        </w:rPr>
        <w:t>(</w:t>
      </w:r>
      <w:r w:rsidRPr="00EA4A94">
        <w:rPr>
          <w:i/>
          <w:sz w:val="22"/>
          <w:szCs w:val="22"/>
          <w:lang w:val="bg-BG"/>
        </w:rPr>
        <w:t>посочва се конкретното място</w:t>
      </w:r>
      <w:r w:rsidR="00AF5E6A" w:rsidRPr="00EA4A94">
        <w:rPr>
          <w:i/>
          <w:sz w:val="22"/>
          <w:szCs w:val="22"/>
          <w:lang w:val="bg-BG"/>
        </w:rPr>
        <w:t>)</w:t>
      </w:r>
    </w:p>
    <w:p w14:paraId="60C82D67" w14:textId="77777777" w:rsidR="00C2309A" w:rsidRPr="00827E2C" w:rsidRDefault="00C2309A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 xml:space="preserve">координация за изпълнение на ____________________ от страна на </w:t>
      </w:r>
      <w:r w:rsidR="0024315F">
        <w:rPr>
          <w:lang w:val="bg-BG"/>
        </w:rPr>
        <w:t>„</w:t>
      </w:r>
      <w:r w:rsidRPr="00827E2C">
        <w:rPr>
          <w:lang w:val="bg-BG"/>
        </w:rPr>
        <w:t>АЕЦ Козлодуй” ЕАД</w:t>
      </w:r>
    </w:p>
    <w:p w14:paraId="7A82B9EE" w14:textId="77777777" w:rsidR="00C2309A" w:rsidRPr="00EA4A94" w:rsidRDefault="00C2309A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22"/>
          <w:szCs w:val="22"/>
          <w:lang w:val="bg-BG"/>
        </w:rPr>
      </w:pPr>
      <w:r w:rsidRPr="00EA4A94">
        <w:rPr>
          <w:sz w:val="22"/>
          <w:szCs w:val="22"/>
          <w:lang w:val="bg-BG"/>
        </w:rPr>
        <w:t xml:space="preserve">                                     </w:t>
      </w:r>
      <w:r w:rsidR="00EA4A94">
        <w:rPr>
          <w:sz w:val="22"/>
          <w:szCs w:val="22"/>
          <w:lang w:val="bg-BG"/>
        </w:rPr>
        <w:t xml:space="preserve">  </w:t>
      </w:r>
      <w:r w:rsidRPr="00EA4A94">
        <w:rPr>
          <w:sz w:val="22"/>
          <w:szCs w:val="22"/>
          <w:lang w:val="bg-BG"/>
        </w:rPr>
        <w:t xml:space="preserve">                      </w:t>
      </w:r>
      <w:r w:rsidR="00AF5E6A" w:rsidRPr="00EA4A94">
        <w:rPr>
          <w:i/>
          <w:sz w:val="22"/>
          <w:szCs w:val="22"/>
          <w:lang w:val="bg-BG"/>
        </w:rPr>
        <w:t>(</w:t>
      </w:r>
      <w:r w:rsidRPr="00EA4A94">
        <w:rPr>
          <w:i/>
          <w:sz w:val="22"/>
          <w:szCs w:val="22"/>
          <w:lang w:val="bg-BG"/>
        </w:rPr>
        <w:t>посочва се дейност</w:t>
      </w:r>
      <w:r w:rsidR="00AF5E6A" w:rsidRPr="00EA4A94">
        <w:rPr>
          <w:i/>
          <w:sz w:val="22"/>
          <w:szCs w:val="22"/>
          <w:lang w:val="bg-BG"/>
        </w:rPr>
        <w:t>)</w:t>
      </w:r>
    </w:p>
    <w:p w14:paraId="0423E6C9" w14:textId="77777777" w:rsidR="00C2309A" w:rsidRPr="00EA4A94" w:rsidRDefault="00C2309A" w:rsidP="00EA4A94">
      <w:pPr>
        <w:suppressLineNumbers/>
        <w:tabs>
          <w:tab w:val="left" w:pos="1152"/>
          <w:tab w:val="left" w:pos="7632"/>
          <w:tab w:val="left" w:pos="8064"/>
        </w:tabs>
        <w:jc w:val="center"/>
        <w:rPr>
          <w:i/>
          <w:sz w:val="22"/>
          <w:szCs w:val="22"/>
          <w:lang w:val="bg-BG"/>
        </w:rPr>
      </w:pPr>
      <w:r w:rsidRPr="00827E2C">
        <w:rPr>
          <w:lang w:val="bg-BG"/>
        </w:rPr>
        <w:t>определям: ________________________________________________________</w:t>
      </w:r>
      <w:r w:rsidR="00EA4A94" w:rsidRPr="00827E2C">
        <w:rPr>
          <w:lang w:val="bg-BG"/>
        </w:rPr>
        <w:t>_______</w:t>
      </w:r>
      <w:r w:rsidRPr="00827E2C">
        <w:rPr>
          <w:lang w:val="bg-BG"/>
        </w:rPr>
        <w:t>_______</w:t>
      </w:r>
      <w:r w:rsidRPr="00827E2C">
        <w:rPr>
          <w:i/>
          <w:lang w:val="bg-BG"/>
        </w:rPr>
        <w:t xml:space="preserve">                                 </w:t>
      </w:r>
      <w:r w:rsidR="00AF5E6A" w:rsidRPr="00EA4A94">
        <w:rPr>
          <w:i/>
          <w:sz w:val="22"/>
          <w:szCs w:val="22"/>
          <w:lang w:val="bg-BG"/>
        </w:rPr>
        <w:t>(</w:t>
      </w:r>
      <w:r w:rsidRPr="00EA4A94">
        <w:rPr>
          <w:i/>
          <w:sz w:val="22"/>
          <w:szCs w:val="22"/>
          <w:lang w:val="bg-BG"/>
        </w:rPr>
        <w:t>име, презиме, фамилия</w:t>
      </w:r>
      <w:r w:rsidR="00AF5E6A" w:rsidRPr="00EA4A94">
        <w:rPr>
          <w:i/>
          <w:sz w:val="22"/>
          <w:szCs w:val="22"/>
          <w:lang w:val="bg-BG"/>
        </w:rPr>
        <w:t>)         (</w:t>
      </w:r>
      <w:r w:rsidRPr="00EA4A94">
        <w:rPr>
          <w:i/>
          <w:sz w:val="22"/>
          <w:szCs w:val="22"/>
          <w:lang w:val="bg-BG"/>
        </w:rPr>
        <w:t>длъжност</w:t>
      </w:r>
      <w:r w:rsidR="00AF5E6A" w:rsidRPr="00EA4A94">
        <w:rPr>
          <w:i/>
          <w:sz w:val="22"/>
          <w:szCs w:val="22"/>
          <w:lang w:val="bg-BG"/>
        </w:rPr>
        <w:t>)</w:t>
      </w:r>
    </w:p>
    <w:p w14:paraId="7059624A" w14:textId="77777777" w:rsidR="00C2309A" w:rsidRPr="00827E2C" w:rsidRDefault="00C2309A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b/>
          <w:lang w:val="bg-BG"/>
        </w:rPr>
        <w:t>3.</w:t>
      </w:r>
      <w:r w:rsidRPr="00827E2C">
        <w:rPr>
          <w:lang w:val="bg-BG"/>
        </w:rPr>
        <w:t xml:space="preserve"> Контакти с предст</w:t>
      </w:r>
      <w:r w:rsidR="005609DD">
        <w:rPr>
          <w:lang w:val="bg-BG"/>
        </w:rPr>
        <w:t>авители на  __________________</w:t>
      </w:r>
      <w:r w:rsidRPr="00827E2C">
        <w:rPr>
          <w:lang w:val="bg-BG"/>
        </w:rPr>
        <w:t>за изпълнение на __</w:t>
      </w:r>
      <w:r w:rsidR="00967534" w:rsidRPr="00827E2C">
        <w:rPr>
          <w:lang w:val="bg-BG"/>
        </w:rPr>
        <w:t>____</w:t>
      </w:r>
      <w:r w:rsidRPr="00827E2C">
        <w:rPr>
          <w:lang w:val="bg-BG"/>
        </w:rPr>
        <w:t>_____________</w:t>
      </w:r>
    </w:p>
    <w:p w14:paraId="301CB6B5" w14:textId="77777777" w:rsidR="00C2309A" w:rsidRPr="00EA4A94" w:rsidRDefault="00C2309A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22"/>
          <w:szCs w:val="22"/>
          <w:lang w:val="bg-BG"/>
        </w:rPr>
      </w:pPr>
      <w:r w:rsidRPr="00EA4A94">
        <w:rPr>
          <w:i/>
          <w:sz w:val="22"/>
          <w:szCs w:val="22"/>
          <w:lang w:val="bg-BG"/>
        </w:rPr>
        <w:t xml:space="preserve">                                                 </w:t>
      </w:r>
      <w:r w:rsidR="00AF5E6A" w:rsidRPr="00EA4A94">
        <w:rPr>
          <w:i/>
          <w:sz w:val="22"/>
          <w:szCs w:val="22"/>
          <w:lang w:val="bg-BG"/>
        </w:rPr>
        <w:t>(</w:t>
      </w:r>
      <w:r w:rsidRPr="00EA4A94">
        <w:rPr>
          <w:i/>
          <w:sz w:val="22"/>
          <w:szCs w:val="22"/>
          <w:lang w:val="bg-BG"/>
        </w:rPr>
        <w:t>фирмата, организацията, ведомствата</w:t>
      </w:r>
      <w:r w:rsidR="00AF5E6A" w:rsidRPr="00EA4A94">
        <w:rPr>
          <w:i/>
          <w:sz w:val="22"/>
          <w:szCs w:val="22"/>
          <w:lang w:val="bg-BG"/>
        </w:rPr>
        <w:t>)</w:t>
      </w:r>
      <w:r w:rsidR="00EA4A94">
        <w:rPr>
          <w:i/>
          <w:sz w:val="22"/>
          <w:szCs w:val="22"/>
          <w:lang w:val="bg-BG"/>
        </w:rPr>
        <w:t xml:space="preserve">            </w:t>
      </w:r>
      <w:r w:rsidR="00AF5E6A" w:rsidRPr="00EA4A94">
        <w:rPr>
          <w:i/>
          <w:sz w:val="22"/>
          <w:szCs w:val="22"/>
          <w:lang w:val="bg-BG"/>
        </w:rPr>
        <w:t xml:space="preserve"> (</w:t>
      </w:r>
      <w:r w:rsidRPr="00EA4A94">
        <w:rPr>
          <w:i/>
          <w:sz w:val="22"/>
          <w:szCs w:val="22"/>
          <w:lang w:val="bg-BG"/>
        </w:rPr>
        <w:t>посочва се дейност</w:t>
      </w:r>
      <w:r w:rsidR="00AF5E6A" w:rsidRPr="00EA4A94">
        <w:rPr>
          <w:i/>
          <w:sz w:val="22"/>
          <w:szCs w:val="22"/>
          <w:lang w:val="bg-BG"/>
        </w:rPr>
        <w:t>)</w:t>
      </w:r>
    </w:p>
    <w:p w14:paraId="589A011D" w14:textId="77777777" w:rsidR="00C2309A" w:rsidRPr="00EA4A94" w:rsidRDefault="00C2309A" w:rsidP="00402368">
      <w:pPr>
        <w:suppressLineNumbers/>
        <w:tabs>
          <w:tab w:val="left" w:pos="1152"/>
          <w:tab w:val="left" w:pos="5040"/>
          <w:tab w:val="left" w:pos="7632"/>
          <w:tab w:val="left" w:pos="8064"/>
        </w:tabs>
        <w:ind w:left="5040" w:hanging="5040"/>
        <w:jc w:val="both"/>
        <w:rPr>
          <w:i/>
          <w:sz w:val="22"/>
          <w:szCs w:val="22"/>
          <w:lang w:val="bg-BG"/>
        </w:rPr>
      </w:pPr>
      <w:r w:rsidRPr="00827E2C">
        <w:rPr>
          <w:lang w:val="bg-BG"/>
        </w:rPr>
        <w:t xml:space="preserve">да се извършват с отговорните лица от страна на __________________________ съгласно </w:t>
      </w:r>
      <w:r w:rsidR="00AF5E6A" w:rsidRPr="00EA4A94">
        <w:rPr>
          <w:i/>
          <w:sz w:val="22"/>
          <w:szCs w:val="22"/>
          <w:lang w:val="bg-BG"/>
        </w:rPr>
        <w:t>(</w:t>
      </w:r>
      <w:r w:rsidRPr="00EA4A94">
        <w:rPr>
          <w:i/>
          <w:sz w:val="22"/>
          <w:szCs w:val="22"/>
          <w:lang w:val="bg-BG"/>
        </w:rPr>
        <w:t>фирмата, организацията, ведомствата</w:t>
      </w:r>
      <w:r w:rsidR="00AF5E6A" w:rsidRPr="00EA4A94">
        <w:rPr>
          <w:i/>
          <w:sz w:val="22"/>
          <w:szCs w:val="22"/>
          <w:lang w:val="bg-BG"/>
        </w:rPr>
        <w:t>)</w:t>
      </w:r>
    </w:p>
    <w:p w14:paraId="27299AB1" w14:textId="66C3C459" w:rsidR="00C2309A" w:rsidRPr="00827E2C" w:rsidRDefault="00AA1509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3" distB="4294967293" distL="114300" distR="114300" simplePos="0" relativeHeight="251664896" behindDoc="0" locked="0" layoutInCell="0" allowOverlap="1" wp14:anchorId="7E83DB73" wp14:editId="2789A676">
                <wp:simplePos x="0" y="0"/>
                <wp:positionH relativeFrom="column">
                  <wp:posOffset>-694674125</wp:posOffset>
                </wp:positionH>
                <wp:positionV relativeFrom="paragraph">
                  <wp:posOffset>-323094351</wp:posOffset>
                </wp:positionV>
                <wp:extent cx="4572000" cy="0"/>
                <wp:effectExtent l="0" t="19050" r="0" b="0"/>
                <wp:wrapNone/>
                <wp:docPr id="16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58E5C" id="Line 6" o:spid="_x0000_s1026" style="position:absolute;z-index:251664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4698.75pt,-25440.5pt" to="-54338.75pt,-254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" o:allowincell="f" strokeweight="2.25pt"/>
            </w:pict>
          </mc:Fallback>
        </mc:AlternateContent>
      </w:r>
      <w:r w:rsidR="00C2309A" w:rsidRPr="00827E2C">
        <w:rPr>
          <w:lang w:val="bg-BG"/>
        </w:rPr>
        <w:t xml:space="preserve"> заповед № ______/ ____ 20  _, както следва:</w:t>
      </w:r>
    </w:p>
    <w:p w14:paraId="02203406" w14:textId="77777777" w:rsidR="00C2309A" w:rsidRPr="00827E2C" w:rsidRDefault="00C2309A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lang w:val="bg-BG"/>
        </w:rPr>
      </w:pPr>
      <w:r w:rsidRPr="00827E2C">
        <w:rPr>
          <w:lang w:val="bg-BG"/>
        </w:rPr>
        <w:t>1. Отговорник за изпълнение на дейността:  ________________________________</w:t>
      </w:r>
    </w:p>
    <w:p w14:paraId="287874BE" w14:textId="77777777" w:rsidR="00C2309A" w:rsidRPr="000F1FE5" w:rsidRDefault="00C2309A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i/>
          <w:sz w:val="22"/>
          <w:szCs w:val="22"/>
          <w:lang w:val="bg-BG"/>
        </w:rPr>
      </w:pPr>
      <w:r w:rsidRPr="000F1FE5">
        <w:rPr>
          <w:i/>
          <w:sz w:val="22"/>
          <w:szCs w:val="22"/>
          <w:lang w:val="bg-BG"/>
        </w:rPr>
        <w:t xml:space="preserve">                     </w:t>
      </w:r>
      <w:r w:rsidR="00D07B58" w:rsidRPr="000F1FE5">
        <w:rPr>
          <w:i/>
          <w:sz w:val="22"/>
          <w:szCs w:val="22"/>
          <w:lang w:val="bg-BG"/>
        </w:rPr>
        <w:t xml:space="preserve">            </w:t>
      </w:r>
      <w:r w:rsidRPr="000F1FE5">
        <w:rPr>
          <w:i/>
          <w:sz w:val="22"/>
          <w:szCs w:val="22"/>
          <w:lang w:val="bg-BG"/>
        </w:rPr>
        <w:t xml:space="preserve">                               </w:t>
      </w:r>
      <w:r w:rsidR="000F1FE5">
        <w:rPr>
          <w:i/>
          <w:sz w:val="22"/>
          <w:szCs w:val="22"/>
          <w:lang w:val="bg-BG"/>
        </w:rPr>
        <w:t xml:space="preserve">                 </w:t>
      </w:r>
      <w:r w:rsidRPr="000F1FE5">
        <w:rPr>
          <w:i/>
          <w:sz w:val="22"/>
          <w:szCs w:val="22"/>
          <w:lang w:val="bg-BG"/>
        </w:rPr>
        <w:t xml:space="preserve">            </w:t>
      </w:r>
      <w:r w:rsidR="00AF5E6A" w:rsidRPr="000F1FE5">
        <w:rPr>
          <w:i/>
          <w:sz w:val="22"/>
          <w:szCs w:val="22"/>
          <w:lang w:val="bg-BG"/>
        </w:rPr>
        <w:t>(</w:t>
      </w:r>
      <w:r w:rsidRPr="000F1FE5">
        <w:rPr>
          <w:i/>
          <w:sz w:val="22"/>
          <w:szCs w:val="22"/>
          <w:lang w:val="bg-BG"/>
        </w:rPr>
        <w:t>име, фамилия</w:t>
      </w:r>
      <w:r w:rsidR="00AF5E6A" w:rsidRPr="000F1FE5">
        <w:rPr>
          <w:i/>
          <w:sz w:val="22"/>
          <w:szCs w:val="22"/>
          <w:lang w:val="bg-BG"/>
        </w:rPr>
        <w:t>)</w:t>
      </w:r>
      <w:r w:rsidRPr="000F1FE5">
        <w:rPr>
          <w:i/>
          <w:sz w:val="22"/>
          <w:szCs w:val="22"/>
          <w:lang w:val="bg-BG"/>
        </w:rPr>
        <w:t xml:space="preserve">       </w:t>
      </w:r>
      <w:r w:rsidR="00AF5E6A" w:rsidRPr="000F1FE5">
        <w:rPr>
          <w:i/>
          <w:sz w:val="22"/>
          <w:szCs w:val="22"/>
          <w:lang w:val="bg-BG"/>
        </w:rPr>
        <w:t>(</w:t>
      </w:r>
      <w:r w:rsidRPr="000F1FE5">
        <w:rPr>
          <w:i/>
          <w:sz w:val="22"/>
          <w:szCs w:val="22"/>
          <w:lang w:val="bg-BG"/>
        </w:rPr>
        <w:t>длъжност</w:t>
      </w:r>
      <w:r w:rsidR="00AF5E6A" w:rsidRPr="000F1FE5">
        <w:rPr>
          <w:i/>
          <w:sz w:val="22"/>
          <w:szCs w:val="22"/>
          <w:lang w:val="bg-BG"/>
        </w:rPr>
        <w:t>)</w:t>
      </w:r>
    </w:p>
    <w:p w14:paraId="30235719" w14:textId="77777777" w:rsidR="00C2309A" w:rsidRPr="00827E2C" w:rsidRDefault="00C2309A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lang w:val="bg-BG"/>
        </w:rPr>
      </w:pPr>
      <w:r w:rsidRPr="00827E2C">
        <w:rPr>
          <w:lang w:val="bg-BG"/>
        </w:rPr>
        <w:t>2. За спазване на изискванията за радиационна защита: __</w:t>
      </w:r>
      <w:r w:rsidR="000F1FE5" w:rsidRPr="00827E2C">
        <w:rPr>
          <w:lang w:val="bg-BG"/>
        </w:rPr>
        <w:t>___</w:t>
      </w:r>
      <w:r w:rsidR="00CA0FEF">
        <w:rPr>
          <w:lang w:val="bg-BG"/>
        </w:rPr>
        <w:t>________________</w:t>
      </w:r>
      <w:r w:rsidRPr="00827E2C">
        <w:rPr>
          <w:lang w:val="bg-BG"/>
        </w:rPr>
        <w:t>__</w:t>
      </w:r>
    </w:p>
    <w:p w14:paraId="56D11BCB" w14:textId="77777777" w:rsidR="00C2309A" w:rsidRPr="000F1FE5" w:rsidRDefault="00C2309A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i/>
          <w:sz w:val="22"/>
          <w:szCs w:val="22"/>
          <w:lang w:val="bg-BG"/>
        </w:rPr>
      </w:pPr>
      <w:r w:rsidRPr="000F1FE5">
        <w:rPr>
          <w:i/>
          <w:sz w:val="22"/>
          <w:szCs w:val="22"/>
          <w:lang w:val="bg-BG"/>
        </w:rPr>
        <w:lastRenderedPageBreak/>
        <w:t xml:space="preserve">                                                                   </w:t>
      </w:r>
      <w:r w:rsidR="000F1FE5">
        <w:rPr>
          <w:i/>
          <w:sz w:val="22"/>
          <w:szCs w:val="22"/>
          <w:lang w:val="bg-BG"/>
        </w:rPr>
        <w:t xml:space="preserve">               </w:t>
      </w:r>
      <w:r w:rsidRPr="000F1FE5">
        <w:rPr>
          <w:i/>
          <w:sz w:val="22"/>
          <w:szCs w:val="22"/>
          <w:lang w:val="bg-BG"/>
        </w:rPr>
        <w:t xml:space="preserve">                    </w:t>
      </w:r>
      <w:r w:rsidR="00AF5E6A" w:rsidRPr="000F1FE5">
        <w:rPr>
          <w:i/>
          <w:sz w:val="22"/>
          <w:szCs w:val="22"/>
          <w:lang w:val="bg-BG"/>
        </w:rPr>
        <w:t>(</w:t>
      </w:r>
      <w:r w:rsidRPr="000F1FE5">
        <w:rPr>
          <w:i/>
          <w:sz w:val="22"/>
          <w:szCs w:val="22"/>
          <w:lang w:val="bg-BG"/>
        </w:rPr>
        <w:t>име, фамилия</w:t>
      </w:r>
      <w:r w:rsidR="00AF5E6A" w:rsidRPr="000F1FE5">
        <w:rPr>
          <w:i/>
          <w:sz w:val="22"/>
          <w:szCs w:val="22"/>
          <w:lang w:val="bg-BG"/>
        </w:rPr>
        <w:t>)</w:t>
      </w:r>
      <w:r w:rsidR="00D07B58" w:rsidRPr="000F1FE5">
        <w:rPr>
          <w:i/>
          <w:sz w:val="22"/>
          <w:szCs w:val="22"/>
          <w:lang w:val="bg-BG"/>
        </w:rPr>
        <w:t xml:space="preserve">   </w:t>
      </w:r>
      <w:r w:rsidRPr="000F1FE5">
        <w:rPr>
          <w:i/>
          <w:sz w:val="22"/>
          <w:szCs w:val="22"/>
          <w:lang w:val="bg-BG"/>
        </w:rPr>
        <w:t xml:space="preserve"> </w:t>
      </w:r>
      <w:r w:rsidR="00AF5E6A" w:rsidRPr="000F1FE5">
        <w:rPr>
          <w:i/>
          <w:sz w:val="22"/>
          <w:szCs w:val="22"/>
          <w:lang w:val="bg-BG"/>
        </w:rPr>
        <w:t>(</w:t>
      </w:r>
      <w:r w:rsidRPr="000F1FE5">
        <w:rPr>
          <w:i/>
          <w:sz w:val="22"/>
          <w:szCs w:val="22"/>
          <w:lang w:val="bg-BG"/>
        </w:rPr>
        <w:t>длъжност</w:t>
      </w:r>
      <w:r w:rsidR="00AF5E6A" w:rsidRPr="000F1FE5">
        <w:rPr>
          <w:i/>
          <w:sz w:val="22"/>
          <w:szCs w:val="22"/>
          <w:lang w:val="bg-BG"/>
        </w:rPr>
        <w:t>)</w:t>
      </w:r>
    </w:p>
    <w:p w14:paraId="2F24200D" w14:textId="77777777" w:rsidR="00C2309A" w:rsidRPr="00827E2C" w:rsidRDefault="00C2309A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lang w:val="bg-BG"/>
        </w:rPr>
      </w:pPr>
      <w:r w:rsidRPr="00827E2C">
        <w:rPr>
          <w:lang w:val="bg-BG"/>
        </w:rPr>
        <w:t>3. За контрол по ТБ и ПБ: ________________________________________________</w:t>
      </w:r>
    </w:p>
    <w:p w14:paraId="17EE5C61" w14:textId="77777777" w:rsidR="00C2309A" w:rsidRPr="000F1FE5" w:rsidRDefault="00C2309A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22"/>
          <w:szCs w:val="22"/>
          <w:lang w:val="bg-BG"/>
        </w:rPr>
      </w:pPr>
      <w:r w:rsidRPr="000F1FE5">
        <w:rPr>
          <w:i/>
          <w:sz w:val="22"/>
          <w:szCs w:val="22"/>
          <w:lang w:val="bg-BG"/>
        </w:rPr>
        <w:t xml:space="preserve">                                                                                                    </w:t>
      </w:r>
      <w:r w:rsidR="00AF5E6A" w:rsidRPr="000F1FE5">
        <w:rPr>
          <w:i/>
          <w:sz w:val="22"/>
          <w:szCs w:val="22"/>
          <w:lang w:val="bg-BG"/>
        </w:rPr>
        <w:t>(</w:t>
      </w:r>
      <w:r w:rsidRPr="000F1FE5">
        <w:rPr>
          <w:i/>
          <w:sz w:val="22"/>
          <w:szCs w:val="22"/>
          <w:lang w:val="bg-BG"/>
        </w:rPr>
        <w:t>име, фамилия</w:t>
      </w:r>
      <w:r w:rsidR="00AF5E6A" w:rsidRPr="000F1FE5">
        <w:rPr>
          <w:i/>
          <w:sz w:val="22"/>
          <w:szCs w:val="22"/>
          <w:lang w:val="bg-BG"/>
        </w:rPr>
        <w:t>)</w:t>
      </w:r>
      <w:r w:rsidRPr="000F1FE5">
        <w:rPr>
          <w:i/>
          <w:sz w:val="22"/>
          <w:szCs w:val="22"/>
          <w:lang w:val="bg-BG"/>
        </w:rPr>
        <w:t xml:space="preserve">       </w:t>
      </w:r>
      <w:r w:rsidR="00AF5E6A" w:rsidRPr="000F1FE5">
        <w:rPr>
          <w:i/>
          <w:sz w:val="22"/>
          <w:szCs w:val="22"/>
          <w:lang w:val="bg-BG"/>
        </w:rPr>
        <w:t>(</w:t>
      </w:r>
      <w:r w:rsidRPr="000F1FE5">
        <w:rPr>
          <w:i/>
          <w:sz w:val="22"/>
          <w:szCs w:val="22"/>
          <w:lang w:val="bg-BG"/>
        </w:rPr>
        <w:t>длъжност</w:t>
      </w:r>
      <w:r w:rsidR="00AF5E6A" w:rsidRPr="000F1FE5">
        <w:rPr>
          <w:i/>
          <w:sz w:val="22"/>
          <w:szCs w:val="22"/>
          <w:lang w:val="bg-BG"/>
        </w:rPr>
        <w:t>)</w:t>
      </w:r>
    </w:p>
    <w:p w14:paraId="2E5ABDEC" w14:textId="77777777" w:rsidR="00C2309A" w:rsidRPr="00827E2C" w:rsidRDefault="00C2309A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 xml:space="preserve">Заповедта да се сведе до знанието на Управление </w:t>
      </w:r>
      <w:r w:rsidR="0024315F">
        <w:rPr>
          <w:lang w:val="bg-BG"/>
        </w:rPr>
        <w:t>„</w:t>
      </w:r>
      <w:r w:rsidRPr="00827E2C">
        <w:rPr>
          <w:lang w:val="bg-BG"/>
        </w:rPr>
        <w:t>Сигурност" и на заинтересованите лица за сведение и изпълнение.</w:t>
      </w:r>
    </w:p>
    <w:p w14:paraId="6A34C18D" w14:textId="77777777" w:rsidR="00C2309A" w:rsidRPr="00827E2C" w:rsidRDefault="00C2309A" w:rsidP="0024315F">
      <w:pPr>
        <w:suppressLineNumbers/>
        <w:tabs>
          <w:tab w:val="left" w:pos="1152"/>
          <w:tab w:val="left" w:pos="7632"/>
          <w:tab w:val="left" w:pos="8064"/>
        </w:tabs>
        <w:ind w:left="1152"/>
        <w:rPr>
          <w:lang w:val="bg-BG"/>
        </w:rPr>
      </w:pPr>
      <w:r w:rsidRPr="00827E2C">
        <w:rPr>
          <w:lang w:val="bg-BG"/>
        </w:rPr>
        <w:t>Контрол по изпълнение на заповедта възлагам на: ______________________________________________________________________</w:t>
      </w:r>
    </w:p>
    <w:p w14:paraId="04F22E9E" w14:textId="77777777" w:rsidR="00C2309A" w:rsidRPr="000F1FE5" w:rsidRDefault="00C2309A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i/>
          <w:sz w:val="22"/>
          <w:szCs w:val="22"/>
          <w:lang w:val="bg-BG"/>
        </w:rPr>
      </w:pPr>
      <w:r w:rsidRPr="000F1FE5">
        <w:rPr>
          <w:i/>
          <w:sz w:val="22"/>
          <w:szCs w:val="22"/>
          <w:lang w:val="bg-BG"/>
        </w:rPr>
        <w:t xml:space="preserve">                                                      </w:t>
      </w:r>
      <w:r w:rsidR="00AF5E6A" w:rsidRPr="000F1FE5">
        <w:rPr>
          <w:i/>
          <w:sz w:val="22"/>
          <w:szCs w:val="22"/>
          <w:lang w:val="bg-BG"/>
        </w:rPr>
        <w:t>(</w:t>
      </w:r>
      <w:r w:rsidRPr="000F1FE5">
        <w:rPr>
          <w:i/>
          <w:sz w:val="22"/>
          <w:szCs w:val="22"/>
          <w:lang w:val="bg-BG"/>
        </w:rPr>
        <w:t>име, фамилия</w:t>
      </w:r>
      <w:r w:rsidR="00AF5E6A" w:rsidRPr="000F1FE5">
        <w:rPr>
          <w:i/>
          <w:sz w:val="22"/>
          <w:szCs w:val="22"/>
          <w:lang w:val="bg-BG"/>
        </w:rPr>
        <w:t>)</w:t>
      </w:r>
      <w:r w:rsidRPr="000F1FE5">
        <w:rPr>
          <w:i/>
          <w:sz w:val="22"/>
          <w:szCs w:val="22"/>
          <w:lang w:val="bg-BG"/>
        </w:rPr>
        <w:t xml:space="preserve">       </w:t>
      </w:r>
      <w:r w:rsidR="00AF5E6A" w:rsidRPr="000F1FE5">
        <w:rPr>
          <w:i/>
          <w:sz w:val="22"/>
          <w:szCs w:val="22"/>
          <w:lang w:val="bg-BG"/>
        </w:rPr>
        <w:t>(</w:t>
      </w:r>
      <w:r w:rsidRPr="000F1FE5">
        <w:rPr>
          <w:i/>
          <w:sz w:val="22"/>
          <w:szCs w:val="22"/>
          <w:lang w:val="bg-BG"/>
        </w:rPr>
        <w:t>длъжност</w:t>
      </w:r>
      <w:r w:rsidR="00AF5E6A" w:rsidRPr="000F1FE5">
        <w:rPr>
          <w:i/>
          <w:sz w:val="22"/>
          <w:szCs w:val="22"/>
          <w:lang w:val="bg-BG"/>
        </w:rPr>
        <w:t>)</w:t>
      </w:r>
    </w:p>
    <w:p w14:paraId="59F3288E" w14:textId="77777777" w:rsidR="00C2309A" w:rsidRPr="00827E2C" w:rsidRDefault="00C2309A" w:rsidP="00402368">
      <w:pPr>
        <w:ind w:firstLine="720"/>
        <w:jc w:val="both"/>
        <w:rPr>
          <w:b/>
          <w:szCs w:val="24"/>
          <w:lang w:val="bg-BG"/>
        </w:rPr>
      </w:pPr>
      <w:r w:rsidRPr="00827E2C">
        <w:rPr>
          <w:b/>
          <w:szCs w:val="24"/>
          <w:lang w:val="bg-BG"/>
        </w:rPr>
        <w:t>Данните от заповедта се ползват в съответствие с изискванията за защита на личните данни.</w:t>
      </w:r>
    </w:p>
    <w:p w14:paraId="6067C286" w14:textId="77777777" w:rsidR="00C2309A" w:rsidRPr="00827E2C" w:rsidRDefault="00C2309A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b/>
          <w:lang w:val="bg-BG"/>
        </w:rPr>
      </w:pPr>
      <w:r w:rsidRPr="00827E2C">
        <w:rPr>
          <w:b/>
          <w:sz w:val="28"/>
          <w:lang w:val="bg-BG"/>
        </w:rPr>
        <w:t xml:space="preserve">                                                   Директор </w:t>
      </w:r>
      <w:r w:rsidR="0024315F">
        <w:rPr>
          <w:b/>
          <w:sz w:val="28"/>
          <w:szCs w:val="28"/>
          <w:lang w:val="bg-BG"/>
        </w:rPr>
        <w:t>„</w:t>
      </w:r>
      <w:r w:rsidRPr="00827E2C">
        <w:rPr>
          <w:b/>
          <w:sz w:val="28"/>
          <w:lang w:val="bg-BG"/>
        </w:rPr>
        <w:t>Безопасност и качество</w:t>
      </w:r>
      <w:r w:rsidRPr="00827E2C">
        <w:rPr>
          <w:b/>
          <w:lang w:val="bg-BG"/>
        </w:rPr>
        <w:t>”</w:t>
      </w:r>
      <w:r w:rsidRPr="00827E2C">
        <w:rPr>
          <w:lang w:val="bg-BG"/>
        </w:rPr>
        <w:t xml:space="preserve"> _________</w:t>
      </w:r>
    </w:p>
    <w:p w14:paraId="079E80F3" w14:textId="77777777" w:rsidR="00C2309A" w:rsidRPr="00827E2C" w:rsidRDefault="00C2309A">
      <w:pPr>
        <w:suppressLineNumbers/>
        <w:tabs>
          <w:tab w:val="left" w:pos="1152"/>
          <w:tab w:val="left" w:pos="7632"/>
          <w:tab w:val="left" w:pos="8064"/>
        </w:tabs>
        <w:jc w:val="both"/>
        <w:rPr>
          <w:b/>
          <w:sz w:val="28"/>
          <w:u w:val="single"/>
          <w:lang w:val="bg-BG"/>
        </w:rPr>
      </w:pPr>
      <w:r w:rsidRPr="00827E2C">
        <w:rPr>
          <w:i/>
          <w:lang w:val="bg-BG"/>
        </w:rPr>
        <w:tab/>
      </w:r>
      <w:r w:rsidRPr="00827E2C">
        <w:rPr>
          <w:i/>
          <w:lang w:val="bg-BG"/>
        </w:rPr>
        <w:tab/>
        <w:t xml:space="preserve">        ( п о д п и с)</w:t>
      </w:r>
    </w:p>
    <w:p w14:paraId="66C59DD3" w14:textId="77777777" w:rsidR="00C2309A" w:rsidRPr="00827E2C" w:rsidRDefault="00C2309A" w:rsidP="004263B2">
      <w:pPr>
        <w:pStyle w:val="BodyText3"/>
        <w:ind w:left="3570" w:firstLine="357"/>
        <w:rPr>
          <w:i/>
        </w:rPr>
      </w:pPr>
      <w:r w:rsidRPr="00827E2C">
        <w:t xml:space="preserve">Ръководител                                            </w:t>
      </w:r>
    </w:p>
    <w:p w14:paraId="4644A6A8" w14:textId="77777777" w:rsidR="00C2309A" w:rsidRPr="00827E2C" w:rsidRDefault="00C2309A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lang w:val="bg-BG"/>
        </w:rPr>
      </w:pPr>
      <w:r w:rsidRPr="00827E2C">
        <w:rPr>
          <w:lang w:val="bg-BG"/>
        </w:rPr>
        <w:tab/>
        <w:t xml:space="preserve">                                           </w:t>
      </w:r>
      <w:r w:rsidR="002B5555">
        <w:rPr>
          <w:lang w:val="bg-BG"/>
        </w:rPr>
        <w:t xml:space="preserve">  </w:t>
      </w:r>
      <w:r w:rsidRPr="00827E2C">
        <w:rPr>
          <w:lang w:val="bg-BG"/>
        </w:rPr>
        <w:t xml:space="preserve"> управление </w:t>
      </w:r>
      <w:r w:rsidR="0024315F">
        <w:rPr>
          <w:lang w:val="bg-BG"/>
        </w:rPr>
        <w:t>„</w:t>
      </w:r>
      <w:r w:rsidRPr="00827E2C">
        <w:rPr>
          <w:lang w:val="bg-BG"/>
        </w:rPr>
        <w:t xml:space="preserve">Сигурност” ________ </w:t>
      </w:r>
    </w:p>
    <w:p w14:paraId="52BA504D" w14:textId="77777777" w:rsidR="00C2309A" w:rsidRPr="00827E2C" w:rsidRDefault="00C2309A">
      <w:pPr>
        <w:suppressLineNumbers/>
        <w:tabs>
          <w:tab w:val="left" w:pos="0"/>
        </w:tabs>
        <w:jc w:val="both"/>
        <w:rPr>
          <w:b/>
          <w:i/>
          <w:u w:val="single"/>
          <w:lang w:val="bg-BG"/>
        </w:rPr>
      </w:pPr>
      <w:r w:rsidRPr="00827E2C">
        <w:rPr>
          <w:lang w:val="bg-BG"/>
        </w:rPr>
        <w:t xml:space="preserve">                                                                                            </w:t>
      </w:r>
      <w:r w:rsidR="000F1FE5">
        <w:rPr>
          <w:lang w:val="bg-BG"/>
        </w:rPr>
        <w:t xml:space="preserve"> </w:t>
      </w:r>
      <w:r w:rsidRPr="00827E2C">
        <w:rPr>
          <w:lang w:val="bg-BG"/>
        </w:rPr>
        <w:t xml:space="preserve">      </w:t>
      </w:r>
      <w:r w:rsidRPr="00827E2C">
        <w:rPr>
          <w:i/>
          <w:lang w:val="bg-BG"/>
        </w:rPr>
        <w:t xml:space="preserve">(подпис, фамилия) </w:t>
      </w:r>
    </w:p>
    <w:p w14:paraId="50A76892" w14:textId="77777777" w:rsidR="00C2309A" w:rsidRPr="00827E2C" w:rsidRDefault="00C2309A">
      <w:pPr>
        <w:suppressLineNumbers/>
        <w:tabs>
          <w:tab w:val="left" w:pos="0"/>
        </w:tabs>
        <w:jc w:val="both"/>
        <w:rPr>
          <w:lang w:val="bg-BG"/>
        </w:rPr>
      </w:pPr>
      <w:r w:rsidRPr="00827E2C">
        <w:rPr>
          <w:b/>
          <w:i/>
          <w:u w:val="single"/>
          <w:lang w:val="bg-BG"/>
        </w:rPr>
        <w:t>Предложили:</w:t>
      </w:r>
      <w:r w:rsidRPr="00827E2C">
        <w:rPr>
          <w:lang w:val="bg-BG"/>
        </w:rPr>
        <w:t xml:space="preserve"> </w:t>
      </w:r>
    </w:p>
    <w:p w14:paraId="416397A2" w14:textId="77777777" w:rsidR="00D07B58" w:rsidRPr="00827E2C" w:rsidRDefault="00D07B58" w:rsidP="00D07B58">
      <w:pPr>
        <w:suppressLineNumbers/>
        <w:tabs>
          <w:tab w:val="left" w:pos="0"/>
        </w:tabs>
        <w:jc w:val="both"/>
        <w:rPr>
          <w:lang w:val="bg-BG"/>
        </w:rPr>
      </w:pPr>
      <w:r w:rsidRPr="00827E2C">
        <w:rPr>
          <w:lang w:val="bg-BG"/>
        </w:rPr>
        <w:t>1.</w:t>
      </w:r>
      <w:r w:rsidR="00C2309A" w:rsidRPr="00827E2C">
        <w:rPr>
          <w:lang w:val="bg-BG"/>
        </w:rPr>
        <w:t>Ръководител ВО: _____________</w:t>
      </w:r>
    </w:p>
    <w:p w14:paraId="24BCFF97" w14:textId="77777777" w:rsidR="00C2309A" w:rsidRPr="00827E2C" w:rsidRDefault="00D07B58" w:rsidP="00D07B58">
      <w:pPr>
        <w:suppressLineNumbers/>
        <w:tabs>
          <w:tab w:val="left" w:pos="0"/>
        </w:tabs>
        <w:jc w:val="both"/>
        <w:rPr>
          <w:b/>
          <w:i/>
          <w:sz w:val="28"/>
          <w:u w:val="single"/>
          <w:lang w:val="bg-BG"/>
        </w:rPr>
      </w:pPr>
      <w:r w:rsidRPr="00827E2C">
        <w:rPr>
          <w:i/>
          <w:lang w:val="bg-BG"/>
        </w:rPr>
        <w:t xml:space="preserve">                      </w:t>
      </w:r>
      <w:r w:rsidR="00C2309A" w:rsidRPr="00827E2C">
        <w:rPr>
          <w:i/>
          <w:lang w:val="bg-BG"/>
        </w:rPr>
        <w:t>(фамилия, подпис</w:t>
      </w:r>
      <w:r w:rsidR="00C2309A" w:rsidRPr="00DC5B8D">
        <w:rPr>
          <w:i/>
          <w:lang w:val="bg-BG"/>
        </w:rPr>
        <w:t xml:space="preserve">, </w:t>
      </w:r>
      <w:r w:rsidR="006B6CF4" w:rsidRPr="00DC5B8D">
        <w:rPr>
          <w:i/>
          <w:lang w:val="bg-BG"/>
        </w:rPr>
        <w:t>печат</w:t>
      </w:r>
      <w:r w:rsidR="00C2309A" w:rsidRPr="00DC5B8D">
        <w:rPr>
          <w:i/>
          <w:lang w:val="bg-BG"/>
        </w:rPr>
        <w:t>)</w:t>
      </w:r>
    </w:p>
    <w:p w14:paraId="01A60040" w14:textId="77777777" w:rsidR="00C2309A" w:rsidRPr="00827E2C" w:rsidRDefault="00C2309A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lang w:val="bg-BG"/>
        </w:rPr>
      </w:pPr>
      <w:r w:rsidRPr="00827E2C">
        <w:rPr>
          <w:lang w:val="bg-BG"/>
        </w:rPr>
        <w:t xml:space="preserve">2. Ръководител на структурно звено </w:t>
      </w:r>
      <w:r w:rsidR="00A110BE">
        <w:rPr>
          <w:lang w:val="bg-BG"/>
        </w:rPr>
        <w:t>(</w:t>
      </w:r>
      <w:r w:rsidRPr="00827E2C">
        <w:rPr>
          <w:lang w:val="bg-BG"/>
        </w:rPr>
        <w:t>заявител</w:t>
      </w:r>
      <w:r w:rsidR="00A110BE">
        <w:rPr>
          <w:lang w:val="bg-BG"/>
        </w:rPr>
        <w:t>)</w:t>
      </w:r>
      <w:r w:rsidR="00A110BE" w:rsidRPr="00827E2C">
        <w:rPr>
          <w:lang w:val="bg-BG"/>
        </w:rPr>
        <w:t xml:space="preserve">   </w:t>
      </w:r>
      <w:r w:rsidRPr="00827E2C">
        <w:rPr>
          <w:lang w:val="bg-BG"/>
        </w:rPr>
        <w:t xml:space="preserve">________    </w:t>
      </w:r>
      <w:r w:rsidRPr="00827E2C">
        <w:rPr>
          <w:b/>
          <w:lang w:val="bg-BG"/>
        </w:rPr>
        <w:t>срок  за достъп __________</w:t>
      </w:r>
      <w:r w:rsidRPr="00827E2C">
        <w:rPr>
          <w:lang w:val="bg-BG"/>
        </w:rPr>
        <w:t xml:space="preserve">   </w:t>
      </w:r>
    </w:p>
    <w:p w14:paraId="58645A29" w14:textId="77777777" w:rsidR="00C2309A" w:rsidRPr="00827E2C" w:rsidRDefault="00C2309A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</w:p>
    <w:p w14:paraId="1CE3B89B" w14:textId="77777777" w:rsidR="00C2309A" w:rsidRPr="00827E2C" w:rsidRDefault="00C2309A">
      <w:pPr>
        <w:suppressLineNumbers/>
        <w:tabs>
          <w:tab w:val="left" w:pos="1152"/>
          <w:tab w:val="left" w:pos="7632"/>
          <w:tab w:val="left" w:pos="8064"/>
        </w:tabs>
        <w:jc w:val="both"/>
        <w:rPr>
          <w:sz w:val="22"/>
          <w:lang w:val="bg-BG"/>
        </w:rPr>
      </w:pPr>
      <w:r w:rsidRPr="00827E2C">
        <w:rPr>
          <w:lang w:val="bg-BG"/>
        </w:rPr>
        <w:t xml:space="preserve">Режим на работа: </w:t>
      </w:r>
      <w:r w:rsidR="00CC6F19" w:rsidRPr="00827E2C">
        <w:rPr>
          <w:lang w:val="bg-BG"/>
        </w:rPr>
        <w:t>_________</w:t>
      </w:r>
      <w:r w:rsidR="00CC6F19"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 xml:space="preserve">посочва се съответния режим– </w:t>
      </w:r>
      <w:proofErr w:type="spellStart"/>
      <w:r w:rsidRPr="00827E2C">
        <w:rPr>
          <w:i/>
          <w:sz w:val="22"/>
          <w:lang w:val="bg-BG"/>
        </w:rPr>
        <w:t>нормален,двусменен</w:t>
      </w:r>
      <w:proofErr w:type="spellEnd"/>
      <w:r w:rsidRPr="00827E2C">
        <w:rPr>
          <w:i/>
          <w:sz w:val="22"/>
          <w:lang w:val="bg-BG"/>
        </w:rPr>
        <w:t xml:space="preserve">, </w:t>
      </w:r>
      <w:r w:rsidR="00CC6F19" w:rsidRPr="00827E2C">
        <w:rPr>
          <w:i/>
          <w:sz w:val="22"/>
          <w:lang w:val="bg-BG"/>
        </w:rPr>
        <w:t>трисменен</w:t>
      </w:r>
      <w:r w:rsidR="00CC6F19">
        <w:rPr>
          <w:i/>
          <w:sz w:val="22"/>
          <w:lang w:val="bg-BG"/>
        </w:rPr>
        <w:t>)</w:t>
      </w:r>
    </w:p>
    <w:p w14:paraId="672DCBDA" w14:textId="77777777" w:rsidR="00C2309A" w:rsidRPr="00827E2C" w:rsidRDefault="00C2309A" w:rsidP="00D07B58">
      <w:pPr>
        <w:pStyle w:val="BodyText2"/>
        <w:spacing w:line="240" w:lineRule="auto"/>
        <w:ind w:firstLine="0"/>
        <w:rPr>
          <w:sz w:val="18"/>
          <w:szCs w:val="18"/>
        </w:rPr>
      </w:pPr>
      <w:r w:rsidRPr="00827E2C">
        <w:rPr>
          <w:sz w:val="18"/>
          <w:szCs w:val="18"/>
        </w:rPr>
        <w:t xml:space="preserve">(главен  инженер, ръководители на направления, ръководители на управления, носят отговорност за необходимостта от допускане на лицата от ВО въз основа на съответното нормативно </w:t>
      </w:r>
      <w:r w:rsidR="00CE2A7F">
        <w:rPr>
          <w:sz w:val="18"/>
          <w:szCs w:val="18"/>
        </w:rPr>
        <w:t xml:space="preserve">или др. </w:t>
      </w:r>
      <w:r w:rsidRPr="00827E2C">
        <w:rPr>
          <w:sz w:val="18"/>
          <w:szCs w:val="18"/>
        </w:rPr>
        <w:t xml:space="preserve">изискване, определят контактното лице от страна на </w:t>
      </w:r>
      <w:r w:rsidR="0024315F">
        <w:rPr>
          <w:sz w:val="18"/>
          <w:szCs w:val="18"/>
        </w:rPr>
        <w:t>„</w:t>
      </w:r>
      <w:r w:rsidRPr="00827E2C">
        <w:rPr>
          <w:sz w:val="18"/>
          <w:szCs w:val="18"/>
        </w:rPr>
        <w:t>АЕЦ Козлодуй”</w:t>
      </w:r>
      <w:r w:rsidR="0024315F">
        <w:rPr>
          <w:sz w:val="18"/>
          <w:szCs w:val="18"/>
        </w:rPr>
        <w:t xml:space="preserve"> </w:t>
      </w:r>
      <w:r w:rsidRPr="00827E2C">
        <w:rPr>
          <w:sz w:val="18"/>
          <w:szCs w:val="18"/>
        </w:rPr>
        <w:t xml:space="preserve">ЕАД, извършват проверка на документите на лицата от ВО в съответствие с установените изисквания в </w:t>
      </w:r>
      <w:r w:rsidR="0024315F">
        <w:rPr>
          <w:sz w:val="18"/>
          <w:szCs w:val="18"/>
        </w:rPr>
        <w:t>„</w:t>
      </w:r>
      <w:r w:rsidRPr="00827E2C">
        <w:rPr>
          <w:sz w:val="18"/>
          <w:szCs w:val="18"/>
        </w:rPr>
        <w:t>АЕЦ Козлодуй”</w:t>
      </w:r>
      <w:r w:rsidR="0024315F">
        <w:rPr>
          <w:sz w:val="18"/>
          <w:szCs w:val="18"/>
        </w:rPr>
        <w:t xml:space="preserve"> </w:t>
      </w:r>
      <w:r w:rsidRPr="00827E2C">
        <w:rPr>
          <w:sz w:val="18"/>
          <w:szCs w:val="18"/>
        </w:rPr>
        <w:t>ЕАД, определят режима на работа</w:t>
      </w:r>
      <w:r w:rsidR="00A90DA0">
        <w:rPr>
          <w:sz w:val="18"/>
          <w:szCs w:val="18"/>
        </w:rPr>
        <w:t>)</w:t>
      </w:r>
      <w:r w:rsidR="00A90DA0" w:rsidRPr="00827E2C">
        <w:rPr>
          <w:sz w:val="18"/>
          <w:szCs w:val="18"/>
        </w:rPr>
        <w:t xml:space="preserve">       </w:t>
      </w:r>
    </w:p>
    <w:p w14:paraId="62F25737" w14:textId="04B0D2BD" w:rsidR="00C2309A" w:rsidRPr="00827E2C" w:rsidRDefault="00C2309A">
      <w:pPr>
        <w:suppressLineNumbers/>
        <w:tabs>
          <w:tab w:val="left" w:pos="1152"/>
          <w:tab w:val="left" w:pos="4536"/>
          <w:tab w:val="left" w:pos="8064"/>
        </w:tabs>
        <w:jc w:val="both"/>
        <w:rPr>
          <w:lang w:val="bg-BG"/>
        </w:rPr>
      </w:pPr>
      <w:r w:rsidRPr="00827E2C">
        <w:rPr>
          <w:b/>
          <w:i/>
          <w:u w:val="single"/>
          <w:lang w:val="bg-BG"/>
        </w:rPr>
        <w:t>Съгласували:</w:t>
      </w:r>
      <w:r w:rsidRPr="00827E2C">
        <w:rPr>
          <w:i/>
          <w:sz w:val="16"/>
          <w:lang w:val="bg-BG"/>
        </w:rPr>
        <w:t xml:space="preserve"> </w:t>
      </w:r>
    </w:p>
    <w:p w14:paraId="0608BDD6" w14:textId="77777777" w:rsidR="00C2309A" w:rsidRPr="004136ED" w:rsidRDefault="004136ED" w:rsidP="004136ED">
      <w:pPr>
        <w:suppressLineNumbers/>
        <w:tabs>
          <w:tab w:val="left" w:pos="1152"/>
          <w:tab w:val="left" w:pos="7632"/>
          <w:tab w:val="left" w:pos="8064"/>
        </w:tabs>
        <w:jc w:val="both"/>
        <w:rPr>
          <w:color w:val="000000" w:themeColor="text1"/>
          <w:lang w:val="bg-BG"/>
        </w:rPr>
      </w:pPr>
      <w:r w:rsidRPr="00803508">
        <w:rPr>
          <w:color w:val="000000" w:themeColor="text1"/>
          <w:lang w:val="ru-RU"/>
        </w:rPr>
        <w:t>1.</w:t>
      </w:r>
      <w:r w:rsidR="0024315F">
        <w:rPr>
          <w:color w:val="000000" w:themeColor="text1"/>
          <w:lang w:val="bg-BG"/>
        </w:rPr>
        <w:t xml:space="preserve"> Отдел МОМН</w:t>
      </w:r>
      <w:r w:rsidR="00CA0FEF">
        <w:rPr>
          <w:color w:val="000000" w:themeColor="text1"/>
          <w:lang w:val="bg-BG"/>
        </w:rPr>
        <w:t xml:space="preserve">: </w:t>
      </w:r>
      <w:r w:rsidR="0024315F">
        <w:rPr>
          <w:color w:val="000000" w:themeColor="text1"/>
          <w:lang w:val="bg-BG"/>
        </w:rPr>
        <w:t xml:space="preserve">                        </w:t>
      </w:r>
      <w:r w:rsidR="00CA0FEF">
        <w:rPr>
          <w:color w:val="000000" w:themeColor="text1"/>
          <w:lang w:val="bg-BG"/>
        </w:rPr>
        <w:t>_________________        срок</w:t>
      </w:r>
      <w:r w:rsidR="00C2309A" w:rsidRPr="004136ED">
        <w:rPr>
          <w:color w:val="000000" w:themeColor="text1"/>
          <w:lang w:val="bg-BG"/>
        </w:rPr>
        <w:t xml:space="preserve"> __________   (за/без КЗ)</w:t>
      </w:r>
    </w:p>
    <w:p w14:paraId="186780F4" w14:textId="77777777" w:rsidR="00C2309A" w:rsidRPr="00827E2C" w:rsidRDefault="00C2309A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i/>
          <w:lang w:val="bg-BG"/>
        </w:rPr>
        <w:tab/>
        <w:t xml:space="preserve">                                (фамилия, подпис, печат)</w:t>
      </w:r>
    </w:p>
    <w:p w14:paraId="55CACBAF" w14:textId="62C84BC9" w:rsidR="00C2309A" w:rsidRPr="00827E2C" w:rsidRDefault="00AA1509" w:rsidP="00402368">
      <w:pPr>
        <w:jc w:val="both"/>
        <w:rPr>
          <w:lang w:val="bg-BG"/>
        </w:rPr>
      </w:pPr>
      <w:r>
        <w:rPr>
          <w:noProof/>
          <w:sz w:val="18"/>
          <w:szCs w:val="18"/>
          <w:lang w:val="bg-BG" w:eastAsia="bg-BG"/>
        </w:rPr>
        <mc:AlternateContent>
          <mc:Choice Requires="wps">
            <w:drawing>
              <wp:anchor distT="0" distB="0" distL="114300" distR="114300" simplePos="0" relativeHeight="252100096" behindDoc="0" locked="0" layoutInCell="1" allowOverlap="1" wp14:anchorId="0245F20B" wp14:editId="022F11BE">
                <wp:simplePos x="0" y="0"/>
                <wp:positionH relativeFrom="column">
                  <wp:posOffset>-588645</wp:posOffset>
                </wp:positionH>
                <wp:positionV relativeFrom="paragraph">
                  <wp:posOffset>206375</wp:posOffset>
                </wp:positionV>
                <wp:extent cx="182880" cy="262255"/>
                <wp:effectExtent l="0" t="0" r="0" b="0"/>
                <wp:wrapNone/>
                <wp:docPr id="14134726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BC4390" w14:textId="0E9145A6" w:rsidR="00C73BA2" w:rsidRPr="00820556" w:rsidRDefault="00C73BA2" w:rsidP="0024315F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5F20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6.35pt;margin-top:16.25pt;width:14.4pt;height:20.65pt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" stroked="f">
                <v:textbox>
                  <w:txbxContent>
                    <w:p w14:paraId="13BC4390" w14:textId="0E9145A6" w:rsidR="00C73BA2" w:rsidRPr="00820556" w:rsidRDefault="00C73BA2" w:rsidP="0024315F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09A" w:rsidRPr="00827E2C">
        <w:rPr>
          <w:lang w:val="bg-BG"/>
        </w:rPr>
        <w:t xml:space="preserve">2. Ръководител  управление УТЦ:     ______________     </w:t>
      </w:r>
      <w:r w:rsidR="00CA0FEF">
        <w:rPr>
          <w:lang w:val="bg-BG"/>
        </w:rPr>
        <w:t xml:space="preserve"> </w:t>
      </w:r>
      <w:r w:rsidR="00C2309A" w:rsidRPr="00827E2C">
        <w:rPr>
          <w:lang w:val="bg-BG"/>
        </w:rPr>
        <w:t>срок __________</w:t>
      </w:r>
      <w:r w:rsidR="00A110BE" w:rsidRPr="00827E2C">
        <w:rPr>
          <w:lang w:val="bg-BG"/>
        </w:rPr>
        <w:t xml:space="preserve">   </w:t>
      </w:r>
      <w:r w:rsidR="00C2309A" w:rsidRPr="00827E2C">
        <w:rPr>
          <w:lang w:val="bg-BG"/>
        </w:rPr>
        <w:t>(за/без КЗ)</w:t>
      </w:r>
      <w:r w:rsidR="00C2309A" w:rsidRPr="00827E2C">
        <w:rPr>
          <w:lang w:val="bg-BG"/>
        </w:rPr>
        <w:tab/>
      </w:r>
      <w:r w:rsidR="00C2309A" w:rsidRPr="00827E2C">
        <w:rPr>
          <w:lang w:val="bg-BG"/>
        </w:rPr>
        <w:tab/>
      </w:r>
      <w:r w:rsidR="00C2309A" w:rsidRPr="00827E2C">
        <w:rPr>
          <w:lang w:val="bg-BG"/>
        </w:rPr>
        <w:tab/>
      </w:r>
      <w:r w:rsidR="00C2309A" w:rsidRPr="00827E2C">
        <w:rPr>
          <w:lang w:val="bg-BG"/>
        </w:rPr>
        <w:tab/>
      </w:r>
      <w:r w:rsidR="00C2309A" w:rsidRPr="00827E2C">
        <w:rPr>
          <w:lang w:val="bg-BG"/>
        </w:rPr>
        <w:tab/>
      </w:r>
      <w:r w:rsidR="00C2309A" w:rsidRPr="00827E2C">
        <w:rPr>
          <w:lang w:val="bg-BG"/>
        </w:rPr>
        <w:tab/>
      </w:r>
      <w:r w:rsidR="00C2309A" w:rsidRPr="00827E2C">
        <w:rPr>
          <w:lang w:val="bg-BG"/>
        </w:rPr>
        <w:tab/>
      </w:r>
      <w:r w:rsidR="008348A2" w:rsidRPr="00827E2C">
        <w:rPr>
          <w:lang w:val="bg-BG"/>
        </w:rPr>
        <w:t xml:space="preserve">                               </w:t>
      </w:r>
      <w:r w:rsidR="00C2309A" w:rsidRPr="00827E2C">
        <w:rPr>
          <w:i/>
          <w:lang w:val="bg-BG"/>
        </w:rPr>
        <w:t>(подпис, фамилия)</w:t>
      </w:r>
    </w:p>
    <w:p w14:paraId="5FF4D782" w14:textId="77777777" w:rsidR="00C2309A" w:rsidRPr="00827E2C" w:rsidRDefault="00C2309A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lang w:val="bg-BG"/>
        </w:rPr>
      </w:pPr>
      <w:r w:rsidRPr="00827E2C">
        <w:rPr>
          <w:lang w:val="bg-BG"/>
        </w:rPr>
        <w:t>3. Ръководител на подразделение</w:t>
      </w:r>
      <w:r w:rsidRPr="00827E2C">
        <w:rPr>
          <w:i/>
          <w:lang w:val="bg-BG"/>
        </w:rPr>
        <w:t>/на чиято територия се извърш</w:t>
      </w:r>
      <w:r w:rsidR="00D07B58" w:rsidRPr="00827E2C">
        <w:rPr>
          <w:i/>
          <w:lang w:val="bg-BG"/>
        </w:rPr>
        <w:t>ва дейността/ ____________</w:t>
      </w:r>
    </w:p>
    <w:p w14:paraId="4EFC7563" w14:textId="77777777" w:rsidR="00C2309A" w:rsidRPr="00827E2C" w:rsidRDefault="00C2309A">
      <w:pPr>
        <w:jc w:val="both"/>
        <w:rPr>
          <w:i/>
          <w:lang w:val="bg-BG"/>
        </w:rPr>
      </w:pPr>
      <w:r w:rsidRPr="00827E2C">
        <w:rPr>
          <w:i/>
          <w:lang w:val="bg-BG"/>
        </w:rPr>
        <w:t>( главен инженер, ръководители на управления и др.)</w:t>
      </w:r>
      <w:r w:rsidRPr="00827E2C">
        <w:rPr>
          <w:i/>
          <w:lang w:val="bg-BG"/>
        </w:rPr>
        <w:tab/>
      </w:r>
      <w:r w:rsidRPr="00827E2C">
        <w:rPr>
          <w:i/>
          <w:lang w:val="bg-BG"/>
        </w:rPr>
        <w:tab/>
        <w:t xml:space="preserve">               </w:t>
      </w:r>
      <w:r w:rsidR="00D07B58" w:rsidRPr="00827E2C">
        <w:rPr>
          <w:i/>
          <w:lang w:val="bg-BG"/>
        </w:rPr>
        <w:t xml:space="preserve">        </w:t>
      </w:r>
      <w:r w:rsidRPr="00827E2C">
        <w:rPr>
          <w:i/>
          <w:lang w:val="bg-BG"/>
        </w:rPr>
        <w:t xml:space="preserve">     (подпис, фамилия)</w:t>
      </w:r>
    </w:p>
    <w:p w14:paraId="463024AA" w14:textId="77777777" w:rsidR="00C2309A" w:rsidRPr="00827E2C" w:rsidRDefault="00C2309A" w:rsidP="00402368">
      <w:pPr>
        <w:jc w:val="both"/>
        <w:rPr>
          <w:b/>
          <w:lang w:val="bg-BG"/>
        </w:rPr>
      </w:pPr>
      <w:r w:rsidRPr="00827E2C">
        <w:rPr>
          <w:lang w:val="bg-BG"/>
        </w:rPr>
        <w:t xml:space="preserve">4. </w:t>
      </w:r>
      <w:r w:rsidR="0024315F">
        <w:rPr>
          <w:lang w:val="bg-BG"/>
        </w:rPr>
        <w:t>Директор</w:t>
      </w:r>
      <w:r w:rsidRPr="00827E2C">
        <w:rPr>
          <w:lang w:val="bg-BG"/>
        </w:rPr>
        <w:t xml:space="preserve"> “Правн</w:t>
      </w:r>
      <w:r w:rsidR="0024315F">
        <w:rPr>
          <w:lang w:val="bg-BG"/>
        </w:rPr>
        <w:t>а и търговска дейност</w:t>
      </w:r>
      <w:r w:rsidRPr="00827E2C">
        <w:rPr>
          <w:lang w:val="bg-BG"/>
        </w:rPr>
        <w:t>”:</w:t>
      </w:r>
      <w:r w:rsidRPr="00827E2C">
        <w:rPr>
          <w:b/>
          <w:lang w:val="bg-BG"/>
        </w:rPr>
        <w:t xml:space="preserve"> </w:t>
      </w:r>
      <w:r w:rsidR="0024315F">
        <w:rPr>
          <w:b/>
          <w:lang w:val="bg-BG"/>
        </w:rPr>
        <w:t xml:space="preserve">   </w:t>
      </w:r>
      <w:r w:rsidRPr="00827E2C">
        <w:rPr>
          <w:b/>
          <w:lang w:val="bg-BG"/>
        </w:rPr>
        <w:t xml:space="preserve">__________ </w:t>
      </w:r>
      <w:r w:rsidRPr="00827E2C">
        <w:rPr>
          <w:i/>
          <w:szCs w:val="24"/>
          <w:lang w:val="bg-BG"/>
        </w:rPr>
        <w:t>(подпис,</w:t>
      </w:r>
      <w:r w:rsidRPr="00827E2C">
        <w:rPr>
          <w:i/>
          <w:lang w:val="bg-BG"/>
        </w:rPr>
        <w:t xml:space="preserve"> фамилия)</w:t>
      </w:r>
    </w:p>
    <w:p w14:paraId="3FFB7575" w14:textId="77777777" w:rsidR="00C2309A" w:rsidRPr="00827E2C" w:rsidRDefault="00C2309A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Cs w:val="24"/>
          <w:lang w:val="bg-BG"/>
        </w:rPr>
      </w:pPr>
      <w:r w:rsidRPr="00827E2C">
        <w:rPr>
          <w:i/>
          <w:szCs w:val="24"/>
          <w:lang w:val="bg-BG"/>
        </w:rPr>
        <w:t xml:space="preserve">/не се изисква, когато допускането не се извършва на база нормативно основание/ </w:t>
      </w:r>
    </w:p>
    <w:p w14:paraId="2CD5F255" w14:textId="77777777" w:rsidR="00C2309A" w:rsidRPr="00827E2C" w:rsidRDefault="00C2309A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b/>
          <w:szCs w:val="24"/>
          <w:lang w:val="bg-BG"/>
        </w:rPr>
      </w:pPr>
      <w:r w:rsidRPr="00827E2C">
        <w:rPr>
          <w:b/>
          <w:szCs w:val="24"/>
          <w:lang w:val="bg-BG"/>
        </w:rPr>
        <w:t>Отпечатано в 3 екз.</w:t>
      </w:r>
    </w:p>
    <w:p w14:paraId="26BE5EC7" w14:textId="77777777" w:rsidR="00C2309A" w:rsidRPr="00827E2C" w:rsidRDefault="00C2309A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b/>
          <w:szCs w:val="24"/>
          <w:lang w:val="bg-BG"/>
        </w:rPr>
      </w:pPr>
      <w:r w:rsidRPr="00827E2C">
        <w:rPr>
          <w:b/>
          <w:szCs w:val="24"/>
          <w:lang w:val="bg-BG"/>
        </w:rPr>
        <w:t>№1  Деловодство</w:t>
      </w:r>
    </w:p>
    <w:p w14:paraId="7046BF19" w14:textId="77777777" w:rsidR="00C2309A" w:rsidRPr="00827E2C" w:rsidRDefault="00C2309A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b/>
          <w:szCs w:val="24"/>
          <w:lang w:val="bg-BG"/>
        </w:rPr>
      </w:pPr>
      <w:r w:rsidRPr="00827E2C">
        <w:rPr>
          <w:b/>
          <w:szCs w:val="24"/>
          <w:lang w:val="bg-BG"/>
        </w:rPr>
        <w:t xml:space="preserve">№2  ………………………Външна организация           </w:t>
      </w:r>
    </w:p>
    <w:p w14:paraId="651E14DF" w14:textId="77777777" w:rsidR="00C2309A" w:rsidRPr="00827E2C" w:rsidRDefault="00C2309A" w:rsidP="00402368">
      <w:pPr>
        <w:suppressLineNumbers/>
        <w:tabs>
          <w:tab w:val="left" w:pos="1152"/>
          <w:tab w:val="left" w:pos="7632"/>
          <w:tab w:val="left" w:pos="8064"/>
        </w:tabs>
        <w:jc w:val="both"/>
        <w:rPr>
          <w:b/>
          <w:szCs w:val="24"/>
          <w:lang w:val="bg-BG"/>
        </w:rPr>
      </w:pPr>
      <w:r w:rsidRPr="00827E2C">
        <w:rPr>
          <w:b/>
          <w:szCs w:val="24"/>
          <w:lang w:val="bg-BG"/>
        </w:rPr>
        <w:t xml:space="preserve">№3 Управление </w:t>
      </w:r>
      <w:r w:rsidR="0024315F">
        <w:rPr>
          <w:b/>
          <w:lang w:val="bg-BG"/>
        </w:rPr>
        <w:t>"</w:t>
      </w:r>
      <w:r w:rsidRPr="00827E2C">
        <w:rPr>
          <w:b/>
          <w:szCs w:val="24"/>
          <w:lang w:val="bg-BG"/>
        </w:rPr>
        <w:t>Сигурност</w:t>
      </w:r>
      <w:r w:rsidRPr="00827E2C">
        <w:rPr>
          <w:b/>
          <w:lang w:val="bg-BG"/>
        </w:rPr>
        <w:t>”</w:t>
      </w:r>
      <w:r w:rsidRPr="00827E2C">
        <w:rPr>
          <w:b/>
          <w:szCs w:val="24"/>
          <w:lang w:val="bg-BG"/>
        </w:rPr>
        <w:t xml:space="preserve"> със списък №  ………….…../ .....……..20…г.</w:t>
      </w:r>
    </w:p>
    <w:p w14:paraId="4E139357" w14:textId="77777777" w:rsidR="00C2309A" w:rsidRPr="00827E2C" w:rsidRDefault="00C2309A">
      <w:pPr>
        <w:jc w:val="both"/>
        <w:rPr>
          <w:sz w:val="16"/>
          <w:lang w:val="bg-BG"/>
        </w:rPr>
      </w:pPr>
      <w:r w:rsidRPr="00827E2C">
        <w:rPr>
          <w:sz w:val="16"/>
          <w:lang w:val="bg-BG"/>
        </w:rPr>
        <w:t>**********************************************************************************************************************</w:t>
      </w:r>
    </w:p>
    <w:p w14:paraId="600852C3" w14:textId="77777777" w:rsidR="00C2309A" w:rsidRPr="00986CBE" w:rsidRDefault="00C2309A" w:rsidP="00402368">
      <w:pPr>
        <w:jc w:val="both"/>
        <w:rPr>
          <w:sz w:val="18"/>
          <w:szCs w:val="18"/>
          <w:lang w:val="bg-BG"/>
        </w:rPr>
      </w:pPr>
      <w:r w:rsidRPr="00986CBE">
        <w:rPr>
          <w:sz w:val="18"/>
          <w:szCs w:val="18"/>
          <w:lang w:val="bg-BG"/>
        </w:rPr>
        <w:t xml:space="preserve">*При необходимост заповедта се съгласува допълнително от ръководителите на структурни подразделения, които не са посочени в поле съгласували, но участват пряко в дейността (директори, главен инженер, ръководители на направления, ръководители на управления и др.) </w:t>
      </w:r>
    </w:p>
    <w:p w14:paraId="3A5BDABB" w14:textId="77777777" w:rsidR="00C2309A" w:rsidRPr="00986CBE" w:rsidRDefault="00C2309A" w:rsidP="00402368">
      <w:pPr>
        <w:jc w:val="both"/>
        <w:rPr>
          <w:sz w:val="18"/>
          <w:szCs w:val="18"/>
          <w:lang w:val="bg-BG"/>
        </w:rPr>
      </w:pPr>
      <w:r w:rsidRPr="00986CBE">
        <w:rPr>
          <w:sz w:val="18"/>
          <w:szCs w:val="18"/>
          <w:lang w:val="bg-BG"/>
        </w:rPr>
        <w:t xml:space="preserve">1. Имената на лицата в заповедта да бъдат подредени по азбучен ред. </w:t>
      </w:r>
    </w:p>
    <w:p w14:paraId="70E3143E" w14:textId="77777777" w:rsidR="00C2309A" w:rsidRPr="00986CBE" w:rsidRDefault="00C2309A" w:rsidP="00402368">
      <w:pPr>
        <w:jc w:val="both"/>
        <w:rPr>
          <w:sz w:val="18"/>
          <w:szCs w:val="18"/>
          <w:lang w:val="bg-BG"/>
        </w:rPr>
      </w:pPr>
      <w:r w:rsidRPr="00986CBE">
        <w:rPr>
          <w:sz w:val="18"/>
          <w:szCs w:val="18"/>
          <w:lang w:val="bg-BG"/>
        </w:rPr>
        <w:t xml:space="preserve">2. За КЗ е необходимо да се впишат ИД номера и заверят от ОК(С)- КЦ ПД. </w:t>
      </w:r>
    </w:p>
    <w:p w14:paraId="528C8655" w14:textId="77777777" w:rsidR="00C2309A" w:rsidRPr="00986CBE" w:rsidRDefault="00C2309A" w:rsidP="00402368">
      <w:pPr>
        <w:jc w:val="both"/>
        <w:rPr>
          <w:sz w:val="18"/>
          <w:szCs w:val="18"/>
          <w:lang w:val="bg-BG"/>
        </w:rPr>
      </w:pPr>
      <w:r w:rsidRPr="00986CBE">
        <w:rPr>
          <w:sz w:val="18"/>
          <w:szCs w:val="18"/>
          <w:lang w:val="bg-BG"/>
        </w:rPr>
        <w:t xml:space="preserve">3. В заповедта се включва само МПС, за което има доказана необходимост. При завършване на товаро-разтоварните дейности е необходимо незабавно да напусне територията на АЕЦ </w:t>
      </w:r>
      <w:r w:rsidR="0024315F">
        <w:rPr>
          <w:sz w:val="18"/>
          <w:szCs w:val="18"/>
          <w:lang w:val="bg-BG"/>
        </w:rPr>
        <w:t>„</w:t>
      </w:r>
      <w:r w:rsidRPr="00986CBE">
        <w:rPr>
          <w:sz w:val="18"/>
          <w:szCs w:val="18"/>
          <w:lang w:val="bg-BG"/>
        </w:rPr>
        <w:t xml:space="preserve">Козлодуй”. Водачите задължително се вписват в списъка на лицата. </w:t>
      </w:r>
    </w:p>
    <w:p w14:paraId="740A55CC" w14:textId="77777777" w:rsidR="00C2309A" w:rsidRPr="00986CBE" w:rsidRDefault="00C2309A" w:rsidP="00402368">
      <w:pPr>
        <w:jc w:val="both"/>
        <w:rPr>
          <w:sz w:val="18"/>
          <w:szCs w:val="18"/>
          <w:lang w:val="bg-BG"/>
        </w:rPr>
      </w:pPr>
      <w:r w:rsidRPr="00986CBE">
        <w:rPr>
          <w:sz w:val="18"/>
          <w:szCs w:val="18"/>
          <w:lang w:val="bg-BG"/>
        </w:rPr>
        <w:t xml:space="preserve">4. Изисквания към формата на заповедите: разстояние между текста и граници на страниците: ляво 2.5 см; дясно – 1,5 см; горе – 1,5 см; долу – 1,5 см; </w:t>
      </w:r>
      <w:proofErr w:type="spellStart"/>
      <w:r w:rsidRPr="00986CBE">
        <w:rPr>
          <w:sz w:val="18"/>
          <w:szCs w:val="18"/>
          <w:lang w:val="bg-BG"/>
        </w:rPr>
        <w:t>шрифт:Times</w:t>
      </w:r>
      <w:proofErr w:type="spellEnd"/>
      <w:r w:rsidRPr="00986CBE">
        <w:rPr>
          <w:sz w:val="18"/>
          <w:szCs w:val="18"/>
          <w:lang w:val="bg-BG"/>
        </w:rPr>
        <w:t xml:space="preserve"> New </w:t>
      </w:r>
      <w:proofErr w:type="spellStart"/>
      <w:r w:rsidRPr="00986CBE">
        <w:rPr>
          <w:sz w:val="18"/>
          <w:szCs w:val="18"/>
          <w:lang w:val="bg-BG"/>
        </w:rPr>
        <w:t>Roman</w:t>
      </w:r>
      <w:proofErr w:type="spellEnd"/>
      <w:r w:rsidRPr="00986CBE">
        <w:rPr>
          <w:sz w:val="18"/>
          <w:szCs w:val="18"/>
          <w:lang w:val="bg-BG"/>
        </w:rPr>
        <w:t xml:space="preserve">, 12 </w:t>
      </w:r>
      <w:proofErr w:type="spellStart"/>
      <w:r w:rsidRPr="00986CBE">
        <w:rPr>
          <w:sz w:val="18"/>
          <w:szCs w:val="18"/>
          <w:lang w:val="bg-BG"/>
        </w:rPr>
        <w:t>pt</w:t>
      </w:r>
      <w:proofErr w:type="spellEnd"/>
      <w:r w:rsidRPr="00986CBE">
        <w:rPr>
          <w:sz w:val="18"/>
          <w:szCs w:val="18"/>
          <w:lang w:val="bg-BG"/>
        </w:rPr>
        <w:t xml:space="preserve">. </w:t>
      </w:r>
    </w:p>
    <w:p w14:paraId="440CFFC3" w14:textId="49B4D08E" w:rsidR="00D83F69" w:rsidRPr="00466725" w:rsidRDefault="00C2309A" w:rsidP="000E6102">
      <w:pPr>
        <w:jc w:val="both"/>
        <w:rPr>
          <w:szCs w:val="24"/>
          <w:lang w:val="bg-BG"/>
        </w:rPr>
      </w:pPr>
      <w:r w:rsidRPr="00986CBE">
        <w:rPr>
          <w:sz w:val="18"/>
          <w:szCs w:val="18"/>
          <w:lang w:val="bg-BG"/>
        </w:rPr>
        <w:t xml:space="preserve">5.Заповедта се подготвя в 3 екземпляра – за деловодство, външната организация и управление </w:t>
      </w:r>
      <w:r w:rsidR="0024315F">
        <w:rPr>
          <w:sz w:val="18"/>
          <w:szCs w:val="18"/>
          <w:lang w:val="bg-BG"/>
        </w:rPr>
        <w:t>„</w:t>
      </w:r>
      <w:r w:rsidRPr="00986CBE">
        <w:rPr>
          <w:sz w:val="18"/>
          <w:szCs w:val="18"/>
          <w:lang w:val="bg-BG"/>
        </w:rPr>
        <w:t xml:space="preserve">Сигурност”. Към екз.№3 за управление </w:t>
      </w:r>
      <w:r w:rsidR="0024315F">
        <w:rPr>
          <w:sz w:val="18"/>
          <w:szCs w:val="18"/>
          <w:lang w:val="bg-BG"/>
        </w:rPr>
        <w:t>„</w:t>
      </w:r>
      <w:proofErr w:type="spellStart"/>
      <w:r w:rsidRPr="00986CBE">
        <w:rPr>
          <w:sz w:val="18"/>
          <w:szCs w:val="18"/>
          <w:lang w:val="bg-BG"/>
        </w:rPr>
        <w:t>Сигурност”да</w:t>
      </w:r>
      <w:proofErr w:type="spellEnd"/>
      <w:r w:rsidRPr="00986CBE">
        <w:rPr>
          <w:sz w:val="18"/>
          <w:szCs w:val="18"/>
          <w:lang w:val="bg-BG"/>
        </w:rPr>
        <w:t xml:space="preserve"> се приложи списък </w:t>
      </w:r>
      <w:r w:rsidR="00E56860">
        <w:rPr>
          <w:sz w:val="18"/>
          <w:szCs w:val="18"/>
          <w:lang w:val="bg-BG"/>
        </w:rPr>
        <w:t xml:space="preserve">на лицата </w:t>
      </w:r>
      <w:r w:rsidRPr="00986CBE">
        <w:rPr>
          <w:sz w:val="18"/>
          <w:szCs w:val="18"/>
          <w:lang w:val="bg-BG"/>
        </w:rPr>
        <w:t>по образец Приложение №3-5.</w:t>
      </w:r>
    </w:p>
    <w:sectPr w:rsidR="00D83F69" w:rsidRPr="00466725" w:rsidSect="00021295">
      <w:headerReference w:type="default" r:id="rId9"/>
      <w:pgSz w:w="11907" w:h="16840" w:code="9"/>
      <w:pgMar w:top="624" w:right="567" w:bottom="454" w:left="680" w:header="284" w:footer="227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ED99" w14:textId="77777777" w:rsidR="00A15548" w:rsidRDefault="00A15548">
      <w:r>
        <w:separator/>
      </w:r>
    </w:p>
  </w:endnote>
  <w:endnote w:type="continuationSeparator" w:id="0">
    <w:p w14:paraId="533BDD79" w14:textId="77777777" w:rsidR="00A15548" w:rsidRDefault="00A1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9E0D" w14:textId="77777777" w:rsidR="00A15548" w:rsidRDefault="00A15548">
      <w:r>
        <w:separator/>
      </w:r>
    </w:p>
  </w:footnote>
  <w:footnote w:type="continuationSeparator" w:id="0">
    <w:p w14:paraId="24595D1F" w14:textId="77777777" w:rsidR="00A15548" w:rsidRDefault="00A15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A881" w14:textId="77777777" w:rsidR="00C73BA2" w:rsidRDefault="00C73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BBD"/>
    <w:multiLevelType w:val="multilevel"/>
    <w:tmpl w:val="E06AFF2C"/>
    <w:lvl w:ilvl="0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h2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 w15:restartNumberingAfterBreak="0">
    <w:nsid w:val="040A2936"/>
    <w:multiLevelType w:val="hybridMultilevel"/>
    <w:tmpl w:val="9B185366"/>
    <w:lvl w:ilvl="0" w:tplc="7D128A76">
      <w:start w:val="1"/>
      <w:numFmt w:val="bullet"/>
      <w:pStyle w:val="Style3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50E1BE2"/>
    <w:multiLevelType w:val="singleLevel"/>
    <w:tmpl w:val="B46865F6"/>
    <w:lvl w:ilvl="0">
      <w:start w:val="2001"/>
      <w:numFmt w:val="bullet"/>
      <w:pStyle w:val="ListNumber4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5AA048C"/>
    <w:multiLevelType w:val="multilevel"/>
    <w:tmpl w:val="0402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790"/>
        </w:tabs>
        <w:ind w:left="71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8BD585B"/>
    <w:multiLevelType w:val="hybridMultilevel"/>
    <w:tmpl w:val="C8AC0A84"/>
    <w:lvl w:ilvl="0" w:tplc="BCE636BE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4CDC4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1109"/>
    <w:multiLevelType w:val="hybridMultilevel"/>
    <w:tmpl w:val="2C7044E4"/>
    <w:lvl w:ilvl="0" w:tplc="D2D61AD2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A24EEE"/>
    <w:multiLevelType w:val="hybridMultilevel"/>
    <w:tmpl w:val="598CEAD6"/>
    <w:lvl w:ilvl="0" w:tplc="41F60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587743"/>
    <w:multiLevelType w:val="singleLevel"/>
    <w:tmpl w:val="138C435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1134"/>
      </w:pPr>
      <w:rPr>
        <w:rFonts w:hint="default"/>
      </w:rPr>
    </w:lvl>
  </w:abstractNum>
  <w:abstractNum w:abstractNumId="8" w15:restartNumberingAfterBreak="0">
    <w:nsid w:val="17B23454"/>
    <w:multiLevelType w:val="singleLevel"/>
    <w:tmpl w:val="84E02B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DFF7653"/>
    <w:multiLevelType w:val="hybridMultilevel"/>
    <w:tmpl w:val="F5BA891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01A97"/>
    <w:multiLevelType w:val="hybridMultilevel"/>
    <w:tmpl w:val="13089916"/>
    <w:lvl w:ilvl="0" w:tplc="522AA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13B76"/>
    <w:multiLevelType w:val="singleLevel"/>
    <w:tmpl w:val="B302CCE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 w15:restartNumberingAfterBreak="0">
    <w:nsid w:val="2D75296C"/>
    <w:multiLevelType w:val="hybridMultilevel"/>
    <w:tmpl w:val="37FABC52"/>
    <w:lvl w:ilvl="0" w:tplc="ED8EFCB4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D61AC9"/>
    <w:multiLevelType w:val="hybridMultilevel"/>
    <w:tmpl w:val="4936F8B8"/>
    <w:lvl w:ilvl="0" w:tplc="41909CF8">
      <w:start w:val="1"/>
      <w:numFmt w:val="decimal"/>
      <w:lvlText w:val="%1)"/>
      <w:lvlJc w:val="left"/>
      <w:pPr>
        <w:ind w:left="2197" w:hanging="129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87" w:hanging="360"/>
      </w:pPr>
    </w:lvl>
    <w:lvl w:ilvl="2" w:tplc="0402001B" w:tentative="1">
      <w:start w:val="1"/>
      <w:numFmt w:val="lowerRoman"/>
      <w:lvlText w:val="%3."/>
      <w:lvlJc w:val="right"/>
      <w:pPr>
        <w:ind w:left="2707" w:hanging="180"/>
      </w:pPr>
    </w:lvl>
    <w:lvl w:ilvl="3" w:tplc="0402000F" w:tentative="1">
      <w:start w:val="1"/>
      <w:numFmt w:val="decimal"/>
      <w:lvlText w:val="%4."/>
      <w:lvlJc w:val="left"/>
      <w:pPr>
        <w:ind w:left="3427" w:hanging="360"/>
      </w:pPr>
    </w:lvl>
    <w:lvl w:ilvl="4" w:tplc="04020019" w:tentative="1">
      <w:start w:val="1"/>
      <w:numFmt w:val="lowerLetter"/>
      <w:lvlText w:val="%5."/>
      <w:lvlJc w:val="left"/>
      <w:pPr>
        <w:ind w:left="4147" w:hanging="360"/>
      </w:pPr>
    </w:lvl>
    <w:lvl w:ilvl="5" w:tplc="0402001B" w:tentative="1">
      <w:start w:val="1"/>
      <w:numFmt w:val="lowerRoman"/>
      <w:lvlText w:val="%6."/>
      <w:lvlJc w:val="right"/>
      <w:pPr>
        <w:ind w:left="4867" w:hanging="180"/>
      </w:pPr>
    </w:lvl>
    <w:lvl w:ilvl="6" w:tplc="0402000F" w:tentative="1">
      <w:start w:val="1"/>
      <w:numFmt w:val="decimal"/>
      <w:lvlText w:val="%7."/>
      <w:lvlJc w:val="left"/>
      <w:pPr>
        <w:ind w:left="5587" w:hanging="360"/>
      </w:pPr>
    </w:lvl>
    <w:lvl w:ilvl="7" w:tplc="04020019" w:tentative="1">
      <w:start w:val="1"/>
      <w:numFmt w:val="lowerLetter"/>
      <w:lvlText w:val="%8."/>
      <w:lvlJc w:val="left"/>
      <w:pPr>
        <w:ind w:left="6307" w:hanging="360"/>
      </w:pPr>
    </w:lvl>
    <w:lvl w:ilvl="8" w:tplc="0402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4" w15:restartNumberingAfterBreak="0">
    <w:nsid w:val="2EFE0E47"/>
    <w:multiLevelType w:val="hybridMultilevel"/>
    <w:tmpl w:val="82E86DF2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203CF"/>
    <w:multiLevelType w:val="hybridMultilevel"/>
    <w:tmpl w:val="467EB2AE"/>
    <w:lvl w:ilvl="0" w:tplc="6F5A2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2763DA"/>
    <w:multiLevelType w:val="hybridMultilevel"/>
    <w:tmpl w:val="C36C9EE0"/>
    <w:lvl w:ilvl="0" w:tplc="163A0AF6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7" w:hanging="360"/>
      </w:pPr>
    </w:lvl>
    <w:lvl w:ilvl="2" w:tplc="0402001B" w:tentative="1">
      <w:start w:val="1"/>
      <w:numFmt w:val="lowerRoman"/>
      <w:lvlText w:val="%3."/>
      <w:lvlJc w:val="right"/>
      <w:pPr>
        <w:ind w:left="2707" w:hanging="180"/>
      </w:pPr>
    </w:lvl>
    <w:lvl w:ilvl="3" w:tplc="0402000F" w:tentative="1">
      <w:start w:val="1"/>
      <w:numFmt w:val="decimal"/>
      <w:lvlText w:val="%4."/>
      <w:lvlJc w:val="left"/>
      <w:pPr>
        <w:ind w:left="3427" w:hanging="360"/>
      </w:pPr>
    </w:lvl>
    <w:lvl w:ilvl="4" w:tplc="04020019" w:tentative="1">
      <w:start w:val="1"/>
      <w:numFmt w:val="lowerLetter"/>
      <w:lvlText w:val="%5."/>
      <w:lvlJc w:val="left"/>
      <w:pPr>
        <w:ind w:left="4147" w:hanging="360"/>
      </w:pPr>
    </w:lvl>
    <w:lvl w:ilvl="5" w:tplc="0402001B" w:tentative="1">
      <w:start w:val="1"/>
      <w:numFmt w:val="lowerRoman"/>
      <w:lvlText w:val="%6."/>
      <w:lvlJc w:val="right"/>
      <w:pPr>
        <w:ind w:left="4867" w:hanging="180"/>
      </w:pPr>
    </w:lvl>
    <w:lvl w:ilvl="6" w:tplc="0402000F" w:tentative="1">
      <w:start w:val="1"/>
      <w:numFmt w:val="decimal"/>
      <w:lvlText w:val="%7."/>
      <w:lvlJc w:val="left"/>
      <w:pPr>
        <w:ind w:left="5587" w:hanging="360"/>
      </w:pPr>
    </w:lvl>
    <w:lvl w:ilvl="7" w:tplc="04020019" w:tentative="1">
      <w:start w:val="1"/>
      <w:numFmt w:val="lowerLetter"/>
      <w:lvlText w:val="%8."/>
      <w:lvlJc w:val="left"/>
      <w:pPr>
        <w:ind w:left="6307" w:hanging="360"/>
      </w:pPr>
    </w:lvl>
    <w:lvl w:ilvl="8" w:tplc="0402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 w15:restartNumberingAfterBreak="0">
    <w:nsid w:val="3B946CB8"/>
    <w:multiLevelType w:val="hybridMultilevel"/>
    <w:tmpl w:val="8F1A440C"/>
    <w:lvl w:ilvl="0" w:tplc="D82C91E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C570B37"/>
    <w:multiLevelType w:val="hybridMultilevel"/>
    <w:tmpl w:val="13D4F250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3137D"/>
    <w:multiLevelType w:val="hybridMultilevel"/>
    <w:tmpl w:val="13089916"/>
    <w:lvl w:ilvl="0" w:tplc="522AA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3796E"/>
    <w:multiLevelType w:val="singleLevel"/>
    <w:tmpl w:val="8BF0175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  <w:u w:val="none"/>
      </w:rPr>
    </w:lvl>
  </w:abstractNum>
  <w:abstractNum w:abstractNumId="21" w15:restartNumberingAfterBreak="0">
    <w:nsid w:val="4C2E4B36"/>
    <w:multiLevelType w:val="hybridMultilevel"/>
    <w:tmpl w:val="7902CE30"/>
    <w:lvl w:ilvl="0" w:tplc="F490FE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50161ECA"/>
    <w:multiLevelType w:val="hybridMultilevel"/>
    <w:tmpl w:val="48C65DFA"/>
    <w:lvl w:ilvl="0" w:tplc="E98AF66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69610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A4C1E"/>
    <w:multiLevelType w:val="multilevel"/>
    <w:tmpl w:val="5B3A38C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96"/>
        </w:tabs>
        <w:ind w:left="19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4" w15:restartNumberingAfterBreak="0">
    <w:nsid w:val="5A165660"/>
    <w:multiLevelType w:val="singleLevel"/>
    <w:tmpl w:val="C5CEFC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 w15:restartNumberingAfterBreak="0">
    <w:nsid w:val="5C450CEE"/>
    <w:multiLevelType w:val="hybridMultilevel"/>
    <w:tmpl w:val="7C0E87F4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14F8B916">
      <w:start w:val="5"/>
      <w:numFmt w:val="bullet"/>
      <w:lvlText w:val="–"/>
      <w:lvlJc w:val="left"/>
      <w:pPr>
        <w:tabs>
          <w:tab w:val="num" w:pos="2115"/>
        </w:tabs>
        <w:ind w:left="2115" w:hanging="103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D274D"/>
    <w:multiLevelType w:val="hybridMultilevel"/>
    <w:tmpl w:val="8E920BC4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C0C3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635D0"/>
    <w:multiLevelType w:val="hybridMultilevel"/>
    <w:tmpl w:val="4216B8A0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03E5C"/>
    <w:multiLevelType w:val="hybridMultilevel"/>
    <w:tmpl w:val="E7CCF9F2"/>
    <w:lvl w:ilvl="0" w:tplc="6870FE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10913"/>
    <w:multiLevelType w:val="hybridMultilevel"/>
    <w:tmpl w:val="5C7A43D6"/>
    <w:lvl w:ilvl="0" w:tplc="6CEE75E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63B33"/>
    <w:multiLevelType w:val="singleLevel"/>
    <w:tmpl w:val="89FE67E2"/>
    <w:lvl w:ilvl="0">
      <w:start w:val="1"/>
      <w:numFmt w:val="decimal"/>
      <w:lvlText w:val="%1. "/>
      <w:legacy w:legacy="1" w:legacySpace="0" w:legacyIndent="360"/>
      <w:lvlJc w:val="left"/>
      <w:pPr>
        <w:ind w:left="1353" w:hanging="360"/>
      </w:pPr>
      <w:rPr>
        <w:rFonts w:ascii="Dutch" w:hAnsi="Dutch" w:hint="default"/>
        <w:b w:val="0"/>
        <w:i w:val="0"/>
        <w:sz w:val="20"/>
        <w:szCs w:val="20"/>
        <w:u w:val="none"/>
      </w:rPr>
    </w:lvl>
  </w:abstractNum>
  <w:abstractNum w:abstractNumId="31" w15:restartNumberingAfterBreak="0">
    <w:nsid w:val="63783047"/>
    <w:multiLevelType w:val="hybridMultilevel"/>
    <w:tmpl w:val="7AE88CE6"/>
    <w:lvl w:ilvl="0" w:tplc="B2B42F5C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5633C"/>
    <w:multiLevelType w:val="hybridMultilevel"/>
    <w:tmpl w:val="6CF6843E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B404A"/>
    <w:multiLevelType w:val="hybridMultilevel"/>
    <w:tmpl w:val="13F298E6"/>
    <w:lvl w:ilvl="0" w:tplc="496E564C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1" w:hanging="360"/>
      </w:pPr>
    </w:lvl>
    <w:lvl w:ilvl="2" w:tplc="0402001B" w:tentative="1">
      <w:start w:val="1"/>
      <w:numFmt w:val="lowerRoman"/>
      <w:lvlText w:val="%3."/>
      <w:lvlJc w:val="right"/>
      <w:pPr>
        <w:ind w:left="2821" w:hanging="180"/>
      </w:pPr>
    </w:lvl>
    <w:lvl w:ilvl="3" w:tplc="0402000F" w:tentative="1">
      <w:start w:val="1"/>
      <w:numFmt w:val="decimal"/>
      <w:lvlText w:val="%4."/>
      <w:lvlJc w:val="left"/>
      <w:pPr>
        <w:ind w:left="3541" w:hanging="360"/>
      </w:pPr>
    </w:lvl>
    <w:lvl w:ilvl="4" w:tplc="04020019" w:tentative="1">
      <w:start w:val="1"/>
      <w:numFmt w:val="lowerLetter"/>
      <w:lvlText w:val="%5."/>
      <w:lvlJc w:val="left"/>
      <w:pPr>
        <w:ind w:left="4261" w:hanging="360"/>
      </w:pPr>
    </w:lvl>
    <w:lvl w:ilvl="5" w:tplc="0402001B" w:tentative="1">
      <w:start w:val="1"/>
      <w:numFmt w:val="lowerRoman"/>
      <w:lvlText w:val="%6."/>
      <w:lvlJc w:val="right"/>
      <w:pPr>
        <w:ind w:left="4981" w:hanging="180"/>
      </w:pPr>
    </w:lvl>
    <w:lvl w:ilvl="6" w:tplc="0402000F" w:tentative="1">
      <w:start w:val="1"/>
      <w:numFmt w:val="decimal"/>
      <w:lvlText w:val="%7."/>
      <w:lvlJc w:val="left"/>
      <w:pPr>
        <w:ind w:left="5701" w:hanging="360"/>
      </w:pPr>
    </w:lvl>
    <w:lvl w:ilvl="7" w:tplc="04020019" w:tentative="1">
      <w:start w:val="1"/>
      <w:numFmt w:val="lowerLetter"/>
      <w:lvlText w:val="%8."/>
      <w:lvlJc w:val="left"/>
      <w:pPr>
        <w:ind w:left="6421" w:hanging="360"/>
      </w:pPr>
    </w:lvl>
    <w:lvl w:ilvl="8" w:tplc="0402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4" w15:restartNumberingAfterBreak="0">
    <w:nsid w:val="69900269"/>
    <w:multiLevelType w:val="hybridMultilevel"/>
    <w:tmpl w:val="F3D02F7A"/>
    <w:lvl w:ilvl="0" w:tplc="505C7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2149A6"/>
    <w:multiLevelType w:val="hybridMultilevel"/>
    <w:tmpl w:val="447E0250"/>
    <w:lvl w:ilvl="0" w:tplc="869A2F4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72893"/>
    <w:multiLevelType w:val="hybridMultilevel"/>
    <w:tmpl w:val="60F03DDA"/>
    <w:lvl w:ilvl="0" w:tplc="4D8C8DB4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37A3B"/>
    <w:multiLevelType w:val="hybridMultilevel"/>
    <w:tmpl w:val="76784B60"/>
    <w:lvl w:ilvl="0" w:tplc="96F6E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F4779"/>
    <w:multiLevelType w:val="singleLevel"/>
    <w:tmpl w:val="3B626B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6FF13319"/>
    <w:multiLevelType w:val="singleLevel"/>
    <w:tmpl w:val="B342831A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</w:abstractNum>
  <w:abstractNum w:abstractNumId="40" w15:restartNumberingAfterBreak="0">
    <w:nsid w:val="72F31DB5"/>
    <w:multiLevelType w:val="singleLevel"/>
    <w:tmpl w:val="D8B05E5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41" w15:restartNumberingAfterBreak="0">
    <w:nsid w:val="7F4260F0"/>
    <w:multiLevelType w:val="hybridMultilevel"/>
    <w:tmpl w:val="64DE1F82"/>
    <w:lvl w:ilvl="0" w:tplc="F342DF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7D0A9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87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0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4A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345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B81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45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720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6507AC"/>
    <w:multiLevelType w:val="hybridMultilevel"/>
    <w:tmpl w:val="B150F530"/>
    <w:lvl w:ilvl="0" w:tplc="0402000F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11"/>
  </w:num>
  <w:num w:numId="4">
    <w:abstractNumId w:val="7"/>
  </w:num>
  <w:num w:numId="5">
    <w:abstractNumId w:val="23"/>
  </w:num>
  <w:num w:numId="6">
    <w:abstractNumId w:val="0"/>
    <w:lvlOverride w:ilvl="0">
      <w:startOverride w:val="1"/>
    </w:lvlOverride>
  </w:num>
  <w:num w:numId="7">
    <w:abstractNumId w:val="24"/>
  </w:num>
  <w:num w:numId="8">
    <w:abstractNumId w:val="32"/>
  </w:num>
  <w:num w:numId="9">
    <w:abstractNumId w:val="27"/>
  </w:num>
  <w:num w:numId="10">
    <w:abstractNumId w:val="14"/>
  </w:num>
  <w:num w:numId="11">
    <w:abstractNumId w:val="18"/>
  </w:num>
  <w:num w:numId="12">
    <w:abstractNumId w:val="25"/>
  </w:num>
  <w:num w:numId="13">
    <w:abstractNumId w:val="4"/>
  </w:num>
  <w:num w:numId="14">
    <w:abstractNumId w:val="26"/>
  </w:num>
  <w:num w:numId="15">
    <w:abstractNumId w:val="22"/>
  </w:num>
  <w:num w:numId="16">
    <w:abstractNumId w:val="29"/>
  </w:num>
  <w:num w:numId="17">
    <w:abstractNumId w:val="36"/>
  </w:num>
  <w:num w:numId="18">
    <w:abstractNumId w:val="42"/>
  </w:num>
  <w:num w:numId="19">
    <w:abstractNumId w:val="31"/>
  </w:num>
  <w:num w:numId="20">
    <w:abstractNumId w:val="3"/>
  </w:num>
  <w:num w:numId="21">
    <w:abstractNumId w:val="38"/>
  </w:num>
  <w:num w:numId="22">
    <w:abstractNumId w:val="9"/>
  </w:num>
  <w:num w:numId="23">
    <w:abstractNumId w:val="5"/>
  </w:num>
  <w:num w:numId="24">
    <w:abstractNumId w:val="41"/>
  </w:num>
  <w:num w:numId="25">
    <w:abstractNumId w:val="28"/>
  </w:num>
  <w:num w:numId="26">
    <w:abstractNumId w:val="20"/>
  </w:num>
  <w:num w:numId="27">
    <w:abstractNumId w:val="10"/>
  </w:num>
  <w:num w:numId="28">
    <w:abstractNumId w:val="40"/>
  </w:num>
  <w:num w:numId="29">
    <w:abstractNumId w:val="6"/>
  </w:num>
  <w:num w:numId="30">
    <w:abstractNumId w:val="37"/>
  </w:num>
  <w:num w:numId="31">
    <w:abstractNumId w:val="2"/>
  </w:num>
  <w:num w:numId="32">
    <w:abstractNumId w:val="35"/>
  </w:num>
  <w:num w:numId="33">
    <w:abstractNumId w:val="1"/>
  </w:num>
  <w:num w:numId="34">
    <w:abstractNumId w:val="13"/>
  </w:num>
  <w:num w:numId="35">
    <w:abstractNumId w:val="15"/>
  </w:num>
  <w:num w:numId="36">
    <w:abstractNumId w:val="34"/>
  </w:num>
  <w:num w:numId="37">
    <w:abstractNumId w:val="33"/>
  </w:num>
  <w:num w:numId="38">
    <w:abstractNumId w:val="8"/>
  </w:num>
  <w:num w:numId="39">
    <w:abstractNumId w:val="19"/>
  </w:num>
  <w:num w:numId="40">
    <w:abstractNumId w:val="17"/>
  </w:num>
  <w:num w:numId="41">
    <w:abstractNumId w:val="30"/>
  </w:num>
  <w:num w:numId="42">
    <w:abstractNumId w:val="16"/>
  </w:num>
  <w:num w:numId="43">
    <w:abstractNumId w:val="12"/>
  </w:num>
  <w:num w:numId="44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C9"/>
    <w:rsid w:val="000007FD"/>
    <w:rsid w:val="00000C0D"/>
    <w:rsid w:val="0000188B"/>
    <w:rsid w:val="00001B2A"/>
    <w:rsid w:val="0000226F"/>
    <w:rsid w:val="00003E95"/>
    <w:rsid w:val="0000454D"/>
    <w:rsid w:val="000051E7"/>
    <w:rsid w:val="00006684"/>
    <w:rsid w:val="00006B87"/>
    <w:rsid w:val="00006C17"/>
    <w:rsid w:val="00007223"/>
    <w:rsid w:val="0000752A"/>
    <w:rsid w:val="00007D3E"/>
    <w:rsid w:val="000109B1"/>
    <w:rsid w:val="000109DF"/>
    <w:rsid w:val="00010C93"/>
    <w:rsid w:val="0001107B"/>
    <w:rsid w:val="000111EF"/>
    <w:rsid w:val="00012730"/>
    <w:rsid w:val="00012CA0"/>
    <w:rsid w:val="00013782"/>
    <w:rsid w:val="00014401"/>
    <w:rsid w:val="00014D87"/>
    <w:rsid w:val="00014EE4"/>
    <w:rsid w:val="00015AB9"/>
    <w:rsid w:val="00015B5E"/>
    <w:rsid w:val="000164D6"/>
    <w:rsid w:val="00020228"/>
    <w:rsid w:val="0002082C"/>
    <w:rsid w:val="00020E52"/>
    <w:rsid w:val="00021295"/>
    <w:rsid w:val="0002152F"/>
    <w:rsid w:val="0002166B"/>
    <w:rsid w:val="00021864"/>
    <w:rsid w:val="00021C76"/>
    <w:rsid w:val="0002289F"/>
    <w:rsid w:val="00022BFF"/>
    <w:rsid w:val="000234D3"/>
    <w:rsid w:val="0002381E"/>
    <w:rsid w:val="00023FAF"/>
    <w:rsid w:val="00024A9C"/>
    <w:rsid w:val="00024C68"/>
    <w:rsid w:val="00025E07"/>
    <w:rsid w:val="0002628F"/>
    <w:rsid w:val="000271F1"/>
    <w:rsid w:val="00027F33"/>
    <w:rsid w:val="00030332"/>
    <w:rsid w:val="00031C7F"/>
    <w:rsid w:val="00032AE0"/>
    <w:rsid w:val="000346CA"/>
    <w:rsid w:val="00037629"/>
    <w:rsid w:val="000378F0"/>
    <w:rsid w:val="0003792D"/>
    <w:rsid w:val="000415B1"/>
    <w:rsid w:val="00041B6F"/>
    <w:rsid w:val="000426F5"/>
    <w:rsid w:val="00042CE6"/>
    <w:rsid w:val="0004326D"/>
    <w:rsid w:val="00044BC5"/>
    <w:rsid w:val="00044BFE"/>
    <w:rsid w:val="000450A7"/>
    <w:rsid w:val="00045777"/>
    <w:rsid w:val="00047033"/>
    <w:rsid w:val="000471CF"/>
    <w:rsid w:val="000471F6"/>
    <w:rsid w:val="000500BF"/>
    <w:rsid w:val="000504AE"/>
    <w:rsid w:val="00050958"/>
    <w:rsid w:val="00050B7E"/>
    <w:rsid w:val="00050CD5"/>
    <w:rsid w:val="000511CA"/>
    <w:rsid w:val="00051FDE"/>
    <w:rsid w:val="0005277D"/>
    <w:rsid w:val="00052A43"/>
    <w:rsid w:val="000532F9"/>
    <w:rsid w:val="0005361A"/>
    <w:rsid w:val="00053C57"/>
    <w:rsid w:val="00054670"/>
    <w:rsid w:val="0005483A"/>
    <w:rsid w:val="00054E5E"/>
    <w:rsid w:val="00054FA6"/>
    <w:rsid w:val="00054FDC"/>
    <w:rsid w:val="00055225"/>
    <w:rsid w:val="000556BC"/>
    <w:rsid w:val="000560B6"/>
    <w:rsid w:val="00056696"/>
    <w:rsid w:val="00057D01"/>
    <w:rsid w:val="00057E09"/>
    <w:rsid w:val="00060779"/>
    <w:rsid w:val="00060930"/>
    <w:rsid w:val="00061570"/>
    <w:rsid w:val="00061B16"/>
    <w:rsid w:val="00061D41"/>
    <w:rsid w:val="00061F58"/>
    <w:rsid w:val="00062145"/>
    <w:rsid w:val="00062866"/>
    <w:rsid w:val="000628BC"/>
    <w:rsid w:val="00062B0C"/>
    <w:rsid w:val="00062C17"/>
    <w:rsid w:val="00062DD9"/>
    <w:rsid w:val="00063007"/>
    <w:rsid w:val="000636D1"/>
    <w:rsid w:val="00063BDA"/>
    <w:rsid w:val="00064552"/>
    <w:rsid w:val="00064D4C"/>
    <w:rsid w:val="00065E6B"/>
    <w:rsid w:val="00066220"/>
    <w:rsid w:val="00066C2F"/>
    <w:rsid w:val="00067B7B"/>
    <w:rsid w:val="000701DC"/>
    <w:rsid w:val="00070A8C"/>
    <w:rsid w:val="00070DF1"/>
    <w:rsid w:val="00072CAF"/>
    <w:rsid w:val="000730A6"/>
    <w:rsid w:val="00073241"/>
    <w:rsid w:val="0007410F"/>
    <w:rsid w:val="00074761"/>
    <w:rsid w:val="00074D7A"/>
    <w:rsid w:val="00075945"/>
    <w:rsid w:val="00075CFC"/>
    <w:rsid w:val="00075E8E"/>
    <w:rsid w:val="00076789"/>
    <w:rsid w:val="00076D3F"/>
    <w:rsid w:val="000775B1"/>
    <w:rsid w:val="00077795"/>
    <w:rsid w:val="00077843"/>
    <w:rsid w:val="00077C70"/>
    <w:rsid w:val="00077F2D"/>
    <w:rsid w:val="00080021"/>
    <w:rsid w:val="00080542"/>
    <w:rsid w:val="00080698"/>
    <w:rsid w:val="00081E6C"/>
    <w:rsid w:val="00082188"/>
    <w:rsid w:val="000822A8"/>
    <w:rsid w:val="00082976"/>
    <w:rsid w:val="00082C6B"/>
    <w:rsid w:val="00083996"/>
    <w:rsid w:val="00083BF2"/>
    <w:rsid w:val="00083CDA"/>
    <w:rsid w:val="00084434"/>
    <w:rsid w:val="000845DE"/>
    <w:rsid w:val="00084CAF"/>
    <w:rsid w:val="0008513E"/>
    <w:rsid w:val="00085153"/>
    <w:rsid w:val="00086364"/>
    <w:rsid w:val="0008697C"/>
    <w:rsid w:val="000878A0"/>
    <w:rsid w:val="000901B2"/>
    <w:rsid w:val="0009024D"/>
    <w:rsid w:val="0009035F"/>
    <w:rsid w:val="0009116E"/>
    <w:rsid w:val="00091400"/>
    <w:rsid w:val="0009173E"/>
    <w:rsid w:val="00091D5B"/>
    <w:rsid w:val="0009224A"/>
    <w:rsid w:val="00092740"/>
    <w:rsid w:val="000928A4"/>
    <w:rsid w:val="000930D4"/>
    <w:rsid w:val="00093FD8"/>
    <w:rsid w:val="0009417B"/>
    <w:rsid w:val="00094629"/>
    <w:rsid w:val="00094F66"/>
    <w:rsid w:val="00096104"/>
    <w:rsid w:val="00096D2A"/>
    <w:rsid w:val="00096FE4"/>
    <w:rsid w:val="00097459"/>
    <w:rsid w:val="0009767B"/>
    <w:rsid w:val="00097E2A"/>
    <w:rsid w:val="000A07F6"/>
    <w:rsid w:val="000A0FAE"/>
    <w:rsid w:val="000A11FB"/>
    <w:rsid w:val="000A1274"/>
    <w:rsid w:val="000A234F"/>
    <w:rsid w:val="000A23E5"/>
    <w:rsid w:val="000A2436"/>
    <w:rsid w:val="000A32D0"/>
    <w:rsid w:val="000A3AB4"/>
    <w:rsid w:val="000A3EE3"/>
    <w:rsid w:val="000A4791"/>
    <w:rsid w:val="000A531F"/>
    <w:rsid w:val="000A567A"/>
    <w:rsid w:val="000A59FA"/>
    <w:rsid w:val="000A63F5"/>
    <w:rsid w:val="000A68C2"/>
    <w:rsid w:val="000A7996"/>
    <w:rsid w:val="000A7DF4"/>
    <w:rsid w:val="000B032C"/>
    <w:rsid w:val="000B16EE"/>
    <w:rsid w:val="000B21EF"/>
    <w:rsid w:val="000B25B6"/>
    <w:rsid w:val="000B25BB"/>
    <w:rsid w:val="000B3F23"/>
    <w:rsid w:val="000B3FCB"/>
    <w:rsid w:val="000B4820"/>
    <w:rsid w:val="000B4CED"/>
    <w:rsid w:val="000B5244"/>
    <w:rsid w:val="000B5281"/>
    <w:rsid w:val="000B57AC"/>
    <w:rsid w:val="000B5852"/>
    <w:rsid w:val="000B597E"/>
    <w:rsid w:val="000B5F60"/>
    <w:rsid w:val="000B624F"/>
    <w:rsid w:val="000B712A"/>
    <w:rsid w:val="000B7CD9"/>
    <w:rsid w:val="000B7ED9"/>
    <w:rsid w:val="000C020B"/>
    <w:rsid w:val="000C08FA"/>
    <w:rsid w:val="000C0FF1"/>
    <w:rsid w:val="000C21BC"/>
    <w:rsid w:val="000C22C9"/>
    <w:rsid w:val="000C25B6"/>
    <w:rsid w:val="000C2935"/>
    <w:rsid w:val="000C2A67"/>
    <w:rsid w:val="000C2C1C"/>
    <w:rsid w:val="000C4312"/>
    <w:rsid w:val="000C43CB"/>
    <w:rsid w:val="000C44D3"/>
    <w:rsid w:val="000C47D5"/>
    <w:rsid w:val="000C4B6C"/>
    <w:rsid w:val="000C4EA7"/>
    <w:rsid w:val="000C5258"/>
    <w:rsid w:val="000C65A5"/>
    <w:rsid w:val="000C673E"/>
    <w:rsid w:val="000C784D"/>
    <w:rsid w:val="000C7EB3"/>
    <w:rsid w:val="000D0267"/>
    <w:rsid w:val="000D071C"/>
    <w:rsid w:val="000D0756"/>
    <w:rsid w:val="000D1266"/>
    <w:rsid w:val="000D17EC"/>
    <w:rsid w:val="000D187E"/>
    <w:rsid w:val="000D18DA"/>
    <w:rsid w:val="000D1FBE"/>
    <w:rsid w:val="000D2286"/>
    <w:rsid w:val="000D254A"/>
    <w:rsid w:val="000D2608"/>
    <w:rsid w:val="000D263E"/>
    <w:rsid w:val="000D2828"/>
    <w:rsid w:val="000D2960"/>
    <w:rsid w:val="000D299A"/>
    <w:rsid w:val="000D3CCA"/>
    <w:rsid w:val="000D449E"/>
    <w:rsid w:val="000D4599"/>
    <w:rsid w:val="000D4735"/>
    <w:rsid w:val="000D4D6D"/>
    <w:rsid w:val="000D548D"/>
    <w:rsid w:val="000D5920"/>
    <w:rsid w:val="000D60C6"/>
    <w:rsid w:val="000D619E"/>
    <w:rsid w:val="000D6316"/>
    <w:rsid w:val="000D668C"/>
    <w:rsid w:val="000D68C5"/>
    <w:rsid w:val="000D74FA"/>
    <w:rsid w:val="000D779A"/>
    <w:rsid w:val="000D7814"/>
    <w:rsid w:val="000D783C"/>
    <w:rsid w:val="000E0BD4"/>
    <w:rsid w:val="000E0D25"/>
    <w:rsid w:val="000E12EC"/>
    <w:rsid w:val="000E1D6B"/>
    <w:rsid w:val="000E32A2"/>
    <w:rsid w:val="000E394E"/>
    <w:rsid w:val="000E40B9"/>
    <w:rsid w:val="000E4276"/>
    <w:rsid w:val="000E4F5C"/>
    <w:rsid w:val="000E5BD0"/>
    <w:rsid w:val="000E6010"/>
    <w:rsid w:val="000E6102"/>
    <w:rsid w:val="000E622B"/>
    <w:rsid w:val="000E663A"/>
    <w:rsid w:val="000E67AF"/>
    <w:rsid w:val="000E77F6"/>
    <w:rsid w:val="000E791C"/>
    <w:rsid w:val="000E7EFD"/>
    <w:rsid w:val="000F06DA"/>
    <w:rsid w:val="000F093D"/>
    <w:rsid w:val="000F0B39"/>
    <w:rsid w:val="000F0ECA"/>
    <w:rsid w:val="000F13E8"/>
    <w:rsid w:val="000F14D1"/>
    <w:rsid w:val="000F18EB"/>
    <w:rsid w:val="000F1E32"/>
    <w:rsid w:val="000F1FE5"/>
    <w:rsid w:val="000F25DD"/>
    <w:rsid w:val="000F2E23"/>
    <w:rsid w:val="000F3078"/>
    <w:rsid w:val="000F33A8"/>
    <w:rsid w:val="000F3B21"/>
    <w:rsid w:val="000F419D"/>
    <w:rsid w:val="000F4540"/>
    <w:rsid w:val="000F468D"/>
    <w:rsid w:val="000F4C43"/>
    <w:rsid w:val="000F4FC0"/>
    <w:rsid w:val="000F7564"/>
    <w:rsid w:val="000F794B"/>
    <w:rsid w:val="000F7BED"/>
    <w:rsid w:val="000F7EE0"/>
    <w:rsid w:val="0010011C"/>
    <w:rsid w:val="001001D6"/>
    <w:rsid w:val="0010040F"/>
    <w:rsid w:val="00100E7A"/>
    <w:rsid w:val="00101651"/>
    <w:rsid w:val="00101703"/>
    <w:rsid w:val="00102690"/>
    <w:rsid w:val="001027F7"/>
    <w:rsid w:val="001030B8"/>
    <w:rsid w:val="0010396E"/>
    <w:rsid w:val="00104080"/>
    <w:rsid w:val="0010495A"/>
    <w:rsid w:val="00104CB8"/>
    <w:rsid w:val="00104EFB"/>
    <w:rsid w:val="001053C9"/>
    <w:rsid w:val="00105DF7"/>
    <w:rsid w:val="0010660D"/>
    <w:rsid w:val="001066EE"/>
    <w:rsid w:val="00106C19"/>
    <w:rsid w:val="00107146"/>
    <w:rsid w:val="0010720E"/>
    <w:rsid w:val="0010732E"/>
    <w:rsid w:val="0010745F"/>
    <w:rsid w:val="001074F9"/>
    <w:rsid w:val="0010770E"/>
    <w:rsid w:val="00107BDD"/>
    <w:rsid w:val="001102E5"/>
    <w:rsid w:val="00110399"/>
    <w:rsid w:val="00110D4D"/>
    <w:rsid w:val="00110D6C"/>
    <w:rsid w:val="00110F51"/>
    <w:rsid w:val="00111B1C"/>
    <w:rsid w:val="00111F21"/>
    <w:rsid w:val="0011250A"/>
    <w:rsid w:val="00112C63"/>
    <w:rsid w:val="00113503"/>
    <w:rsid w:val="00113C48"/>
    <w:rsid w:val="00113F8C"/>
    <w:rsid w:val="001151FD"/>
    <w:rsid w:val="00116DD9"/>
    <w:rsid w:val="00117DF7"/>
    <w:rsid w:val="001202CE"/>
    <w:rsid w:val="00121640"/>
    <w:rsid w:val="00121814"/>
    <w:rsid w:val="0012190B"/>
    <w:rsid w:val="001220AD"/>
    <w:rsid w:val="00122722"/>
    <w:rsid w:val="00122B91"/>
    <w:rsid w:val="00122C81"/>
    <w:rsid w:val="00122FBA"/>
    <w:rsid w:val="0012330B"/>
    <w:rsid w:val="0012348C"/>
    <w:rsid w:val="001238A9"/>
    <w:rsid w:val="00123A7C"/>
    <w:rsid w:val="00123F4D"/>
    <w:rsid w:val="00124993"/>
    <w:rsid w:val="001253F8"/>
    <w:rsid w:val="001267E0"/>
    <w:rsid w:val="0012716F"/>
    <w:rsid w:val="00130090"/>
    <w:rsid w:val="0013010B"/>
    <w:rsid w:val="00130887"/>
    <w:rsid w:val="00130CC5"/>
    <w:rsid w:val="00130E08"/>
    <w:rsid w:val="001310EF"/>
    <w:rsid w:val="00131E08"/>
    <w:rsid w:val="00131F63"/>
    <w:rsid w:val="001326E0"/>
    <w:rsid w:val="00132A69"/>
    <w:rsid w:val="00132D1E"/>
    <w:rsid w:val="0013346C"/>
    <w:rsid w:val="001335E9"/>
    <w:rsid w:val="00133877"/>
    <w:rsid w:val="001341D5"/>
    <w:rsid w:val="00134A0D"/>
    <w:rsid w:val="00134A5E"/>
    <w:rsid w:val="00135A26"/>
    <w:rsid w:val="00135C3A"/>
    <w:rsid w:val="00135F20"/>
    <w:rsid w:val="001366BA"/>
    <w:rsid w:val="001374CF"/>
    <w:rsid w:val="001374D7"/>
    <w:rsid w:val="00137D17"/>
    <w:rsid w:val="0014028C"/>
    <w:rsid w:val="00140491"/>
    <w:rsid w:val="001421BE"/>
    <w:rsid w:val="001428B0"/>
    <w:rsid w:val="00142B5F"/>
    <w:rsid w:val="00142F81"/>
    <w:rsid w:val="00142FAC"/>
    <w:rsid w:val="00143303"/>
    <w:rsid w:val="0014410D"/>
    <w:rsid w:val="0014410F"/>
    <w:rsid w:val="0014489B"/>
    <w:rsid w:val="00144E46"/>
    <w:rsid w:val="0014592A"/>
    <w:rsid w:val="00145EF3"/>
    <w:rsid w:val="00146135"/>
    <w:rsid w:val="001464A1"/>
    <w:rsid w:val="001467AD"/>
    <w:rsid w:val="0014715C"/>
    <w:rsid w:val="0014743C"/>
    <w:rsid w:val="00147D65"/>
    <w:rsid w:val="00147D77"/>
    <w:rsid w:val="001506CB"/>
    <w:rsid w:val="00150892"/>
    <w:rsid w:val="00150B47"/>
    <w:rsid w:val="00150FDA"/>
    <w:rsid w:val="001518A7"/>
    <w:rsid w:val="0015212E"/>
    <w:rsid w:val="001523C0"/>
    <w:rsid w:val="001529BB"/>
    <w:rsid w:val="00153EC2"/>
    <w:rsid w:val="00153FA1"/>
    <w:rsid w:val="00153FAA"/>
    <w:rsid w:val="0015403C"/>
    <w:rsid w:val="001541DE"/>
    <w:rsid w:val="0015428E"/>
    <w:rsid w:val="00154EB9"/>
    <w:rsid w:val="00156463"/>
    <w:rsid w:val="00156B10"/>
    <w:rsid w:val="00157EB4"/>
    <w:rsid w:val="001604DE"/>
    <w:rsid w:val="001606B9"/>
    <w:rsid w:val="00160C38"/>
    <w:rsid w:val="00161200"/>
    <w:rsid w:val="001616C3"/>
    <w:rsid w:val="00161A4B"/>
    <w:rsid w:val="00161DA1"/>
    <w:rsid w:val="00162796"/>
    <w:rsid w:val="0016320F"/>
    <w:rsid w:val="0016423D"/>
    <w:rsid w:val="0016484D"/>
    <w:rsid w:val="0016558D"/>
    <w:rsid w:val="001658D5"/>
    <w:rsid w:val="00165D94"/>
    <w:rsid w:val="001672C5"/>
    <w:rsid w:val="00167E46"/>
    <w:rsid w:val="00170C6C"/>
    <w:rsid w:val="00170E05"/>
    <w:rsid w:val="00172E75"/>
    <w:rsid w:val="00173F1E"/>
    <w:rsid w:val="001742EF"/>
    <w:rsid w:val="001748BA"/>
    <w:rsid w:val="001765D8"/>
    <w:rsid w:val="00176BD2"/>
    <w:rsid w:val="00176D51"/>
    <w:rsid w:val="001771D8"/>
    <w:rsid w:val="001772DD"/>
    <w:rsid w:val="00177519"/>
    <w:rsid w:val="001777B8"/>
    <w:rsid w:val="00177DFD"/>
    <w:rsid w:val="00180AF1"/>
    <w:rsid w:val="001812F4"/>
    <w:rsid w:val="001813BC"/>
    <w:rsid w:val="001814BE"/>
    <w:rsid w:val="00181BDF"/>
    <w:rsid w:val="001843C9"/>
    <w:rsid w:val="00184651"/>
    <w:rsid w:val="00184C3C"/>
    <w:rsid w:val="00185242"/>
    <w:rsid w:val="001863BB"/>
    <w:rsid w:val="00186AF4"/>
    <w:rsid w:val="001871A8"/>
    <w:rsid w:val="00187C08"/>
    <w:rsid w:val="00187C57"/>
    <w:rsid w:val="00187D19"/>
    <w:rsid w:val="0019091B"/>
    <w:rsid w:val="00190C55"/>
    <w:rsid w:val="00191194"/>
    <w:rsid w:val="001912A8"/>
    <w:rsid w:val="0019181A"/>
    <w:rsid w:val="00191D96"/>
    <w:rsid w:val="00192C80"/>
    <w:rsid w:val="00192DC5"/>
    <w:rsid w:val="0019346C"/>
    <w:rsid w:val="00193B6E"/>
    <w:rsid w:val="001944D0"/>
    <w:rsid w:val="00194925"/>
    <w:rsid w:val="00194C64"/>
    <w:rsid w:val="0019534D"/>
    <w:rsid w:val="0019563C"/>
    <w:rsid w:val="00195717"/>
    <w:rsid w:val="00195DBB"/>
    <w:rsid w:val="00195FAE"/>
    <w:rsid w:val="001968C2"/>
    <w:rsid w:val="00196B6E"/>
    <w:rsid w:val="00197C12"/>
    <w:rsid w:val="001A0DD1"/>
    <w:rsid w:val="001A146A"/>
    <w:rsid w:val="001A1AD5"/>
    <w:rsid w:val="001A252A"/>
    <w:rsid w:val="001A3A94"/>
    <w:rsid w:val="001A4087"/>
    <w:rsid w:val="001A5C54"/>
    <w:rsid w:val="001A629E"/>
    <w:rsid w:val="001A6A73"/>
    <w:rsid w:val="001A6B60"/>
    <w:rsid w:val="001A6CF2"/>
    <w:rsid w:val="001A7F2A"/>
    <w:rsid w:val="001B0322"/>
    <w:rsid w:val="001B0F84"/>
    <w:rsid w:val="001B19C5"/>
    <w:rsid w:val="001B243F"/>
    <w:rsid w:val="001B2AC9"/>
    <w:rsid w:val="001B4343"/>
    <w:rsid w:val="001B4642"/>
    <w:rsid w:val="001B5925"/>
    <w:rsid w:val="001B5D46"/>
    <w:rsid w:val="001B5F65"/>
    <w:rsid w:val="001B640A"/>
    <w:rsid w:val="001B76E1"/>
    <w:rsid w:val="001B777F"/>
    <w:rsid w:val="001B7DC0"/>
    <w:rsid w:val="001C09CB"/>
    <w:rsid w:val="001C0C5F"/>
    <w:rsid w:val="001C1400"/>
    <w:rsid w:val="001C2E19"/>
    <w:rsid w:val="001C38E2"/>
    <w:rsid w:val="001C4B6A"/>
    <w:rsid w:val="001C4C91"/>
    <w:rsid w:val="001C5A1E"/>
    <w:rsid w:val="001C5D6F"/>
    <w:rsid w:val="001C674E"/>
    <w:rsid w:val="001C7656"/>
    <w:rsid w:val="001C7797"/>
    <w:rsid w:val="001D0342"/>
    <w:rsid w:val="001D3B3D"/>
    <w:rsid w:val="001D469A"/>
    <w:rsid w:val="001D4F68"/>
    <w:rsid w:val="001D5189"/>
    <w:rsid w:val="001D5C6E"/>
    <w:rsid w:val="001D6804"/>
    <w:rsid w:val="001D6A7A"/>
    <w:rsid w:val="001D6AA5"/>
    <w:rsid w:val="001D6D7C"/>
    <w:rsid w:val="001D6DF1"/>
    <w:rsid w:val="001D7DE5"/>
    <w:rsid w:val="001E0953"/>
    <w:rsid w:val="001E1178"/>
    <w:rsid w:val="001E122E"/>
    <w:rsid w:val="001E1A4A"/>
    <w:rsid w:val="001E1AC7"/>
    <w:rsid w:val="001E263C"/>
    <w:rsid w:val="001E2F9F"/>
    <w:rsid w:val="001E37F2"/>
    <w:rsid w:val="001E4417"/>
    <w:rsid w:val="001E57AE"/>
    <w:rsid w:val="001E677E"/>
    <w:rsid w:val="001E6C13"/>
    <w:rsid w:val="001E731D"/>
    <w:rsid w:val="001E74C6"/>
    <w:rsid w:val="001E794C"/>
    <w:rsid w:val="001F1C0D"/>
    <w:rsid w:val="001F2091"/>
    <w:rsid w:val="001F224F"/>
    <w:rsid w:val="001F2584"/>
    <w:rsid w:val="001F286C"/>
    <w:rsid w:val="001F2CA1"/>
    <w:rsid w:val="001F3663"/>
    <w:rsid w:val="001F3F53"/>
    <w:rsid w:val="001F4362"/>
    <w:rsid w:val="001F43D1"/>
    <w:rsid w:val="001F4501"/>
    <w:rsid w:val="001F4958"/>
    <w:rsid w:val="001F5F1D"/>
    <w:rsid w:val="001F7066"/>
    <w:rsid w:val="001F7737"/>
    <w:rsid w:val="001F77C1"/>
    <w:rsid w:val="001F7AEC"/>
    <w:rsid w:val="00200181"/>
    <w:rsid w:val="002009BD"/>
    <w:rsid w:val="002011CD"/>
    <w:rsid w:val="0020189C"/>
    <w:rsid w:val="002019C7"/>
    <w:rsid w:val="00202D75"/>
    <w:rsid w:val="0020335C"/>
    <w:rsid w:val="002039FF"/>
    <w:rsid w:val="00203FEE"/>
    <w:rsid w:val="002040DD"/>
    <w:rsid w:val="00204B3C"/>
    <w:rsid w:val="00204FAE"/>
    <w:rsid w:val="00205DC9"/>
    <w:rsid w:val="00205F07"/>
    <w:rsid w:val="00210F66"/>
    <w:rsid w:val="00211B11"/>
    <w:rsid w:val="00211FF9"/>
    <w:rsid w:val="00212829"/>
    <w:rsid w:val="00212C70"/>
    <w:rsid w:val="00212D65"/>
    <w:rsid w:val="00213651"/>
    <w:rsid w:val="00213815"/>
    <w:rsid w:val="0021463B"/>
    <w:rsid w:val="002156B5"/>
    <w:rsid w:val="002157C3"/>
    <w:rsid w:val="002157D3"/>
    <w:rsid w:val="00217EBA"/>
    <w:rsid w:val="00221995"/>
    <w:rsid w:val="0022200B"/>
    <w:rsid w:val="0022202D"/>
    <w:rsid w:val="00223AC4"/>
    <w:rsid w:val="00224509"/>
    <w:rsid w:val="00224607"/>
    <w:rsid w:val="00224663"/>
    <w:rsid w:val="00224B7C"/>
    <w:rsid w:val="0022539D"/>
    <w:rsid w:val="00225950"/>
    <w:rsid w:val="00226D1A"/>
    <w:rsid w:val="0022731B"/>
    <w:rsid w:val="00227806"/>
    <w:rsid w:val="00227F63"/>
    <w:rsid w:val="0023012A"/>
    <w:rsid w:val="00230CA8"/>
    <w:rsid w:val="00230D32"/>
    <w:rsid w:val="0023197A"/>
    <w:rsid w:val="002319D2"/>
    <w:rsid w:val="0023291D"/>
    <w:rsid w:val="00232BE6"/>
    <w:rsid w:val="00233356"/>
    <w:rsid w:val="0023429C"/>
    <w:rsid w:val="0023453B"/>
    <w:rsid w:val="002349DE"/>
    <w:rsid w:val="00234C12"/>
    <w:rsid w:val="00235B35"/>
    <w:rsid w:val="0023696E"/>
    <w:rsid w:val="00236DD1"/>
    <w:rsid w:val="002401A0"/>
    <w:rsid w:val="00240DDA"/>
    <w:rsid w:val="002419C7"/>
    <w:rsid w:val="00241B14"/>
    <w:rsid w:val="00241BC5"/>
    <w:rsid w:val="0024251F"/>
    <w:rsid w:val="00242CBB"/>
    <w:rsid w:val="0024315F"/>
    <w:rsid w:val="00243F30"/>
    <w:rsid w:val="00244146"/>
    <w:rsid w:val="00244AB8"/>
    <w:rsid w:val="0024548C"/>
    <w:rsid w:val="00246933"/>
    <w:rsid w:val="00247212"/>
    <w:rsid w:val="00250641"/>
    <w:rsid w:val="0025083B"/>
    <w:rsid w:val="00251019"/>
    <w:rsid w:val="002519AC"/>
    <w:rsid w:val="00252410"/>
    <w:rsid w:val="00252597"/>
    <w:rsid w:val="00252872"/>
    <w:rsid w:val="00253146"/>
    <w:rsid w:val="00253DDA"/>
    <w:rsid w:val="0025418D"/>
    <w:rsid w:val="002541BB"/>
    <w:rsid w:val="002542D3"/>
    <w:rsid w:val="00254358"/>
    <w:rsid w:val="002550AA"/>
    <w:rsid w:val="00255B20"/>
    <w:rsid w:val="00255B7D"/>
    <w:rsid w:val="00255F69"/>
    <w:rsid w:val="00257150"/>
    <w:rsid w:val="0025790F"/>
    <w:rsid w:val="00257ABA"/>
    <w:rsid w:val="00260070"/>
    <w:rsid w:val="002601B4"/>
    <w:rsid w:val="002601F5"/>
    <w:rsid w:val="00260347"/>
    <w:rsid w:val="002607F9"/>
    <w:rsid w:val="002609E9"/>
    <w:rsid w:val="002610F9"/>
    <w:rsid w:val="0026191F"/>
    <w:rsid w:val="00261ED1"/>
    <w:rsid w:val="002626ED"/>
    <w:rsid w:val="00263059"/>
    <w:rsid w:val="002633EB"/>
    <w:rsid w:val="002639CB"/>
    <w:rsid w:val="00263D24"/>
    <w:rsid w:val="00263DE3"/>
    <w:rsid w:val="002640BA"/>
    <w:rsid w:val="00264352"/>
    <w:rsid w:val="002645FA"/>
    <w:rsid w:val="00265076"/>
    <w:rsid w:val="0026653C"/>
    <w:rsid w:val="0026720A"/>
    <w:rsid w:val="002672A9"/>
    <w:rsid w:val="0026779A"/>
    <w:rsid w:val="00267D4D"/>
    <w:rsid w:val="00267F29"/>
    <w:rsid w:val="00270C6B"/>
    <w:rsid w:val="002713BC"/>
    <w:rsid w:val="00272820"/>
    <w:rsid w:val="00273118"/>
    <w:rsid w:val="00273772"/>
    <w:rsid w:val="00273874"/>
    <w:rsid w:val="002738E4"/>
    <w:rsid w:val="00274EAD"/>
    <w:rsid w:val="00275499"/>
    <w:rsid w:val="00275666"/>
    <w:rsid w:val="002764E5"/>
    <w:rsid w:val="00276D98"/>
    <w:rsid w:val="00277A0E"/>
    <w:rsid w:val="00280EE6"/>
    <w:rsid w:val="00281009"/>
    <w:rsid w:val="00281527"/>
    <w:rsid w:val="00281F76"/>
    <w:rsid w:val="002823F6"/>
    <w:rsid w:val="002824B5"/>
    <w:rsid w:val="00282BDA"/>
    <w:rsid w:val="00283379"/>
    <w:rsid w:val="00283874"/>
    <w:rsid w:val="00283A86"/>
    <w:rsid w:val="00283E2F"/>
    <w:rsid w:val="002843C4"/>
    <w:rsid w:val="0028504E"/>
    <w:rsid w:val="002856C3"/>
    <w:rsid w:val="002857DF"/>
    <w:rsid w:val="00285F65"/>
    <w:rsid w:val="00285F68"/>
    <w:rsid w:val="002864E8"/>
    <w:rsid w:val="00286A42"/>
    <w:rsid w:val="002873A1"/>
    <w:rsid w:val="00287B78"/>
    <w:rsid w:val="00287C43"/>
    <w:rsid w:val="00287F65"/>
    <w:rsid w:val="00291D21"/>
    <w:rsid w:val="00291E53"/>
    <w:rsid w:val="002920F1"/>
    <w:rsid w:val="00292B9C"/>
    <w:rsid w:val="00292D0D"/>
    <w:rsid w:val="00293535"/>
    <w:rsid w:val="00293F90"/>
    <w:rsid w:val="002958C0"/>
    <w:rsid w:val="002961D9"/>
    <w:rsid w:val="00296BDF"/>
    <w:rsid w:val="00296D52"/>
    <w:rsid w:val="002978FC"/>
    <w:rsid w:val="00297C42"/>
    <w:rsid w:val="00297CC2"/>
    <w:rsid w:val="002A0AAB"/>
    <w:rsid w:val="002A1880"/>
    <w:rsid w:val="002A2188"/>
    <w:rsid w:val="002A26DB"/>
    <w:rsid w:val="002A2B72"/>
    <w:rsid w:val="002A3464"/>
    <w:rsid w:val="002A3B37"/>
    <w:rsid w:val="002A46CE"/>
    <w:rsid w:val="002A50D5"/>
    <w:rsid w:val="002A61E5"/>
    <w:rsid w:val="002A622F"/>
    <w:rsid w:val="002A6507"/>
    <w:rsid w:val="002A7299"/>
    <w:rsid w:val="002A7589"/>
    <w:rsid w:val="002A761A"/>
    <w:rsid w:val="002B01A4"/>
    <w:rsid w:val="002B084E"/>
    <w:rsid w:val="002B10C5"/>
    <w:rsid w:val="002B1A42"/>
    <w:rsid w:val="002B1C69"/>
    <w:rsid w:val="002B2136"/>
    <w:rsid w:val="002B2429"/>
    <w:rsid w:val="002B2742"/>
    <w:rsid w:val="002B2F83"/>
    <w:rsid w:val="002B3829"/>
    <w:rsid w:val="002B38FF"/>
    <w:rsid w:val="002B433E"/>
    <w:rsid w:val="002B4E7A"/>
    <w:rsid w:val="002B5555"/>
    <w:rsid w:val="002B5D87"/>
    <w:rsid w:val="002B5E63"/>
    <w:rsid w:val="002B639F"/>
    <w:rsid w:val="002B644E"/>
    <w:rsid w:val="002B7073"/>
    <w:rsid w:val="002B7B47"/>
    <w:rsid w:val="002C133E"/>
    <w:rsid w:val="002C1555"/>
    <w:rsid w:val="002C16A1"/>
    <w:rsid w:val="002C1BEA"/>
    <w:rsid w:val="002C2DFC"/>
    <w:rsid w:val="002C2E66"/>
    <w:rsid w:val="002C3BC7"/>
    <w:rsid w:val="002C3C08"/>
    <w:rsid w:val="002C3EFA"/>
    <w:rsid w:val="002C3F45"/>
    <w:rsid w:val="002C4C3A"/>
    <w:rsid w:val="002C5036"/>
    <w:rsid w:val="002C53F2"/>
    <w:rsid w:val="002C54E2"/>
    <w:rsid w:val="002C5814"/>
    <w:rsid w:val="002C5B97"/>
    <w:rsid w:val="002C65B5"/>
    <w:rsid w:val="002C69FB"/>
    <w:rsid w:val="002D0057"/>
    <w:rsid w:val="002D1194"/>
    <w:rsid w:val="002D1461"/>
    <w:rsid w:val="002D2208"/>
    <w:rsid w:val="002D2DB3"/>
    <w:rsid w:val="002D35B2"/>
    <w:rsid w:val="002D383D"/>
    <w:rsid w:val="002D3C32"/>
    <w:rsid w:val="002D3CB2"/>
    <w:rsid w:val="002D44A3"/>
    <w:rsid w:val="002D4D25"/>
    <w:rsid w:val="002D51FC"/>
    <w:rsid w:val="002D5634"/>
    <w:rsid w:val="002D57FB"/>
    <w:rsid w:val="002D647F"/>
    <w:rsid w:val="002D6E3A"/>
    <w:rsid w:val="002D76CC"/>
    <w:rsid w:val="002D7A59"/>
    <w:rsid w:val="002D7F72"/>
    <w:rsid w:val="002E0A28"/>
    <w:rsid w:val="002E0ABC"/>
    <w:rsid w:val="002E15CC"/>
    <w:rsid w:val="002E1DE3"/>
    <w:rsid w:val="002E21F8"/>
    <w:rsid w:val="002E268E"/>
    <w:rsid w:val="002E2F26"/>
    <w:rsid w:val="002E3D9E"/>
    <w:rsid w:val="002E3F8D"/>
    <w:rsid w:val="002E42FD"/>
    <w:rsid w:val="002E476E"/>
    <w:rsid w:val="002E4C03"/>
    <w:rsid w:val="002E4C5C"/>
    <w:rsid w:val="002E4F1C"/>
    <w:rsid w:val="002E546A"/>
    <w:rsid w:val="002E68DA"/>
    <w:rsid w:val="002E77A4"/>
    <w:rsid w:val="002E78F4"/>
    <w:rsid w:val="002F22A5"/>
    <w:rsid w:val="002F3311"/>
    <w:rsid w:val="002F34D6"/>
    <w:rsid w:val="002F4ACF"/>
    <w:rsid w:val="002F505F"/>
    <w:rsid w:val="002F52CA"/>
    <w:rsid w:val="002F55EE"/>
    <w:rsid w:val="002F582D"/>
    <w:rsid w:val="002F5A94"/>
    <w:rsid w:val="00300ECB"/>
    <w:rsid w:val="00301509"/>
    <w:rsid w:val="00301DF7"/>
    <w:rsid w:val="00301F65"/>
    <w:rsid w:val="0030253C"/>
    <w:rsid w:val="00302596"/>
    <w:rsid w:val="003029A3"/>
    <w:rsid w:val="00302E00"/>
    <w:rsid w:val="00302F65"/>
    <w:rsid w:val="0030321C"/>
    <w:rsid w:val="00304AB9"/>
    <w:rsid w:val="00304EE0"/>
    <w:rsid w:val="0030541B"/>
    <w:rsid w:val="003056B2"/>
    <w:rsid w:val="003076AE"/>
    <w:rsid w:val="003076F7"/>
    <w:rsid w:val="00307FC6"/>
    <w:rsid w:val="00310580"/>
    <w:rsid w:val="0031065A"/>
    <w:rsid w:val="0031170D"/>
    <w:rsid w:val="003118CD"/>
    <w:rsid w:val="0031194C"/>
    <w:rsid w:val="0031206E"/>
    <w:rsid w:val="00312882"/>
    <w:rsid w:val="003131C4"/>
    <w:rsid w:val="00313A6B"/>
    <w:rsid w:val="00314394"/>
    <w:rsid w:val="003145DD"/>
    <w:rsid w:val="00314A21"/>
    <w:rsid w:val="00314A38"/>
    <w:rsid w:val="00314B77"/>
    <w:rsid w:val="00314EA5"/>
    <w:rsid w:val="00315838"/>
    <w:rsid w:val="0031639B"/>
    <w:rsid w:val="003200FA"/>
    <w:rsid w:val="00320104"/>
    <w:rsid w:val="0032085B"/>
    <w:rsid w:val="003216E4"/>
    <w:rsid w:val="00321EED"/>
    <w:rsid w:val="003223C4"/>
    <w:rsid w:val="00322613"/>
    <w:rsid w:val="00322858"/>
    <w:rsid w:val="0032312B"/>
    <w:rsid w:val="00323A41"/>
    <w:rsid w:val="00324184"/>
    <w:rsid w:val="00325357"/>
    <w:rsid w:val="0032543F"/>
    <w:rsid w:val="003264F9"/>
    <w:rsid w:val="003266DA"/>
    <w:rsid w:val="00326ED5"/>
    <w:rsid w:val="003272CC"/>
    <w:rsid w:val="003275CD"/>
    <w:rsid w:val="00327EF1"/>
    <w:rsid w:val="00330F1C"/>
    <w:rsid w:val="003318C7"/>
    <w:rsid w:val="003322E8"/>
    <w:rsid w:val="0033365E"/>
    <w:rsid w:val="00334226"/>
    <w:rsid w:val="003344FF"/>
    <w:rsid w:val="00336A17"/>
    <w:rsid w:val="00336F7B"/>
    <w:rsid w:val="00337137"/>
    <w:rsid w:val="00337556"/>
    <w:rsid w:val="00337D88"/>
    <w:rsid w:val="00340904"/>
    <w:rsid w:val="00341893"/>
    <w:rsid w:val="00341DEB"/>
    <w:rsid w:val="00341EE1"/>
    <w:rsid w:val="003423DE"/>
    <w:rsid w:val="0034267D"/>
    <w:rsid w:val="00343362"/>
    <w:rsid w:val="00343420"/>
    <w:rsid w:val="00343B26"/>
    <w:rsid w:val="00344168"/>
    <w:rsid w:val="00344BD5"/>
    <w:rsid w:val="00345405"/>
    <w:rsid w:val="00345DC8"/>
    <w:rsid w:val="0034601B"/>
    <w:rsid w:val="00346220"/>
    <w:rsid w:val="0034656E"/>
    <w:rsid w:val="00346750"/>
    <w:rsid w:val="0034787F"/>
    <w:rsid w:val="003478DC"/>
    <w:rsid w:val="00350524"/>
    <w:rsid w:val="00350A29"/>
    <w:rsid w:val="00350BD7"/>
    <w:rsid w:val="00350D05"/>
    <w:rsid w:val="00350F71"/>
    <w:rsid w:val="00351A68"/>
    <w:rsid w:val="00352325"/>
    <w:rsid w:val="003525D6"/>
    <w:rsid w:val="00352FA7"/>
    <w:rsid w:val="00353167"/>
    <w:rsid w:val="003532FE"/>
    <w:rsid w:val="00353801"/>
    <w:rsid w:val="0035458F"/>
    <w:rsid w:val="003549EA"/>
    <w:rsid w:val="00354CB5"/>
    <w:rsid w:val="0035574B"/>
    <w:rsid w:val="00355A6B"/>
    <w:rsid w:val="003569AE"/>
    <w:rsid w:val="003575A5"/>
    <w:rsid w:val="003575CC"/>
    <w:rsid w:val="003601E5"/>
    <w:rsid w:val="0036059A"/>
    <w:rsid w:val="003619F9"/>
    <w:rsid w:val="00361DA8"/>
    <w:rsid w:val="0036298B"/>
    <w:rsid w:val="00362AA8"/>
    <w:rsid w:val="00362AA9"/>
    <w:rsid w:val="00363887"/>
    <w:rsid w:val="00363A85"/>
    <w:rsid w:val="00363F0A"/>
    <w:rsid w:val="003642C5"/>
    <w:rsid w:val="003650E4"/>
    <w:rsid w:val="003655D9"/>
    <w:rsid w:val="0036586C"/>
    <w:rsid w:val="00370E67"/>
    <w:rsid w:val="0037130E"/>
    <w:rsid w:val="0037297C"/>
    <w:rsid w:val="003731ED"/>
    <w:rsid w:val="00373551"/>
    <w:rsid w:val="003739D1"/>
    <w:rsid w:val="00373DBE"/>
    <w:rsid w:val="00373F7C"/>
    <w:rsid w:val="00375160"/>
    <w:rsid w:val="00375A0B"/>
    <w:rsid w:val="00375BCD"/>
    <w:rsid w:val="00375C2F"/>
    <w:rsid w:val="003765D7"/>
    <w:rsid w:val="00376618"/>
    <w:rsid w:val="00376810"/>
    <w:rsid w:val="003768A2"/>
    <w:rsid w:val="003768E1"/>
    <w:rsid w:val="00377120"/>
    <w:rsid w:val="00377883"/>
    <w:rsid w:val="00377ECF"/>
    <w:rsid w:val="0038021F"/>
    <w:rsid w:val="00380DDA"/>
    <w:rsid w:val="003813A6"/>
    <w:rsid w:val="00381507"/>
    <w:rsid w:val="003816C6"/>
    <w:rsid w:val="00381763"/>
    <w:rsid w:val="003824FB"/>
    <w:rsid w:val="00382E4F"/>
    <w:rsid w:val="0038318B"/>
    <w:rsid w:val="003835D3"/>
    <w:rsid w:val="003835E6"/>
    <w:rsid w:val="003836D6"/>
    <w:rsid w:val="003839AF"/>
    <w:rsid w:val="00383D57"/>
    <w:rsid w:val="00383EF8"/>
    <w:rsid w:val="00387156"/>
    <w:rsid w:val="003874AD"/>
    <w:rsid w:val="003874FE"/>
    <w:rsid w:val="003876C3"/>
    <w:rsid w:val="00387831"/>
    <w:rsid w:val="00387AA2"/>
    <w:rsid w:val="00390B22"/>
    <w:rsid w:val="003920C3"/>
    <w:rsid w:val="003922BD"/>
    <w:rsid w:val="003929B2"/>
    <w:rsid w:val="0039468A"/>
    <w:rsid w:val="003949C1"/>
    <w:rsid w:val="00395B96"/>
    <w:rsid w:val="00395BB9"/>
    <w:rsid w:val="00395D69"/>
    <w:rsid w:val="0039634F"/>
    <w:rsid w:val="00397B32"/>
    <w:rsid w:val="00397DCA"/>
    <w:rsid w:val="00397F88"/>
    <w:rsid w:val="003A06A9"/>
    <w:rsid w:val="003A093F"/>
    <w:rsid w:val="003A0F49"/>
    <w:rsid w:val="003A27F0"/>
    <w:rsid w:val="003A2822"/>
    <w:rsid w:val="003A2AC8"/>
    <w:rsid w:val="003A3814"/>
    <w:rsid w:val="003A4614"/>
    <w:rsid w:val="003A4F9B"/>
    <w:rsid w:val="003A5246"/>
    <w:rsid w:val="003A5769"/>
    <w:rsid w:val="003A5FC0"/>
    <w:rsid w:val="003A621A"/>
    <w:rsid w:val="003A6286"/>
    <w:rsid w:val="003A65A8"/>
    <w:rsid w:val="003A6CE6"/>
    <w:rsid w:val="003A74EC"/>
    <w:rsid w:val="003B09BA"/>
    <w:rsid w:val="003B0CA8"/>
    <w:rsid w:val="003B1C7A"/>
    <w:rsid w:val="003B2426"/>
    <w:rsid w:val="003B371A"/>
    <w:rsid w:val="003B4CD5"/>
    <w:rsid w:val="003B523D"/>
    <w:rsid w:val="003B52A0"/>
    <w:rsid w:val="003B5517"/>
    <w:rsid w:val="003B5B82"/>
    <w:rsid w:val="003B6085"/>
    <w:rsid w:val="003B644F"/>
    <w:rsid w:val="003B7D17"/>
    <w:rsid w:val="003C00D7"/>
    <w:rsid w:val="003C0647"/>
    <w:rsid w:val="003C064A"/>
    <w:rsid w:val="003C0DDB"/>
    <w:rsid w:val="003C0E9C"/>
    <w:rsid w:val="003C233F"/>
    <w:rsid w:val="003C2DC9"/>
    <w:rsid w:val="003C3279"/>
    <w:rsid w:val="003C3A9A"/>
    <w:rsid w:val="003C3F2E"/>
    <w:rsid w:val="003C417D"/>
    <w:rsid w:val="003C531E"/>
    <w:rsid w:val="003C5441"/>
    <w:rsid w:val="003C54FE"/>
    <w:rsid w:val="003C5F5C"/>
    <w:rsid w:val="003C6306"/>
    <w:rsid w:val="003C6639"/>
    <w:rsid w:val="003C676D"/>
    <w:rsid w:val="003C6A75"/>
    <w:rsid w:val="003D180E"/>
    <w:rsid w:val="003D20BB"/>
    <w:rsid w:val="003D64E9"/>
    <w:rsid w:val="003D6BD6"/>
    <w:rsid w:val="003D6E19"/>
    <w:rsid w:val="003D7B05"/>
    <w:rsid w:val="003D7D21"/>
    <w:rsid w:val="003E0424"/>
    <w:rsid w:val="003E0587"/>
    <w:rsid w:val="003E0D27"/>
    <w:rsid w:val="003E1DCD"/>
    <w:rsid w:val="003E2277"/>
    <w:rsid w:val="003E252C"/>
    <w:rsid w:val="003E31F4"/>
    <w:rsid w:val="003E3315"/>
    <w:rsid w:val="003E3421"/>
    <w:rsid w:val="003E3D3C"/>
    <w:rsid w:val="003E3F55"/>
    <w:rsid w:val="003E40ED"/>
    <w:rsid w:val="003E435B"/>
    <w:rsid w:val="003E43CF"/>
    <w:rsid w:val="003E520F"/>
    <w:rsid w:val="003E546D"/>
    <w:rsid w:val="003E648D"/>
    <w:rsid w:val="003E68B6"/>
    <w:rsid w:val="003E6E8B"/>
    <w:rsid w:val="003E76A8"/>
    <w:rsid w:val="003E7B1E"/>
    <w:rsid w:val="003F0965"/>
    <w:rsid w:val="003F1AB5"/>
    <w:rsid w:val="003F1BA7"/>
    <w:rsid w:val="003F20E4"/>
    <w:rsid w:val="003F21FB"/>
    <w:rsid w:val="003F2ADC"/>
    <w:rsid w:val="003F3663"/>
    <w:rsid w:val="003F48B9"/>
    <w:rsid w:val="003F48FC"/>
    <w:rsid w:val="003F5C2C"/>
    <w:rsid w:val="003F69A4"/>
    <w:rsid w:val="003F6FD5"/>
    <w:rsid w:val="0040048B"/>
    <w:rsid w:val="00400CCD"/>
    <w:rsid w:val="00400F21"/>
    <w:rsid w:val="00401D9A"/>
    <w:rsid w:val="00402368"/>
    <w:rsid w:val="0040321F"/>
    <w:rsid w:val="0040337A"/>
    <w:rsid w:val="0040348C"/>
    <w:rsid w:val="00403520"/>
    <w:rsid w:val="00403A1B"/>
    <w:rsid w:val="00403C64"/>
    <w:rsid w:val="004049B1"/>
    <w:rsid w:val="004049FC"/>
    <w:rsid w:val="00404E0D"/>
    <w:rsid w:val="00405357"/>
    <w:rsid w:val="004077D4"/>
    <w:rsid w:val="0041096C"/>
    <w:rsid w:val="00410C47"/>
    <w:rsid w:val="00410D22"/>
    <w:rsid w:val="00410D72"/>
    <w:rsid w:val="00410DC6"/>
    <w:rsid w:val="00410EBC"/>
    <w:rsid w:val="00411715"/>
    <w:rsid w:val="004121BB"/>
    <w:rsid w:val="004123F6"/>
    <w:rsid w:val="004126C3"/>
    <w:rsid w:val="004129A6"/>
    <w:rsid w:val="00412DA5"/>
    <w:rsid w:val="004133D8"/>
    <w:rsid w:val="004136ED"/>
    <w:rsid w:val="0041374E"/>
    <w:rsid w:val="004137AF"/>
    <w:rsid w:val="00413B26"/>
    <w:rsid w:val="004143B7"/>
    <w:rsid w:val="0041567A"/>
    <w:rsid w:val="00416451"/>
    <w:rsid w:val="004164B5"/>
    <w:rsid w:val="00416539"/>
    <w:rsid w:val="00417C00"/>
    <w:rsid w:val="00417D41"/>
    <w:rsid w:val="00420ED8"/>
    <w:rsid w:val="00421AF3"/>
    <w:rsid w:val="00421BE8"/>
    <w:rsid w:val="00422D67"/>
    <w:rsid w:val="00423492"/>
    <w:rsid w:val="00423699"/>
    <w:rsid w:val="004236DF"/>
    <w:rsid w:val="00423B1A"/>
    <w:rsid w:val="004240AF"/>
    <w:rsid w:val="00424143"/>
    <w:rsid w:val="004250CD"/>
    <w:rsid w:val="00425699"/>
    <w:rsid w:val="004263B2"/>
    <w:rsid w:val="004265B8"/>
    <w:rsid w:val="004269B4"/>
    <w:rsid w:val="004270A5"/>
    <w:rsid w:val="004277B2"/>
    <w:rsid w:val="004277BC"/>
    <w:rsid w:val="00427E31"/>
    <w:rsid w:val="004306CE"/>
    <w:rsid w:val="00431F4E"/>
    <w:rsid w:val="00431FD8"/>
    <w:rsid w:val="00432586"/>
    <w:rsid w:val="00432B20"/>
    <w:rsid w:val="00433770"/>
    <w:rsid w:val="00434236"/>
    <w:rsid w:val="0043428D"/>
    <w:rsid w:val="004358D3"/>
    <w:rsid w:val="0043590C"/>
    <w:rsid w:val="00435D3B"/>
    <w:rsid w:val="00436255"/>
    <w:rsid w:val="00436EA4"/>
    <w:rsid w:val="004373B9"/>
    <w:rsid w:val="00437BBD"/>
    <w:rsid w:val="00437BD7"/>
    <w:rsid w:val="00437E96"/>
    <w:rsid w:val="0044063B"/>
    <w:rsid w:val="004406D1"/>
    <w:rsid w:val="00440C4F"/>
    <w:rsid w:val="00440D70"/>
    <w:rsid w:val="00441411"/>
    <w:rsid w:val="00441E96"/>
    <w:rsid w:val="0044254C"/>
    <w:rsid w:val="00443644"/>
    <w:rsid w:val="004446B5"/>
    <w:rsid w:val="00444E36"/>
    <w:rsid w:val="00444FF2"/>
    <w:rsid w:val="00445055"/>
    <w:rsid w:val="00446898"/>
    <w:rsid w:val="00446E1C"/>
    <w:rsid w:val="00446ECC"/>
    <w:rsid w:val="00447201"/>
    <w:rsid w:val="00447B23"/>
    <w:rsid w:val="0045121C"/>
    <w:rsid w:val="00451540"/>
    <w:rsid w:val="004519FD"/>
    <w:rsid w:val="00452BD4"/>
    <w:rsid w:val="00452F01"/>
    <w:rsid w:val="00453477"/>
    <w:rsid w:val="00453520"/>
    <w:rsid w:val="0045356D"/>
    <w:rsid w:val="004535C1"/>
    <w:rsid w:val="004544BB"/>
    <w:rsid w:val="00455552"/>
    <w:rsid w:val="0045556C"/>
    <w:rsid w:val="0045570C"/>
    <w:rsid w:val="00455B59"/>
    <w:rsid w:val="00456062"/>
    <w:rsid w:val="004564E9"/>
    <w:rsid w:val="00456AB6"/>
    <w:rsid w:val="00456F3F"/>
    <w:rsid w:val="004574B3"/>
    <w:rsid w:val="004607CF"/>
    <w:rsid w:val="00461E80"/>
    <w:rsid w:val="00461FBD"/>
    <w:rsid w:val="00462472"/>
    <w:rsid w:val="00462A30"/>
    <w:rsid w:val="00462D49"/>
    <w:rsid w:val="0046450F"/>
    <w:rsid w:val="00464E25"/>
    <w:rsid w:val="00464F3E"/>
    <w:rsid w:val="0046517C"/>
    <w:rsid w:val="00465265"/>
    <w:rsid w:val="004653B9"/>
    <w:rsid w:val="004655CA"/>
    <w:rsid w:val="00465CDF"/>
    <w:rsid w:val="00465F28"/>
    <w:rsid w:val="00466200"/>
    <w:rsid w:val="00466725"/>
    <w:rsid w:val="00466F6A"/>
    <w:rsid w:val="00467511"/>
    <w:rsid w:val="00467853"/>
    <w:rsid w:val="00467D67"/>
    <w:rsid w:val="00467F0D"/>
    <w:rsid w:val="00471106"/>
    <w:rsid w:val="004711A8"/>
    <w:rsid w:val="004713E8"/>
    <w:rsid w:val="004718EB"/>
    <w:rsid w:val="004720EA"/>
    <w:rsid w:val="00472CD5"/>
    <w:rsid w:val="004732D5"/>
    <w:rsid w:val="00473324"/>
    <w:rsid w:val="00473593"/>
    <w:rsid w:val="00473DB5"/>
    <w:rsid w:val="00473E5F"/>
    <w:rsid w:val="00473F58"/>
    <w:rsid w:val="004759E6"/>
    <w:rsid w:val="004759FC"/>
    <w:rsid w:val="004773A7"/>
    <w:rsid w:val="004777B1"/>
    <w:rsid w:val="00480100"/>
    <w:rsid w:val="00480697"/>
    <w:rsid w:val="004814C7"/>
    <w:rsid w:val="004817ED"/>
    <w:rsid w:val="00481BC5"/>
    <w:rsid w:val="00481DFA"/>
    <w:rsid w:val="004823D7"/>
    <w:rsid w:val="004827DB"/>
    <w:rsid w:val="004834B6"/>
    <w:rsid w:val="00483864"/>
    <w:rsid w:val="00483D5E"/>
    <w:rsid w:val="00485AA0"/>
    <w:rsid w:val="00485E57"/>
    <w:rsid w:val="00487870"/>
    <w:rsid w:val="00487B27"/>
    <w:rsid w:val="00490464"/>
    <w:rsid w:val="00490595"/>
    <w:rsid w:val="00490D39"/>
    <w:rsid w:val="0049111D"/>
    <w:rsid w:val="004911AB"/>
    <w:rsid w:val="00491A35"/>
    <w:rsid w:val="00492B92"/>
    <w:rsid w:val="00493B7E"/>
    <w:rsid w:val="00493B8E"/>
    <w:rsid w:val="0049401E"/>
    <w:rsid w:val="004944B0"/>
    <w:rsid w:val="00495202"/>
    <w:rsid w:val="00495204"/>
    <w:rsid w:val="00495237"/>
    <w:rsid w:val="00495453"/>
    <w:rsid w:val="00495C7F"/>
    <w:rsid w:val="00496882"/>
    <w:rsid w:val="004968FE"/>
    <w:rsid w:val="004971A8"/>
    <w:rsid w:val="00497CB2"/>
    <w:rsid w:val="00497D1C"/>
    <w:rsid w:val="004A0878"/>
    <w:rsid w:val="004A1039"/>
    <w:rsid w:val="004A22CF"/>
    <w:rsid w:val="004A2739"/>
    <w:rsid w:val="004A27BF"/>
    <w:rsid w:val="004A31D5"/>
    <w:rsid w:val="004A39C5"/>
    <w:rsid w:val="004A3A47"/>
    <w:rsid w:val="004A3EEB"/>
    <w:rsid w:val="004A45DF"/>
    <w:rsid w:val="004A4AA6"/>
    <w:rsid w:val="004A563C"/>
    <w:rsid w:val="004A5B9C"/>
    <w:rsid w:val="004A65BA"/>
    <w:rsid w:val="004A6909"/>
    <w:rsid w:val="004A72A1"/>
    <w:rsid w:val="004B016E"/>
    <w:rsid w:val="004B03F0"/>
    <w:rsid w:val="004B14E0"/>
    <w:rsid w:val="004B193D"/>
    <w:rsid w:val="004B1F1D"/>
    <w:rsid w:val="004B203C"/>
    <w:rsid w:val="004B21C7"/>
    <w:rsid w:val="004B25E0"/>
    <w:rsid w:val="004B27B3"/>
    <w:rsid w:val="004B32C8"/>
    <w:rsid w:val="004B3531"/>
    <w:rsid w:val="004B3751"/>
    <w:rsid w:val="004B3C4A"/>
    <w:rsid w:val="004B51BC"/>
    <w:rsid w:val="004B5D70"/>
    <w:rsid w:val="004B64F1"/>
    <w:rsid w:val="004B652C"/>
    <w:rsid w:val="004B6E14"/>
    <w:rsid w:val="004B71EF"/>
    <w:rsid w:val="004B725C"/>
    <w:rsid w:val="004C146E"/>
    <w:rsid w:val="004C24D3"/>
    <w:rsid w:val="004C304A"/>
    <w:rsid w:val="004C359E"/>
    <w:rsid w:val="004C399C"/>
    <w:rsid w:val="004C436C"/>
    <w:rsid w:val="004C630C"/>
    <w:rsid w:val="004C69D1"/>
    <w:rsid w:val="004C776B"/>
    <w:rsid w:val="004C7EE7"/>
    <w:rsid w:val="004D088F"/>
    <w:rsid w:val="004D09D8"/>
    <w:rsid w:val="004D1304"/>
    <w:rsid w:val="004D14DD"/>
    <w:rsid w:val="004D193A"/>
    <w:rsid w:val="004D19A5"/>
    <w:rsid w:val="004D265E"/>
    <w:rsid w:val="004D366F"/>
    <w:rsid w:val="004D376A"/>
    <w:rsid w:val="004D38BD"/>
    <w:rsid w:val="004D3C3F"/>
    <w:rsid w:val="004D43C4"/>
    <w:rsid w:val="004D43F6"/>
    <w:rsid w:val="004D4B17"/>
    <w:rsid w:val="004D4C8D"/>
    <w:rsid w:val="004D5477"/>
    <w:rsid w:val="004D6540"/>
    <w:rsid w:val="004D6EB7"/>
    <w:rsid w:val="004D7244"/>
    <w:rsid w:val="004D7780"/>
    <w:rsid w:val="004D7AF5"/>
    <w:rsid w:val="004D7F7C"/>
    <w:rsid w:val="004E0150"/>
    <w:rsid w:val="004E0E67"/>
    <w:rsid w:val="004E1266"/>
    <w:rsid w:val="004E1A0A"/>
    <w:rsid w:val="004E23D9"/>
    <w:rsid w:val="004E34AA"/>
    <w:rsid w:val="004E3AC3"/>
    <w:rsid w:val="004E41A3"/>
    <w:rsid w:val="004E4617"/>
    <w:rsid w:val="004E46AA"/>
    <w:rsid w:val="004E4F68"/>
    <w:rsid w:val="004E51E8"/>
    <w:rsid w:val="004E526C"/>
    <w:rsid w:val="004E55EF"/>
    <w:rsid w:val="004E5665"/>
    <w:rsid w:val="004E59F3"/>
    <w:rsid w:val="004E6935"/>
    <w:rsid w:val="004E6CE9"/>
    <w:rsid w:val="004E6EC7"/>
    <w:rsid w:val="004E6F07"/>
    <w:rsid w:val="004E6F25"/>
    <w:rsid w:val="004E73E8"/>
    <w:rsid w:val="004E7483"/>
    <w:rsid w:val="004E7750"/>
    <w:rsid w:val="004F0FCC"/>
    <w:rsid w:val="004F1B4F"/>
    <w:rsid w:val="004F1D76"/>
    <w:rsid w:val="004F24CD"/>
    <w:rsid w:val="004F29D1"/>
    <w:rsid w:val="004F2AFE"/>
    <w:rsid w:val="004F3C13"/>
    <w:rsid w:val="004F3F98"/>
    <w:rsid w:val="004F4027"/>
    <w:rsid w:val="004F4D43"/>
    <w:rsid w:val="004F515F"/>
    <w:rsid w:val="004F5380"/>
    <w:rsid w:val="004F67BE"/>
    <w:rsid w:val="004F6913"/>
    <w:rsid w:val="004F6A29"/>
    <w:rsid w:val="004F73DB"/>
    <w:rsid w:val="004F760B"/>
    <w:rsid w:val="005007AC"/>
    <w:rsid w:val="00500C2D"/>
    <w:rsid w:val="00501220"/>
    <w:rsid w:val="00501653"/>
    <w:rsid w:val="00502577"/>
    <w:rsid w:val="00503034"/>
    <w:rsid w:val="005047EC"/>
    <w:rsid w:val="00505A39"/>
    <w:rsid w:val="00505D3E"/>
    <w:rsid w:val="00506084"/>
    <w:rsid w:val="0050666C"/>
    <w:rsid w:val="005070AE"/>
    <w:rsid w:val="0050745E"/>
    <w:rsid w:val="0051017D"/>
    <w:rsid w:val="005102D7"/>
    <w:rsid w:val="005107FB"/>
    <w:rsid w:val="00511D78"/>
    <w:rsid w:val="005134BA"/>
    <w:rsid w:val="00513E73"/>
    <w:rsid w:val="0051448B"/>
    <w:rsid w:val="00514F95"/>
    <w:rsid w:val="0051509C"/>
    <w:rsid w:val="00515537"/>
    <w:rsid w:val="00515AA5"/>
    <w:rsid w:val="00516657"/>
    <w:rsid w:val="0051691F"/>
    <w:rsid w:val="0051693B"/>
    <w:rsid w:val="00516A34"/>
    <w:rsid w:val="00516DE3"/>
    <w:rsid w:val="00516E4C"/>
    <w:rsid w:val="00516F56"/>
    <w:rsid w:val="005177A5"/>
    <w:rsid w:val="00517E09"/>
    <w:rsid w:val="005205A2"/>
    <w:rsid w:val="00520769"/>
    <w:rsid w:val="00520E7F"/>
    <w:rsid w:val="005212DB"/>
    <w:rsid w:val="00521554"/>
    <w:rsid w:val="0052163A"/>
    <w:rsid w:val="00521AD3"/>
    <w:rsid w:val="00522871"/>
    <w:rsid w:val="00522F56"/>
    <w:rsid w:val="00523D0B"/>
    <w:rsid w:val="005242B6"/>
    <w:rsid w:val="00524C0D"/>
    <w:rsid w:val="005253C5"/>
    <w:rsid w:val="00525A04"/>
    <w:rsid w:val="00525D3B"/>
    <w:rsid w:val="0052619C"/>
    <w:rsid w:val="0052632D"/>
    <w:rsid w:val="005266B8"/>
    <w:rsid w:val="00526F04"/>
    <w:rsid w:val="00527116"/>
    <w:rsid w:val="00527D0F"/>
    <w:rsid w:val="00527F99"/>
    <w:rsid w:val="00530186"/>
    <w:rsid w:val="00530276"/>
    <w:rsid w:val="005303C4"/>
    <w:rsid w:val="00530C0C"/>
    <w:rsid w:val="005310A3"/>
    <w:rsid w:val="00531A0C"/>
    <w:rsid w:val="0053255E"/>
    <w:rsid w:val="005334F3"/>
    <w:rsid w:val="00533BCE"/>
    <w:rsid w:val="005340E3"/>
    <w:rsid w:val="0053428F"/>
    <w:rsid w:val="0053456C"/>
    <w:rsid w:val="0053460D"/>
    <w:rsid w:val="0053475C"/>
    <w:rsid w:val="00534838"/>
    <w:rsid w:val="00534BAF"/>
    <w:rsid w:val="00535857"/>
    <w:rsid w:val="005361AE"/>
    <w:rsid w:val="00536747"/>
    <w:rsid w:val="005374E9"/>
    <w:rsid w:val="00537E2E"/>
    <w:rsid w:val="0054024A"/>
    <w:rsid w:val="005405A8"/>
    <w:rsid w:val="0054068E"/>
    <w:rsid w:val="00540AF4"/>
    <w:rsid w:val="00541952"/>
    <w:rsid w:val="005419C2"/>
    <w:rsid w:val="00542700"/>
    <w:rsid w:val="00542B7D"/>
    <w:rsid w:val="00542D55"/>
    <w:rsid w:val="00542FC7"/>
    <w:rsid w:val="0054384D"/>
    <w:rsid w:val="005438A0"/>
    <w:rsid w:val="0054415D"/>
    <w:rsid w:val="0054480D"/>
    <w:rsid w:val="00544AF7"/>
    <w:rsid w:val="00544D0D"/>
    <w:rsid w:val="005450AB"/>
    <w:rsid w:val="005451A8"/>
    <w:rsid w:val="00545998"/>
    <w:rsid w:val="00545A0C"/>
    <w:rsid w:val="00546F3A"/>
    <w:rsid w:val="00550258"/>
    <w:rsid w:val="005502A5"/>
    <w:rsid w:val="0055038F"/>
    <w:rsid w:val="005503E8"/>
    <w:rsid w:val="0055041C"/>
    <w:rsid w:val="00551747"/>
    <w:rsid w:val="00552409"/>
    <w:rsid w:val="0055253F"/>
    <w:rsid w:val="00552A59"/>
    <w:rsid w:val="00552C75"/>
    <w:rsid w:val="00553667"/>
    <w:rsid w:val="00553A33"/>
    <w:rsid w:val="00553B22"/>
    <w:rsid w:val="00553CCB"/>
    <w:rsid w:val="00553D9D"/>
    <w:rsid w:val="00554700"/>
    <w:rsid w:val="00554FEF"/>
    <w:rsid w:val="005553D0"/>
    <w:rsid w:val="00556A37"/>
    <w:rsid w:val="00556DE4"/>
    <w:rsid w:val="00557A95"/>
    <w:rsid w:val="0056004A"/>
    <w:rsid w:val="005601BC"/>
    <w:rsid w:val="005601F8"/>
    <w:rsid w:val="005609DD"/>
    <w:rsid w:val="00560B74"/>
    <w:rsid w:val="00560DA6"/>
    <w:rsid w:val="005610A8"/>
    <w:rsid w:val="00561116"/>
    <w:rsid w:val="0056120C"/>
    <w:rsid w:val="00561ADF"/>
    <w:rsid w:val="00561B53"/>
    <w:rsid w:val="00562517"/>
    <w:rsid w:val="00562844"/>
    <w:rsid w:val="005637C7"/>
    <w:rsid w:val="00563AA6"/>
    <w:rsid w:val="00563AE7"/>
    <w:rsid w:val="00563C4F"/>
    <w:rsid w:val="0056402C"/>
    <w:rsid w:val="00564393"/>
    <w:rsid w:val="0056478F"/>
    <w:rsid w:val="00565298"/>
    <w:rsid w:val="00565763"/>
    <w:rsid w:val="00566527"/>
    <w:rsid w:val="00566683"/>
    <w:rsid w:val="00566DC6"/>
    <w:rsid w:val="00567467"/>
    <w:rsid w:val="0056755C"/>
    <w:rsid w:val="00567769"/>
    <w:rsid w:val="00567F75"/>
    <w:rsid w:val="0057021D"/>
    <w:rsid w:val="005702B0"/>
    <w:rsid w:val="0057186B"/>
    <w:rsid w:val="00571CA2"/>
    <w:rsid w:val="00572088"/>
    <w:rsid w:val="0057370C"/>
    <w:rsid w:val="0057443D"/>
    <w:rsid w:val="00574B2A"/>
    <w:rsid w:val="00574C5E"/>
    <w:rsid w:val="00574FF9"/>
    <w:rsid w:val="00575303"/>
    <w:rsid w:val="00575A24"/>
    <w:rsid w:val="00575A5D"/>
    <w:rsid w:val="00576A05"/>
    <w:rsid w:val="00577239"/>
    <w:rsid w:val="00577A2C"/>
    <w:rsid w:val="005801F7"/>
    <w:rsid w:val="00580CD9"/>
    <w:rsid w:val="005810E0"/>
    <w:rsid w:val="00581921"/>
    <w:rsid w:val="00581FED"/>
    <w:rsid w:val="00582286"/>
    <w:rsid w:val="0058262A"/>
    <w:rsid w:val="00582CCD"/>
    <w:rsid w:val="00582D12"/>
    <w:rsid w:val="00582F23"/>
    <w:rsid w:val="005836A6"/>
    <w:rsid w:val="005839D9"/>
    <w:rsid w:val="00583ECE"/>
    <w:rsid w:val="00584AF5"/>
    <w:rsid w:val="00586095"/>
    <w:rsid w:val="005866DC"/>
    <w:rsid w:val="00586D91"/>
    <w:rsid w:val="00586E27"/>
    <w:rsid w:val="005870A6"/>
    <w:rsid w:val="005873B2"/>
    <w:rsid w:val="005878F6"/>
    <w:rsid w:val="005900F9"/>
    <w:rsid w:val="005902BD"/>
    <w:rsid w:val="0059064B"/>
    <w:rsid w:val="005907C8"/>
    <w:rsid w:val="00590D63"/>
    <w:rsid w:val="00590EDE"/>
    <w:rsid w:val="005910C8"/>
    <w:rsid w:val="0059123B"/>
    <w:rsid w:val="00591BB3"/>
    <w:rsid w:val="0059213B"/>
    <w:rsid w:val="00594854"/>
    <w:rsid w:val="00594BBC"/>
    <w:rsid w:val="00595640"/>
    <w:rsid w:val="00595DAF"/>
    <w:rsid w:val="005960CF"/>
    <w:rsid w:val="00596E47"/>
    <w:rsid w:val="0059790A"/>
    <w:rsid w:val="005979DA"/>
    <w:rsid w:val="005A014A"/>
    <w:rsid w:val="005A0547"/>
    <w:rsid w:val="005A0621"/>
    <w:rsid w:val="005A0AE5"/>
    <w:rsid w:val="005A10F2"/>
    <w:rsid w:val="005A1697"/>
    <w:rsid w:val="005A18D8"/>
    <w:rsid w:val="005A1958"/>
    <w:rsid w:val="005A1DBF"/>
    <w:rsid w:val="005A1F7C"/>
    <w:rsid w:val="005A2F30"/>
    <w:rsid w:val="005A3F58"/>
    <w:rsid w:val="005A40C6"/>
    <w:rsid w:val="005A4311"/>
    <w:rsid w:val="005A485A"/>
    <w:rsid w:val="005A4943"/>
    <w:rsid w:val="005A4DCF"/>
    <w:rsid w:val="005A516B"/>
    <w:rsid w:val="005A6AC4"/>
    <w:rsid w:val="005A6CC8"/>
    <w:rsid w:val="005A6F16"/>
    <w:rsid w:val="005A7183"/>
    <w:rsid w:val="005A737D"/>
    <w:rsid w:val="005A7AA0"/>
    <w:rsid w:val="005B0114"/>
    <w:rsid w:val="005B1162"/>
    <w:rsid w:val="005B14E0"/>
    <w:rsid w:val="005B187A"/>
    <w:rsid w:val="005B19A3"/>
    <w:rsid w:val="005B26E8"/>
    <w:rsid w:val="005B2EC0"/>
    <w:rsid w:val="005B2FCF"/>
    <w:rsid w:val="005B4578"/>
    <w:rsid w:val="005B57DC"/>
    <w:rsid w:val="005B60C6"/>
    <w:rsid w:val="005C008F"/>
    <w:rsid w:val="005C063D"/>
    <w:rsid w:val="005C0751"/>
    <w:rsid w:val="005C0D4E"/>
    <w:rsid w:val="005C0F68"/>
    <w:rsid w:val="005C1CC7"/>
    <w:rsid w:val="005C25E7"/>
    <w:rsid w:val="005C27B8"/>
    <w:rsid w:val="005C27F1"/>
    <w:rsid w:val="005C40D8"/>
    <w:rsid w:val="005C4B32"/>
    <w:rsid w:val="005C4C1F"/>
    <w:rsid w:val="005C558A"/>
    <w:rsid w:val="005C595C"/>
    <w:rsid w:val="005C645F"/>
    <w:rsid w:val="005C67C4"/>
    <w:rsid w:val="005C7608"/>
    <w:rsid w:val="005D0154"/>
    <w:rsid w:val="005D03C0"/>
    <w:rsid w:val="005D0A53"/>
    <w:rsid w:val="005D0C86"/>
    <w:rsid w:val="005D0EDB"/>
    <w:rsid w:val="005D21EA"/>
    <w:rsid w:val="005D39C9"/>
    <w:rsid w:val="005D3E07"/>
    <w:rsid w:val="005D4DE4"/>
    <w:rsid w:val="005E024D"/>
    <w:rsid w:val="005E13DC"/>
    <w:rsid w:val="005E165B"/>
    <w:rsid w:val="005E220C"/>
    <w:rsid w:val="005E2C94"/>
    <w:rsid w:val="005E2F6B"/>
    <w:rsid w:val="005E305E"/>
    <w:rsid w:val="005E4C21"/>
    <w:rsid w:val="005E4EE8"/>
    <w:rsid w:val="005E5334"/>
    <w:rsid w:val="005E5AE5"/>
    <w:rsid w:val="005E6D9E"/>
    <w:rsid w:val="005E7B5E"/>
    <w:rsid w:val="005F022F"/>
    <w:rsid w:val="005F0941"/>
    <w:rsid w:val="005F1D60"/>
    <w:rsid w:val="005F30ED"/>
    <w:rsid w:val="005F3314"/>
    <w:rsid w:val="005F4A32"/>
    <w:rsid w:val="005F4FB8"/>
    <w:rsid w:val="005F55C0"/>
    <w:rsid w:val="005F62D8"/>
    <w:rsid w:val="005F659F"/>
    <w:rsid w:val="005F67D5"/>
    <w:rsid w:val="00600317"/>
    <w:rsid w:val="0060095C"/>
    <w:rsid w:val="006013F3"/>
    <w:rsid w:val="006015FC"/>
    <w:rsid w:val="006020DD"/>
    <w:rsid w:val="006024FC"/>
    <w:rsid w:val="006026D3"/>
    <w:rsid w:val="0060398A"/>
    <w:rsid w:val="00603EE9"/>
    <w:rsid w:val="00604A97"/>
    <w:rsid w:val="00604F67"/>
    <w:rsid w:val="0060633C"/>
    <w:rsid w:val="00606843"/>
    <w:rsid w:val="00606935"/>
    <w:rsid w:val="006069AE"/>
    <w:rsid w:val="00607BC9"/>
    <w:rsid w:val="00607F14"/>
    <w:rsid w:val="006108C4"/>
    <w:rsid w:val="00610F0E"/>
    <w:rsid w:val="00613177"/>
    <w:rsid w:val="006138E3"/>
    <w:rsid w:val="00613CB2"/>
    <w:rsid w:val="00613D99"/>
    <w:rsid w:val="00613FFC"/>
    <w:rsid w:val="00615652"/>
    <w:rsid w:val="00615813"/>
    <w:rsid w:val="00616302"/>
    <w:rsid w:val="006163B0"/>
    <w:rsid w:val="006164F7"/>
    <w:rsid w:val="00616E77"/>
    <w:rsid w:val="006170E0"/>
    <w:rsid w:val="0061735D"/>
    <w:rsid w:val="00617A8A"/>
    <w:rsid w:val="00617DF2"/>
    <w:rsid w:val="006201F3"/>
    <w:rsid w:val="00620AB5"/>
    <w:rsid w:val="00620AF8"/>
    <w:rsid w:val="00620BC7"/>
    <w:rsid w:val="0062114D"/>
    <w:rsid w:val="00621745"/>
    <w:rsid w:val="006226C2"/>
    <w:rsid w:val="00622C22"/>
    <w:rsid w:val="00623EC7"/>
    <w:rsid w:val="00623F5C"/>
    <w:rsid w:val="0062405D"/>
    <w:rsid w:val="0062418A"/>
    <w:rsid w:val="006241F8"/>
    <w:rsid w:val="00625DD3"/>
    <w:rsid w:val="00627133"/>
    <w:rsid w:val="006273C2"/>
    <w:rsid w:val="00627445"/>
    <w:rsid w:val="006275DB"/>
    <w:rsid w:val="00627CCE"/>
    <w:rsid w:val="00630749"/>
    <w:rsid w:val="00630DEB"/>
    <w:rsid w:val="0063100C"/>
    <w:rsid w:val="00631235"/>
    <w:rsid w:val="00631759"/>
    <w:rsid w:val="006317F5"/>
    <w:rsid w:val="00631968"/>
    <w:rsid w:val="00631C78"/>
    <w:rsid w:val="0063288D"/>
    <w:rsid w:val="00632924"/>
    <w:rsid w:val="006336B9"/>
    <w:rsid w:val="00633CF3"/>
    <w:rsid w:val="0063422E"/>
    <w:rsid w:val="006345E7"/>
    <w:rsid w:val="00634E40"/>
    <w:rsid w:val="00635A50"/>
    <w:rsid w:val="00635DC0"/>
    <w:rsid w:val="00635E99"/>
    <w:rsid w:val="00636714"/>
    <w:rsid w:val="00636744"/>
    <w:rsid w:val="006371A0"/>
    <w:rsid w:val="0063723B"/>
    <w:rsid w:val="00640021"/>
    <w:rsid w:val="006406DC"/>
    <w:rsid w:val="006408F5"/>
    <w:rsid w:val="00640B77"/>
    <w:rsid w:val="00640C59"/>
    <w:rsid w:val="00641176"/>
    <w:rsid w:val="006434D9"/>
    <w:rsid w:val="00643613"/>
    <w:rsid w:val="00643D5B"/>
    <w:rsid w:val="006450F1"/>
    <w:rsid w:val="006453D4"/>
    <w:rsid w:val="00645DC7"/>
    <w:rsid w:val="00645FE8"/>
    <w:rsid w:val="00646FA6"/>
    <w:rsid w:val="00650927"/>
    <w:rsid w:val="006513CE"/>
    <w:rsid w:val="0065179F"/>
    <w:rsid w:val="006523B1"/>
    <w:rsid w:val="006524D8"/>
    <w:rsid w:val="00652520"/>
    <w:rsid w:val="00652DE3"/>
    <w:rsid w:val="0065376B"/>
    <w:rsid w:val="006539ED"/>
    <w:rsid w:val="00653DB5"/>
    <w:rsid w:val="00653F0C"/>
    <w:rsid w:val="0065433B"/>
    <w:rsid w:val="006545E8"/>
    <w:rsid w:val="006546F1"/>
    <w:rsid w:val="006551E5"/>
    <w:rsid w:val="006554F0"/>
    <w:rsid w:val="00655F6F"/>
    <w:rsid w:val="006570CB"/>
    <w:rsid w:val="006571D1"/>
    <w:rsid w:val="006577A8"/>
    <w:rsid w:val="0065791D"/>
    <w:rsid w:val="00657B39"/>
    <w:rsid w:val="00657EBF"/>
    <w:rsid w:val="006601A9"/>
    <w:rsid w:val="00660466"/>
    <w:rsid w:val="00661440"/>
    <w:rsid w:val="006617EE"/>
    <w:rsid w:val="00661B21"/>
    <w:rsid w:val="006631E2"/>
    <w:rsid w:val="00663B6B"/>
    <w:rsid w:val="00663BB2"/>
    <w:rsid w:val="006641A3"/>
    <w:rsid w:val="0066448D"/>
    <w:rsid w:val="0066486C"/>
    <w:rsid w:val="00664A80"/>
    <w:rsid w:val="00664C46"/>
    <w:rsid w:val="006650AB"/>
    <w:rsid w:val="00665607"/>
    <w:rsid w:val="0066632D"/>
    <w:rsid w:val="006666DA"/>
    <w:rsid w:val="00666AE7"/>
    <w:rsid w:val="00666DFA"/>
    <w:rsid w:val="006672F2"/>
    <w:rsid w:val="006679B6"/>
    <w:rsid w:val="00670339"/>
    <w:rsid w:val="00670541"/>
    <w:rsid w:val="00670CA0"/>
    <w:rsid w:val="00670D0D"/>
    <w:rsid w:val="00672631"/>
    <w:rsid w:val="00672A13"/>
    <w:rsid w:val="00672C35"/>
    <w:rsid w:val="00672D33"/>
    <w:rsid w:val="00673496"/>
    <w:rsid w:val="006747D0"/>
    <w:rsid w:val="00674A0F"/>
    <w:rsid w:val="0067579C"/>
    <w:rsid w:val="00675C3F"/>
    <w:rsid w:val="00675DD2"/>
    <w:rsid w:val="00675F56"/>
    <w:rsid w:val="00676050"/>
    <w:rsid w:val="0067684A"/>
    <w:rsid w:val="00676923"/>
    <w:rsid w:val="00676B5B"/>
    <w:rsid w:val="00676DE3"/>
    <w:rsid w:val="00677CE2"/>
    <w:rsid w:val="00680673"/>
    <w:rsid w:val="00681177"/>
    <w:rsid w:val="00682B6C"/>
    <w:rsid w:val="00682B72"/>
    <w:rsid w:val="0068395F"/>
    <w:rsid w:val="00683D72"/>
    <w:rsid w:val="00684096"/>
    <w:rsid w:val="00684234"/>
    <w:rsid w:val="00684AD0"/>
    <w:rsid w:val="00684AE1"/>
    <w:rsid w:val="00684CB6"/>
    <w:rsid w:val="00684DB1"/>
    <w:rsid w:val="0068554D"/>
    <w:rsid w:val="00685648"/>
    <w:rsid w:val="00685F53"/>
    <w:rsid w:val="0068627A"/>
    <w:rsid w:val="00686F98"/>
    <w:rsid w:val="00687499"/>
    <w:rsid w:val="00687FE0"/>
    <w:rsid w:val="00690B88"/>
    <w:rsid w:val="0069115C"/>
    <w:rsid w:val="00691261"/>
    <w:rsid w:val="006916F6"/>
    <w:rsid w:val="00691797"/>
    <w:rsid w:val="0069196E"/>
    <w:rsid w:val="00691DCF"/>
    <w:rsid w:val="0069288C"/>
    <w:rsid w:val="00693AD1"/>
    <w:rsid w:val="00693F2B"/>
    <w:rsid w:val="00694221"/>
    <w:rsid w:val="0069455B"/>
    <w:rsid w:val="006950C9"/>
    <w:rsid w:val="00695428"/>
    <w:rsid w:val="00695E41"/>
    <w:rsid w:val="006972B6"/>
    <w:rsid w:val="00697C2D"/>
    <w:rsid w:val="006A0412"/>
    <w:rsid w:val="006A1644"/>
    <w:rsid w:val="006A16C9"/>
    <w:rsid w:val="006A19D1"/>
    <w:rsid w:val="006A2183"/>
    <w:rsid w:val="006A2DE9"/>
    <w:rsid w:val="006A33F3"/>
    <w:rsid w:val="006A3960"/>
    <w:rsid w:val="006A42DC"/>
    <w:rsid w:val="006A51C8"/>
    <w:rsid w:val="006A6722"/>
    <w:rsid w:val="006A7180"/>
    <w:rsid w:val="006A72DC"/>
    <w:rsid w:val="006A756F"/>
    <w:rsid w:val="006A7BCE"/>
    <w:rsid w:val="006B0667"/>
    <w:rsid w:val="006B099B"/>
    <w:rsid w:val="006B1739"/>
    <w:rsid w:val="006B1871"/>
    <w:rsid w:val="006B1F33"/>
    <w:rsid w:val="006B1FD9"/>
    <w:rsid w:val="006B2048"/>
    <w:rsid w:val="006B2D68"/>
    <w:rsid w:val="006B362A"/>
    <w:rsid w:val="006B3E0B"/>
    <w:rsid w:val="006B3F25"/>
    <w:rsid w:val="006B5E2C"/>
    <w:rsid w:val="006B5EAB"/>
    <w:rsid w:val="006B5F99"/>
    <w:rsid w:val="006B6095"/>
    <w:rsid w:val="006B6819"/>
    <w:rsid w:val="006B6867"/>
    <w:rsid w:val="006B6CF4"/>
    <w:rsid w:val="006B71EF"/>
    <w:rsid w:val="006B7312"/>
    <w:rsid w:val="006B77AB"/>
    <w:rsid w:val="006B7AB6"/>
    <w:rsid w:val="006C1211"/>
    <w:rsid w:val="006C16BF"/>
    <w:rsid w:val="006C3515"/>
    <w:rsid w:val="006C3DD1"/>
    <w:rsid w:val="006C4043"/>
    <w:rsid w:val="006C41ED"/>
    <w:rsid w:val="006C4587"/>
    <w:rsid w:val="006C6036"/>
    <w:rsid w:val="006C654A"/>
    <w:rsid w:val="006C6D6A"/>
    <w:rsid w:val="006C7FA8"/>
    <w:rsid w:val="006D0497"/>
    <w:rsid w:val="006D1103"/>
    <w:rsid w:val="006D1DA5"/>
    <w:rsid w:val="006D2493"/>
    <w:rsid w:val="006D2520"/>
    <w:rsid w:val="006D2718"/>
    <w:rsid w:val="006D3EAC"/>
    <w:rsid w:val="006D42C8"/>
    <w:rsid w:val="006D5908"/>
    <w:rsid w:val="006D5B86"/>
    <w:rsid w:val="006D6505"/>
    <w:rsid w:val="006D7091"/>
    <w:rsid w:val="006E1A96"/>
    <w:rsid w:val="006E23BC"/>
    <w:rsid w:val="006E2A53"/>
    <w:rsid w:val="006E3176"/>
    <w:rsid w:val="006E3333"/>
    <w:rsid w:val="006E3492"/>
    <w:rsid w:val="006E3F38"/>
    <w:rsid w:val="006E3FBF"/>
    <w:rsid w:val="006E493F"/>
    <w:rsid w:val="006E5C6E"/>
    <w:rsid w:val="006E68C3"/>
    <w:rsid w:val="006E696C"/>
    <w:rsid w:val="006E6C83"/>
    <w:rsid w:val="006E71DA"/>
    <w:rsid w:val="006E79CB"/>
    <w:rsid w:val="006E79E4"/>
    <w:rsid w:val="006E7A4D"/>
    <w:rsid w:val="006F1236"/>
    <w:rsid w:val="006F166E"/>
    <w:rsid w:val="006F1BBD"/>
    <w:rsid w:val="006F20F6"/>
    <w:rsid w:val="006F4B78"/>
    <w:rsid w:val="006F4C4C"/>
    <w:rsid w:val="006F5E74"/>
    <w:rsid w:val="006F617B"/>
    <w:rsid w:val="006F6206"/>
    <w:rsid w:val="006F667A"/>
    <w:rsid w:val="006F68F4"/>
    <w:rsid w:val="006F6CD9"/>
    <w:rsid w:val="006F712D"/>
    <w:rsid w:val="006F760A"/>
    <w:rsid w:val="006F776E"/>
    <w:rsid w:val="006F788E"/>
    <w:rsid w:val="006F7D53"/>
    <w:rsid w:val="006F7FC9"/>
    <w:rsid w:val="007000FD"/>
    <w:rsid w:val="007009BE"/>
    <w:rsid w:val="00700FBB"/>
    <w:rsid w:val="00700FE5"/>
    <w:rsid w:val="00701A4C"/>
    <w:rsid w:val="007020B3"/>
    <w:rsid w:val="00702F0E"/>
    <w:rsid w:val="0070423D"/>
    <w:rsid w:val="007046FF"/>
    <w:rsid w:val="007047C7"/>
    <w:rsid w:val="00704DE0"/>
    <w:rsid w:val="00707280"/>
    <w:rsid w:val="00707421"/>
    <w:rsid w:val="00707926"/>
    <w:rsid w:val="00707CDA"/>
    <w:rsid w:val="007104E1"/>
    <w:rsid w:val="00710DA2"/>
    <w:rsid w:val="00711218"/>
    <w:rsid w:val="00711AEA"/>
    <w:rsid w:val="007121B1"/>
    <w:rsid w:val="007121CD"/>
    <w:rsid w:val="00712867"/>
    <w:rsid w:val="007129D8"/>
    <w:rsid w:val="00713007"/>
    <w:rsid w:val="0071485D"/>
    <w:rsid w:val="0071489B"/>
    <w:rsid w:val="00715DDC"/>
    <w:rsid w:val="007169ED"/>
    <w:rsid w:val="00716BFE"/>
    <w:rsid w:val="0071743E"/>
    <w:rsid w:val="00721239"/>
    <w:rsid w:val="00721A4E"/>
    <w:rsid w:val="00723134"/>
    <w:rsid w:val="00723441"/>
    <w:rsid w:val="00723784"/>
    <w:rsid w:val="00724629"/>
    <w:rsid w:val="007247CF"/>
    <w:rsid w:val="007247F1"/>
    <w:rsid w:val="00724C67"/>
    <w:rsid w:val="0072541B"/>
    <w:rsid w:val="00725BA3"/>
    <w:rsid w:val="00726914"/>
    <w:rsid w:val="00726973"/>
    <w:rsid w:val="00726C1B"/>
    <w:rsid w:val="00726CD8"/>
    <w:rsid w:val="00726E15"/>
    <w:rsid w:val="00727FEA"/>
    <w:rsid w:val="007303A8"/>
    <w:rsid w:val="00731037"/>
    <w:rsid w:val="00731047"/>
    <w:rsid w:val="007311B7"/>
    <w:rsid w:val="00731AB7"/>
    <w:rsid w:val="00733780"/>
    <w:rsid w:val="00733DC0"/>
    <w:rsid w:val="00734320"/>
    <w:rsid w:val="00734517"/>
    <w:rsid w:val="0073472D"/>
    <w:rsid w:val="00734F05"/>
    <w:rsid w:val="007359F9"/>
    <w:rsid w:val="00735BD4"/>
    <w:rsid w:val="007365E4"/>
    <w:rsid w:val="00736837"/>
    <w:rsid w:val="0073708A"/>
    <w:rsid w:val="00740A0C"/>
    <w:rsid w:val="00740C3B"/>
    <w:rsid w:val="00740FC9"/>
    <w:rsid w:val="00741034"/>
    <w:rsid w:val="0074246C"/>
    <w:rsid w:val="00742680"/>
    <w:rsid w:val="0074298C"/>
    <w:rsid w:val="00742A8D"/>
    <w:rsid w:val="0074354A"/>
    <w:rsid w:val="00743D49"/>
    <w:rsid w:val="00743F9A"/>
    <w:rsid w:val="00744190"/>
    <w:rsid w:val="00745126"/>
    <w:rsid w:val="007455BE"/>
    <w:rsid w:val="00746E83"/>
    <w:rsid w:val="00746E8E"/>
    <w:rsid w:val="00746F1C"/>
    <w:rsid w:val="00747133"/>
    <w:rsid w:val="00747213"/>
    <w:rsid w:val="00747220"/>
    <w:rsid w:val="0074783A"/>
    <w:rsid w:val="00747FDB"/>
    <w:rsid w:val="007501F5"/>
    <w:rsid w:val="0075065C"/>
    <w:rsid w:val="00751206"/>
    <w:rsid w:val="0075140E"/>
    <w:rsid w:val="007517EC"/>
    <w:rsid w:val="00751888"/>
    <w:rsid w:val="00751C0E"/>
    <w:rsid w:val="007522C2"/>
    <w:rsid w:val="00752FD0"/>
    <w:rsid w:val="007532FC"/>
    <w:rsid w:val="00753A7A"/>
    <w:rsid w:val="00753AD0"/>
    <w:rsid w:val="00754132"/>
    <w:rsid w:val="00754179"/>
    <w:rsid w:val="00754353"/>
    <w:rsid w:val="00754CBF"/>
    <w:rsid w:val="00754E22"/>
    <w:rsid w:val="00755656"/>
    <w:rsid w:val="00755AA3"/>
    <w:rsid w:val="007562B5"/>
    <w:rsid w:val="007564F2"/>
    <w:rsid w:val="007566F8"/>
    <w:rsid w:val="007568D3"/>
    <w:rsid w:val="007569D3"/>
    <w:rsid w:val="00756F0A"/>
    <w:rsid w:val="00757158"/>
    <w:rsid w:val="007572F7"/>
    <w:rsid w:val="00757418"/>
    <w:rsid w:val="00757827"/>
    <w:rsid w:val="00757F41"/>
    <w:rsid w:val="00760E79"/>
    <w:rsid w:val="00760E7A"/>
    <w:rsid w:val="0076123B"/>
    <w:rsid w:val="0076152D"/>
    <w:rsid w:val="007632C2"/>
    <w:rsid w:val="007636C8"/>
    <w:rsid w:val="00763B20"/>
    <w:rsid w:val="00763E02"/>
    <w:rsid w:val="0076652A"/>
    <w:rsid w:val="00766C84"/>
    <w:rsid w:val="007671F6"/>
    <w:rsid w:val="007673FD"/>
    <w:rsid w:val="00770130"/>
    <w:rsid w:val="00770318"/>
    <w:rsid w:val="007704A9"/>
    <w:rsid w:val="007705BC"/>
    <w:rsid w:val="0077162D"/>
    <w:rsid w:val="00772C31"/>
    <w:rsid w:val="00773058"/>
    <w:rsid w:val="00773083"/>
    <w:rsid w:val="007731EA"/>
    <w:rsid w:val="00773F95"/>
    <w:rsid w:val="00774204"/>
    <w:rsid w:val="0077472D"/>
    <w:rsid w:val="00774E3B"/>
    <w:rsid w:val="00774FD0"/>
    <w:rsid w:val="00775081"/>
    <w:rsid w:val="00775346"/>
    <w:rsid w:val="007761A8"/>
    <w:rsid w:val="00776229"/>
    <w:rsid w:val="00777539"/>
    <w:rsid w:val="00777619"/>
    <w:rsid w:val="00777691"/>
    <w:rsid w:val="0078038C"/>
    <w:rsid w:val="00780719"/>
    <w:rsid w:val="007809DE"/>
    <w:rsid w:val="00781800"/>
    <w:rsid w:val="007818B4"/>
    <w:rsid w:val="007833B7"/>
    <w:rsid w:val="007834F7"/>
    <w:rsid w:val="00784080"/>
    <w:rsid w:val="00784308"/>
    <w:rsid w:val="007848AF"/>
    <w:rsid w:val="0078543C"/>
    <w:rsid w:val="00785D22"/>
    <w:rsid w:val="007871AD"/>
    <w:rsid w:val="00787783"/>
    <w:rsid w:val="00787B14"/>
    <w:rsid w:val="00787B76"/>
    <w:rsid w:val="00787D35"/>
    <w:rsid w:val="00790872"/>
    <w:rsid w:val="007916C2"/>
    <w:rsid w:val="00792517"/>
    <w:rsid w:val="00792DCF"/>
    <w:rsid w:val="00793EB8"/>
    <w:rsid w:val="0079414A"/>
    <w:rsid w:val="007946B6"/>
    <w:rsid w:val="00794764"/>
    <w:rsid w:val="007948DF"/>
    <w:rsid w:val="007952A7"/>
    <w:rsid w:val="007956DC"/>
    <w:rsid w:val="00795E7A"/>
    <w:rsid w:val="007968F4"/>
    <w:rsid w:val="0079701D"/>
    <w:rsid w:val="00797336"/>
    <w:rsid w:val="0079786E"/>
    <w:rsid w:val="007A005A"/>
    <w:rsid w:val="007A0A3A"/>
    <w:rsid w:val="007A0B15"/>
    <w:rsid w:val="007A1282"/>
    <w:rsid w:val="007A23A6"/>
    <w:rsid w:val="007A24A8"/>
    <w:rsid w:val="007A3427"/>
    <w:rsid w:val="007A393D"/>
    <w:rsid w:val="007A3F75"/>
    <w:rsid w:val="007A4406"/>
    <w:rsid w:val="007A5178"/>
    <w:rsid w:val="007A521F"/>
    <w:rsid w:val="007A6284"/>
    <w:rsid w:val="007A6846"/>
    <w:rsid w:val="007A6AB3"/>
    <w:rsid w:val="007A732D"/>
    <w:rsid w:val="007B0DAD"/>
    <w:rsid w:val="007B29C8"/>
    <w:rsid w:val="007B2D32"/>
    <w:rsid w:val="007B40EF"/>
    <w:rsid w:val="007B45D1"/>
    <w:rsid w:val="007B45F1"/>
    <w:rsid w:val="007B5013"/>
    <w:rsid w:val="007B53A0"/>
    <w:rsid w:val="007B620E"/>
    <w:rsid w:val="007B6A7B"/>
    <w:rsid w:val="007B6A95"/>
    <w:rsid w:val="007B6E43"/>
    <w:rsid w:val="007B726C"/>
    <w:rsid w:val="007C013B"/>
    <w:rsid w:val="007C0837"/>
    <w:rsid w:val="007C0F8D"/>
    <w:rsid w:val="007C1CE1"/>
    <w:rsid w:val="007C2FB3"/>
    <w:rsid w:val="007C3E3F"/>
    <w:rsid w:val="007C4320"/>
    <w:rsid w:val="007C48F9"/>
    <w:rsid w:val="007C539D"/>
    <w:rsid w:val="007C62B8"/>
    <w:rsid w:val="007C634C"/>
    <w:rsid w:val="007D065D"/>
    <w:rsid w:val="007D06AE"/>
    <w:rsid w:val="007D0E9C"/>
    <w:rsid w:val="007D1511"/>
    <w:rsid w:val="007D1A51"/>
    <w:rsid w:val="007D1CAA"/>
    <w:rsid w:val="007D1DD0"/>
    <w:rsid w:val="007D24D1"/>
    <w:rsid w:val="007D3E75"/>
    <w:rsid w:val="007D47D7"/>
    <w:rsid w:val="007D4BF3"/>
    <w:rsid w:val="007D5CDF"/>
    <w:rsid w:val="007D64F1"/>
    <w:rsid w:val="007D6B3F"/>
    <w:rsid w:val="007D6E23"/>
    <w:rsid w:val="007D760A"/>
    <w:rsid w:val="007D7A6D"/>
    <w:rsid w:val="007D7E09"/>
    <w:rsid w:val="007D7F96"/>
    <w:rsid w:val="007E04EB"/>
    <w:rsid w:val="007E07B1"/>
    <w:rsid w:val="007E2868"/>
    <w:rsid w:val="007E2E30"/>
    <w:rsid w:val="007E330E"/>
    <w:rsid w:val="007E3790"/>
    <w:rsid w:val="007E3F11"/>
    <w:rsid w:val="007E4ACA"/>
    <w:rsid w:val="007E524D"/>
    <w:rsid w:val="007E5985"/>
    <w:rsid w:val="007E6557"/>
    <w:rsid w:val="007E6E99"/>
    <w:rsid w:val="007E7283"/>
    <w:rsid w:val="007E775E"/>
    <w:rsid w:val="007F003B"/>
    <w:rsid w:val="007F04F5"/>
    <w:rsid w:val="007F100C"/>
    <w:rsid w:val="007F2170"/>
    <w:rsid w:val="007F3258"/>
    <w:rsid w:val="007F4C4F"/>
    <w:rsid w:val="007F58C7"/>
    <w:rsid w:val="007F6546"/>
    <w:rsid w:val="007F669E"/>
    <w:rsid w:val="007F67DC"/>
    <w:rsid w:val="007F6B4E"/>
    <w:rsid w:val="008002E1"/>
    <w:rsid w:val="00800ECE"/>
    <w:rsid w:val="00800FBD"/>
    <w:rsid w:val="00801B03"/>
    <w:rsid w:val="008020F0"/>
    <w:rsid w:val="00802265"/>
    <w:rsid w:val="00802979"/>
    <w:rsid w:val="00802D31"/>
    <w:rsid w:val="00802D4D"/>
    <w:rsid w:val="0080317F"/>
    <w:rsid w:val="00803508"/>
    <w:rsid w:val="008039C9"/>
    <w:rsid w:val="00804071"/>
    <w:rsid w:val="00804B3E"/>
    <w:rsid w:val="00805414"/>
    <w:rsid w:val="00805738"/>
    <w:rsid w:val="00805EE8"/>
    <w:rsid w:val="00805F62"/>
    <w:rsid w:val="008061FB"/>
    <w:rsid w:val="00807490"/>
    <w:rsid w:val="00807B8B"/>
    <w:rsid w:val="00807BF6"/>
    <w:rsid w:val="00810935"/>
    <w:rsid w:val="00810949"/>
    <w:rsid w:val="00810FF8"/>
    <w:rsid w:val="00811688"/>
    <w:rsid w:val="00811D08"/>
    <w:rsid w:val="00812115"/>
    <w:rsid w:val="00812677"/>
    <w:rsid w:val="008132C1"/>
    <w:rsid w:val="008139BA"/>
    <w:rsid w:val="00814450"/>
    <w:rsid w:val="00815A45"/>
    <w:rsid w:val="00815BCB"/>
    <w:rsid w:val="00816041"/>
    <w:rsid w:val="008160FF"/>
    <w:rsid w:val="008164B7"/>
    <w:rsid w:val="00817492"/>
    <w:rsid w:val="008175DF"/>
    <w:rsid w:val="00817FCD"/>
    <w:rsid w:val="008200F8"/>
    <w:rsid w:val="008203C0"/>
    <w:rsid w:val="00820B28"/>
    <w:rsid w:val="00820CF9"/>
    <w:rsid w:val="008213E6"/>
    <w:rsid w:val="00821B31"/>
    <w:rsid w:val="00821C82"/>
    <w:rsid w:val="008229C0"/>
    <w:rsid w:val="00822FB6"/>
    <w:rsid w:val="0082326B"/>
    <w:rsid w:val="00823A15"/>
    <w:rsid w:val="00823B3D"/>
    <w:rsid w:val="00823BBF"/>
    <w:rsid w:val="00823FE1"/>
    <w:rsid w:val="00826490"/>
    <w:rsid w:val="008266C6"/>
    <w:rsid w:val="00826BE4"/>
    <w:rsid w:val="00827607"/>
    <w:rsid w:val="008277B2"/>
    <w:rsid w:val="00827E2C"/>
    <w:rsid w:val="00830B46"/>
    <w:rsid w:val="00830D34"/>
    <w:rsid w:val="00831888"/>
    <w:rsid w:val="008319FF"/>
    <w:rsid w:val="00831C83"/>
    <w:rsid w:val="00831E83"/>
    <w:rsid w:val="00832335"/>
    <w:rsid w:val="00834029"/>
    <w:rsid w:val="008342DC"/>
    <w:rsid w:val="0083453C"/>
    <w:rsid w:val="008348A2"/>
    <w:rsid w:val="008354F2"/>
    <w:rsid w:val="008358E7"/>
    <w:rsid w:val="008365DC"/>
    <w:rsid w:val="00836B5C"/>
    <w:rsid w:val="008373B5"/>
    <w:rsid w:val="00837856"/>
    <w:rsid w:val="00837D9F"/>
    <w:rsid w:val="0084014C"/>
    <w:rsid w:val="00840CE3"/>
    <w:rsid w:val="00840DB7"/>
    <w:rsid w:val="00840EB0"/>
    <w:rsid w:val="00841772"/>
    <w:rsid w:val="00842439"/>
    <w:rsid w:val="008426DC"/>
    <w:rsid w:val="00842E85"/>
    <w:rsid w:val="008433C8"/>
    <w:rsid w:val="00843E85"/>
    <w:rsid w:val="008451D4"/>
    <w:rsid w:val="0084581C"/>
    <w:rsid w:val="00845DD0"/>
    <w:rsid w:val="00846416"/>
    <w:rsid w:val="00846D5E"/>
    <w:rsid w:val="00847AC5"/>
    <w:rsid w:val="00850206"/>
    <w:rsid w:val="008511A1"/>
    <w:rsid w:val="00851740"/>
    <w:rsid w:val="00851DB1"/>
    <w:rsid w:val="0085227D"/>
    <w:rsid w:val="0085229C"/>
    <w:rsid w:val="00853608"/>
    <w:rsid w:val="008539C5"/>
    <w:rsid w:val="00853EA5"/>
    <w:rsid w:val="00853F22"/>
    <w:rsid w:val="00854E72"/>
    <w:rsid w:val="00855354"/>
    <w:rsid w:val="00855475"/>
    <w:rsid w:val="00855D32"/>
    <w:rsid w:val="008564B7"/>
    <w:rsid w:val="008564F9"/>
    <w:rsid w:val="00856EA8"/>
    <w:rsid w:val="00856EBC"/>
    <w:rsid w:val="008573C1"/>
    <w:rsid w:val="00857C35"/>
    <w:rsid w:val="00857DCE"/>
    <w:rsid w:val="00857E55"/>
    <w:rsid w:val="0086059A"/>
    <w:rsid w:val="00860A5C"/>
    <w:rsid w:val="00861D97"/>
    <w:rsid w:val="00862A4B"/>
    <w:rsid w:val="00862EDB"/>
    <w:rsid w:val="00864ADE"/>
    <w:rsid w:val="00864D6E"/>
    <w:rsid w:val="00864E63"/>
    <w:rsid w:val="008650BB"/>
    <w:rsid w:val="0086536A"/>
    <w:rsid w:val="00865C69"/>
    <w:rsid w:val="00865D28"/>
    <w:rsid w:val="0086636C"/>
    <w:rsid w:val="008665D6"/>
    <w:rsid w:val="00866809"/>
    <w:rsid w:val="0086702F"/>
    <w:rsid w:val="008672E0"/>
    <w:rsid w:val="008673A5"/>
    <w:rsid w:val="00867D23"/>
    <w:rsid w:val="0087074F"/>
    <w:rsid w:val="00870903"/>
    <w:rsid w:val="00870999"/>
    <w:rsid w:val="00871369"/>
    <w:rsid w:val="008717A4"/>
    <w:rsid w:val="0087197E"/>
    <w:rsid w:val="0087215C"/>
    <w:rsid w:val="008727B2"/>
    <w:rsid w:val="008738B4"/>
    <w:rsid w:val="00873E82"/>
    <w:rsid w:val="00874003"/>
    <w:rsid w:val="0087450E"/>
    <w:rsid w:val="0087475C"/>
    <w:rsid w:val="0087498E"/>
    <w:rsid w:val="00874CE7"/>
    <w:rsid w:val="00875335"/>
    <w:rsid w:val="008761E8"/>
    <w:rsid w:val="008765CA"/>
    <w:rsid w:val="0087751B"/>
    <w:rsid w:val="00880051"/>
    <w:rsid w:val="00880421"/>
    <w:rsid w:val="00880530"/>
    <w:rsid w:val="00881336"/>
    <w:rsid w:val="00881656"/>
    <w:rsid w:val="00882F5B"/>
    <w:rsid w:val="0088358A"/>
    <w:rsid w:val="00883D34"/>
    <w:rsid w:val="00884422"/>
    <w:rsid w:val="00885448"/>
    <w:rsid w:val="00885779"/>
    <w:rsid w:val="008857C4"/>
    <w:rsid w:val="0088587E"/>
    <w:rsid w:val="00885971"/>
    <w:rsid w:val="00885E7B"/>
    <w:rsid w:val="0088607C"/>
    <w:rsid w:val="008864BE"/>
    <w:rsid w:val="008872BA"/>
    <w:rsid w:val="0088757C"/>
    <w:rsid w:val="0088757D"/>
    <w:rsid w:val="008901F0"/>
    <w:rsid w:val="008903AB"/>
    <w:rsid w:val="008903C0"/>
    <w:rsid w:val="00890502"/>
    <w:rsid w:val="00890CE8"/>
    <w:rsid w:val="00891792"/>
    <w:rsid w:val="00891AFE"/>
    <w:rsid w:val="00891B62"/>
    <w:rsid w:val="00891F8F"/>
    <w:rsid w:val="008924E4"/>
    <w:rsid w:val="00892B09"/>
    <w:rsid w:val="00892BD5"/>
    <w:rsid w:val="00892C87"/>
    <w:rsid w:val="00893E12"/>
    <w:rsid w:val="00893F63"/>
    <w:rsid w:val="00893FE1"/>
    <w:rsid w:val="0089413C"/>
    <w:rsid w:val="00894AA5"/>
    <w:rsid w:val="00894D07"/>
    <w:rsid w:val="008954B6"/>
    <w:rsid w:val="0089567B"/>
    <w:rsid w:val="00895B58"/>
    <w:rsid w:val="00895B99"/>
    <w:rsid w:val="00895FC9"/>
    <w:rsid w:val="00896CF8"/>
    <w:rsid w:val="00897176"/>
    <w:rsid w:val="00897286"/>
    <w:rsid w:val="00897AF6"/>
    <w:rsid w:val="008A01AB"/>
    <w:rsid w:val="008A0746"/>
    <w:rsid w:val="008A082C"/>
    <w:rsid w:val="008A1184"/>
    <w:rsid w:val="008A1637"/>
    <w:rsid w:val="008A20FE"/>
    <w:rsid w:val="008A24A0"/>
    <w:rsid w:val="008A2783"/>
    <w:rsid w:val="008A371F"/>
    <w:rsid w:val="008A3BEA"/>
    <w:rsid w:val="008A3FD4"/>
    <w:rsid w:val="008A4F63"/>
    <w:rsid w:val="008A500B"/>
    <w:rsid w:val="008A569C"/>
    <w:rsid w:val="008A5781"/>
    <w:rsid w:val="008A678C"/>
    <w:rsid w:val="008A67DB"/>
    <w:rsid w:val="008A68E0"/>
    <w:rsid w:val="008B085A"/>
    <w:rsid w:val="008B224F"/>
    <w:rsid w:val="008B22C1"/>
    <w:rsid w:val="008B38EE"/>
    <w:rsid w:val="008B3EA2"/>
    <w:rsid w:val="008B5322"/>
    <w:rsid w:val="008B54BE"/>
    <w:rsid w:val="008B57DB"/>
    <w:rsid w:val="008B6C2E"/>
    <w:rsid w:val="008B7008"/>
    <w:rsid w:val="008B7D9A"/>
    <w:rsid w:val="008C0665"/>
    <w:rsid w:val="008C0B8D"/>
    <w:rsid w:val="008C1346"/>
    <w:rsid w:val="008C152D"/>
    <w:rsid w:val="008C1839"/>
    <w:rsid w:val="008C1F7C"/>
    <w:rsid w:val="008C1FB0"/>
    <w:rsid w:val="008C31D3"/>
    <w:rsid w:val="008C3A41"/>
    <w:rsid w:val="008C3ABD"/>
    <w:rsid w:val="008C3F30"/>
    <w:rsid w:val="008C5B9E"/>
    <w:rsid w:val="008C5EE2"/>
    <w:rsid w:val="008C6BC2"/>
    <w:rsid w:val="008C7953"/>
    <w:rsid w:val="008C7CF2"/>
    <w:rsid w:val="008C7EF0"/>
    <w:rsid w:val="008D0211"/>
    <w:rsid w:val="008D03BC"/>
    <w:rsid w:val="008D0CAF"/>
    <w:rsid w:val="008D0CB2"/>
    <w:rsid w:val="008D22CC"/>
    <w:rsid w:val="008D2A4F"/>
    <w:rsid w:val="008D3209"/>
    <w:rsid w:val="008D41BC"/>
    <w:rsid w:val="008D41FC"/>
    <w:rsid w:val="008D4ACE"/>
    <w:rsid w:val="008D5D8F"/>
    <w:rsid w:val="008D64F7"/>
    <w:rsid w:val="008D695C"/>
    <w:rsid w:val="008D69EE"/>
    <w:rsid w:val="008D6D90"/>
    <w:rsid w:val="008D7197"/>
    <w:rsid w:val="008D72F8"/>
    <w:rsid w:val="008D75F2"/>
    <w:rsid w:val="008D7ACE"/>
    <w:rsid w:val="008E04E1"/>
    <w:rsid w:val="008E0984"/>
    <w:rsid w:val="008E0AE6"/>
    <w:rsid w:val="008E0C6B"/>
    <w:rsid w:val="008E1E0B"/>
    <w:rsid w:val="008E1F77"/>
    <w:rsid w:val="008E2387"/>
    <w:rsid w:val="008E2C16"/>
    <w:rsid w:val="008E34C6"/>
    <w:rsid w:val="008E34DE"/>
    <w:rsid w:val="008E3AA7"/>
    <w:rsid w:val="008E3E1D"/>
    <w:rsid w:val="008E3E7B"/>
    <w:rsid w:val="008E4A09"/>
    <w:rsid w:val="008E4F52"/>
    <w:rsid w:val="008E4FB1"/>
    <w:rsid w:val="008E582A"/>
    <w:rsid w:val="008E5C5F"/>
    <w:rsid w:val="008E5CCA"/>
    <w:rsid w:val="008E70EB"/>
    <w:rsid w:val="008E77FB"/>
    <w:rsid w:val="008F11CD"/>
    <w:rsid w:val="008F15CD"/>
    <w:rsid w:val="008F18FC"/>
    <w:rsid w:val="008F1B0C"/>
    <w:rsid w:val="008F2346"/>
    <w:rsid w:val="008F2612"/>
    <w:rsid w:val="008F2A03"/>
    <w:rsid w:val="008F318A"/>
    <w:rsid w:val="008F394E"/>
    <w:rsid w:val="008F5B2D"/>
    <w:rsid w:val="008F5CD7"/>
    <w:rsid w:val="008F5FF1"/>
    <w:rsid w:val="008F6C73"/>
    <w:rsid w:val="008F7DD3"/>
    <w:rsid w:val="00900116"/>
    <w:rsid w:val="009021E1"/>
    <w:rsid w:val="009024D7"/>
    <w:rsid w:val="0090250A"/>
    <w:rsid w:val="00902CCE"/>
    <w:rsid w:val="00902E8B"/>
    <w:rsid w:val="00902EB8"/>
    <w:rsid w:val="00902F97"/>
    <w:rsid w:val="0090381F"/>
    <w:rsid w:val="009039C5"/>
    <w:rsid w:val="00904721"/>
    <w:rsid w:val="00904D28"/>
    <w:rsid w:val="00904D54"/>
    <w:rsid w:val="0090553F"/>
    <w:rsid w:val="009060F8"/>
    <w:rsid w:val="009067BB"/>
    <w:rsid w:val="00906918"/>
    <w:rsid w:val="00906C19"/>
    <w:rsid w:val="009073EC"/>
    <w:rsid w:val="00907786"/>
    <w:rsid w:val="00907BF5"/>
    <w:rsid w:val="00910152"/>
    <w:rsid w:val="0091020F"/>
    <w:rsid w:val="00910687"/>
    <w:rsid w:val="0091087A"/>
    <w:rsid w:val="00910AC0"/>
    <w:rsid w:val="00910F63"/>
    <w:rsid w:val="00911AA8"/>
    <w:rsid w:val="00912345"/>
    <w:rsid w:val="00912518"/>
    <w:rsid w:val="0091259C"/>
    <w:rsid w:val="009127EB"/>
    <w:rsid w:val="00912F81"/>
    <w:rsid w:val="009137A9"/>
    <w:rsid w:val="00913B26"/>
    <w:rsid w:val="00913DCB"/>
    <w:rsid w:val="0091435B"/>
    <w:rsid w:val="00914ADE"/>
    <w:rsid w:val="00914C84"/>
    <w:rsid w:val="0091513B"/>
    <w:rsid w:val="00916171"/>
    <w:rsid w:val="009161E6"/>
    <w:rsid w:val="00916633"/>
    <w:rsid w:val="00916E27"/>
    <w:rsid w:val="00917A81"/>
    <w:rsid w:val="00917E2A"/>
    <w:rsid w:val="00920035"/>
    <w:rsid w:val="0092026E"/>
    <w:rsid w:val="00920397"/>
    <w:rsid w:val="009208FC"/>
    <w:rsid w:val="00920C9E"/>
    <w:rsid w:val="00920D78"/>
    <w:rsid w:val="00921120"/>
    <w:rsid w:val="00921B41"/>
    <w:rsid w:val="00921CDA"/>
    <w:rsid w:val="009229A1"/>
    <w:rsid w:val="009234FC"/>
    <w:rsid w:val="0092368E"/>
    <w:rsid w:val="0092399A"/>
    <w:rsid w:val="00923DBB"/>
    <w:rsid w:val="00924330"/>
    <w:rsid w:val="00924908"/>
    <w:rsid w:val="00924936"/>
    <w:rsid w:val="00924BB7"/>
    <w:rsid w:val="0092551E"/>
    <w:rsid w:val="00925BC1"/>
    <w:rsid w:val="00925D6C"/>
    <w:rsid w:val="0092616B"/>
    <w:rsid w:val="009273EF"/>
    <w:rsid w:val="00930748"/>
    <w:rsid w:val="00931671"/>
    <w:rsid w:val="00932964"/>
    <w:rsid w:val="00933366"/>
    <w:rsid w:val="009338FD"/>
    <w:rsid w:val="00933920"/>
    <w:rsid w:val="00933B2C"/>
    <w:rsid w:val="00934318"/>
    <w:rsid w:val="00934C98"/>
    <w:rsid w:val="009350B3"/>
    <w:rsid w:val="0093668C"/>
    <w:rsid w:val="0093695E"/>
    <w:rsid w:val="00937BD7"/>
    <w:rsid w:val="0094001B"/>
    <w:rsid w:val="0094014E"/>
    <w:rsid w:val="0094098A"/>
    <w:rsid w:val="00941F02"/>
    <w:rsid w:val="00942540"/>
    <w:rsid w:val="00942651"/>
    <w:rsid w:val="00942C02"/>
    <w:rsid w:val="009434B0"/>
    <w:rsid w:val="00943FE3"/>
    <w:rsid w:val="00944EB4"/>
    <w:rsid w:val="00946727"/>
    <w:rsid w:val="009467E6"/>
    <w:rsid w:val="009474EF"/>
    <w:rsid w:val="009500A3"/>
    <w:rsid w:val="0095021A"/>
    <w:rsid w:val="00950259"/>
    <w:rsid w:val="00950D79"/>
    <w:rsid w:val="009514D5"/>
    <w:rsid w:val="0095196F"/>
    <w:rsid w:val="00951B91"/>
    <w:rsid w:val="009531B5"/>
    <w:rsid w:val="00953788"/>
    <w:rsid w:val="00954023"/>
    <w:rsid w:val="0095412F"/>
    <w:rsid w:val="00954315"/>
    <w:rsid w:val="0095504A"/>
    <w:rsid w:val="009552C9"/>
    <w:rsid w:val="0095537C"/>
    <w:rsid w:val="00955647"/>
    <w:rsid w:val="00955D8F"/>
    <w:rsid w:val="00956CBA"/>
    <w:rsid w:val="00956E10"/>
    <w:rsid w:val="0095749F"/>
    <w:rsid w:val="00957B90"/>
    <w:rsid w:val="0096016B"/>
    <w:rsid w:val="00960438"/>
    <w:rsid w:val="00960596"/>
    <w:rsid w:val="009616EF"/>
    <w:rsid w:val="00962D39"/>
    <w:rsid w:val="0096308D"/>
    <w:rsid w:val="00963629"/>
    <w:rsid w:val="00963CA1"/>
    <w:rsid w:val="0096486F"/>
    <w:rsid w:val="009648E9"/>
    <w:rsid w:val="00964F3B"/>
    <w:rsid w:val="00965A82"/>
    <w:rsid w:val="00965A8E"/>
    <w:rsid w:val="00966C35"/>
    <w:rsid w:val="00967534"/>
    <w:rsid w:val="009675D1"/>
    <w:rsid w:val="00967969"/>
    <w:rsid w:val="00970147"/>
    <w:rsid w:val="0097024A"/>
    <w:rsid w:val="009713CE"/>
    <w:rsid w:val="00971883"/>
    <w:rsid w:val="0097193C"/>
    <w:rsid w:val="00971A0F"/>
    <w:rsid w:val="0097219F"/>
    <w:rsid w:val="0097224C"/>
    <w:rsid w:val="0097325C"/>
    <w:rsid w:val="00973A5F"/>
    <w:rsid w:val="00974860"/>
    <w:rsid w:val="00975283"/>
    <w:rsid w:val="00975ABA"/>
    <w:rsid w:val="00975EA3"/>
    <w:rsid w:val="0097605B"/>
    <w:rsid w:val="0097611B"/>
    <w:rsid w:val="00976687"/>
    <w:rsid w:val="00976EEC"/>
    <w:rsid w:val="009776C6"/>
    <w:rsid w:val="009777ED"/>
    <w:rsid w:val="00977E7A"/>
    <w:rsid w:val="00980612"/>
    <w:rsid w:val="009808D7"/>
    <w:rsid w:val="00981235"/>
    <w:rsid w:val="0098148C"/>
    <w:rsid w:val="00981BFD"/>
    <w:rsid w:val="00982185"/>
    <w:rsid w:val="0098276D"/>
    <w:rsid w:val="00983257"/>
    <w:rsid w:val="0098359A"/>
    <w:rsid w:val="00983960"/>
    <w:rsid w:val="00983D74"/>
    <w:rsid w:val="009843B1"/>
    <w:rsid w:val="00984D14"/>
    <w:rsid w:val="00986C73"/>
    <w:rsid w:val="00986CBE"/>
    <w:rsid w:val="0098721F"/>
    <w:rsid w:val="0098751E"/>
    <w:rsid w:val="0098766E"/>
    <w:rsid w:val="009902F3"/>
    <w:rsid w:val="0099091E"/>
    <w:rsid w:val="00990CFC"/>
    <w:rsid w:val="009910B9"/>
    <w:rsid w:val="009913EF"/>
    <w:rsid w:val="009917F7"/>
    <w:rsid w:val="00991A7C"/>
    <w:rsid w:val="00991CF9"/>
    <w:rsid w:val="00991D92"/>
    <w:rsid w:val="00991D93"/>
    <w:rsid w:val="00991E9C"/>
    <w:rsid w:val="00992510"/>
    <w:rsid w:val="00992598"/>
    <w:rsid w:val="00994C59"/>
    <w:rsid w:val="00995F1E"/>
    <w:rsid w:val="0099635E"/>
    <w:rsid w:val="0099658A"/>
    <w:rsid w:val="009971A4"/>
    <w:rsid w:val="009975C1"/>
    <w:rsid w:val="00997791"/>
    <w:rsid w:val="00997F8B"/>
    <w:rsid w:val="009A0F2F"/>
    <w:rsid w:val="009A1110"/>
    <w:rsid w:val="009A1159"/>
    <w:rsid w:val="009A123A"/>
    <w:rsid w:val="009A13BD"/>
    <w:rsid w:val="009A23AD"/>
    <w:rsid w:val="009A2A95"/>
    <w:rsid w:val="009A2FCD"/>
    <w:rsid w:val="009A34B0"/>
    <w:rsid w:val="009A37D5"/>
    <w:rsid w:val="009A3853"/>
    <w:rsid w:val="009A3A93"/>
    <w:rsid w:val="009A3C5F"/>
    <w:rsid w:val="009A3EB4"/>
    <w:rsid w:val="009A41C5"/>
    <w:rsid w:val="009A4BD6"/>
    <w:rsid w:val="009A515F"/>
    <w:rsid w:val="009A5523"/>
    <w:rsid w:val="009A5FAB"/>
    <w:rsid w:val="009A60D5"/>
    <w:rsid w:val="009A6559"/>
    <w:rsid w:val="009B0038"/>
    <w:rsid w:val="009B00B8"/>
    <w:rsid w:val="009B1EA5"/>
    <w:rsid w:val="009B265B"/>
    <w:rsid w:val="009B284C"/>
    <w:rsid w:val="009B3289"/>
    <w:rsid w:val="009B336C"/>
    <w:rsid w:val="009B4715"/>
    <w:rsid w:val="009B4919"/>
    <w:rsid w:val="009B5267"/>
    <w:rsid w:val="009B5904"/>
    <w:rsid w:val="009B5F36"/>
    <w:rsid w:val="009B61BA"/>
    <w:rsid w:val="009B6280"/>
    <w:rsid w:val="009B7042"/>
    <w:rsid w:val="009B7CD5"/>
    <w:rsid w:val="009B7F87"/>
    <w:rsid w:val="009C0241"/>
    <w:rsid w:val="009C074B"/>
    <w:rsid w:val="009C0CB0"/>
    <w:rsid w:val="009C0F21"/>
    <w:rsid w:val="009C18C9"/>
    <w:rsid w:val="009C1E7E"/>
    <w:rsid w:val="009C1FD4"/>
    <w:rsid w:val="009C221F"/>
    <w:rsid w:val="009C2705"/>
    <w:rsid w:val="009C3080"/>
    <w:rsid w:val="009C4493"/>
    <w:rsid w:val="009C505B"/>
    <w:rsid w:val="009C56D5"/>
    <w:rsid w:val="009C575C"/>
    <w:rsid w:val="009C5D27"/>
    <w:rsid w:val="009C649D"/>
    <w:rsid w:val="009C7694"/>
    <w:rsid w:val="009C77D6"/>
    <w:rsid w:val="009D02F2"/>
    <w:rsid w:val="009D04FD"/>
    <w:rsid w:val="009D06F9"/>
    <w:rsid w:val="009D08D9"/>
    <w:rsid w:val="009D117D"/>
    <w:rsid w:val="009D1D8C"/>
    <w:rsid w:val="009D2258"/>
    <w:rsid w:val="009D3281"/>
    <w:rsid w:val="009D3A43"/>
    <w:rsid w:val="009D40F7"/>
    <w:rsid w:val="009D4626"/>
    <w:rsid w:val="009D46CE"/>
    <w:rsid w:val="009D4C81"/>
    <w:rsid w:val="009D5089"/>
    <w:rsid w:val="009D58BD"/>
    <w:rsid w:val="009D5A14"/>
    <w:rsid w:val="009D5A3D"/>
    <w:rsid w:val="009D5CFC"/>
    <w:rsid w:val="009D6550"/>
    <w:rsid w:val="009D6D1B"/>
    <w:rsid w:val="009D7507"/>
    <w:rsid w:val="009D75DA"/>
    <w:rsid w:val="009D7831"/>
    <w:rsid w:val="009D7B46"/>
    <w:rsid w:val="009D7C41"/>
    <w:rsid w:val="009E0A38"/>
    <w:rsid w:val="009E2BC8"/>
    <w:rsid w:val="009E2D02"/>
    <w:rsid w:val="009E309B"/>
    <w:rsid w:val="009E3C56"/>
    <w:rsid w:val="009E555B"/>
    <w:rsid w:val="009E6030"/>
    <w:rsid w:val="009E60AB"/>
    <w:rsid w:val="009E64A6"/>
    <w:rsid w:val="009E685E"/>
    <w:rsid w:val="009E6EC8"/>
    <w:rsid w:val="009E7138"/>
    <w:rsid w:val="009E7B2F"/>
    <w:rsid w:val="009F1B01"/>
    <w:rsid w:val="009F2439"/>
    <w:rsid w:val="009F43DD"/>
    <w:rsid w:val="009F4619"/>
    <w:rsid w:val="009F4954"/>
    <w:rsid w:val="009F4F90"/>
    <w:rsid w:val="009F5C38"/>
    <w:rsid w:val="009F5E59"/>
    <w:rsid w:val="009F6016"/>
    <w:rsid w:val="009F6358"/>
    <w:rsid w:val="009F69D7"/>
    <w:rsid w:val="009F7CED"/>
    <w:rsid w:val="00A01046"/>
    <w:rsid w:val="00A0105B"/>
    <w:rsid w:val="00A011C0"/>
    <w:rsid w:val="00A012FA"/>
    <w:rsid w:val="00A01775"/>
    <w:rsid w:val="00A01CEC"/>
    <w:rsid w:val="00A02019"/>
    <w:rsid w:val="00A0375D"/>
    <w:rsid w:val="00A04231"/>
    <w:rsid w:val="00A04B0D"/>
    <w:rsid w:val="00A072C3"/>
    <w:rsid w:val="00A076DE"/>
    <w:rsid w:val="00A10341"/>
    <w:rsid w:val="00A1037D"/>
    <w:rsid w:val="00A110BE"/>
    <w:rsid w:val="00A111BD"/>
    <w:rsid w:val="00A11885"/>
    <w:rsid w:val="00A11FC7"/>
    <w:rsid w:val="00A121D7"/>
    <w:rsid w:val="00A12528"/>
    <w:rsid w:val="00A129BC"/>
    <w:rsid w:val="00A12C02"/>
    <w:rsid w:val="00A12CB2"/>
    <w:rsid w:val="00A12E19"/>
    <w:rsid w:val="00A13275"/>
    <w:rsid w:val="00A1398F"/>
    <w:rsid w:val="00A13CAD"/>
    <w:rsid w:val="00A14256"/>
    <w:rsid w:val="00A152C3"/>
    <w:rsid w:val="00A15548"/>
    <w:rsid w:val="00A1623C"/>
    <w:rsid w:val="00A16715"/>
    <w:rsid w:val="00A1671C"/>
    <w:rsid w:val="00A16A47"/>
    <w:rsid w:val="00A1774A"/>
    <w:rsid w:val="00A1778D"/>
    <w:rsid w:val="00A1779B"/>
    <w:rsid w:val="00A2000F"/>
    <w:rsid w:val="00A2180C"/>
    <w:rsid w:val="00A22710"/>
    <w:rsid w:val="00A227A2"/>
    <w:rsid w:val="00A2281F"/>
    <w:rsid w:val="00A2299A"/>
    <w:rsid w:val="00A22FA1"/>
    <w:rsid w:val="00A23683"/>
    <w:rsid w:val="00A23A6C"/>
    <w:rsid w:val="00A24C9A"/>
    <w:rsid w:val="00A24D4A"/>
    <w:rsid w:val="00A2772F"/>
    <w:rsid w:val="00A303A8"/>
    <w:rsid w:val="00A30A14"/>
    <w:rsid w:val="00A30FD2"/>
    <w:rsid w:val="00A310C8"/>
    <w:rsid w:val="00A311BC"/>
    <w:rsid w:val="00A31482"/>
    <w:rsid w:val="00A323C0"/>
    <w:rsid w:val="00A32CF2"/>
    <w:rsid w:val="00A342D6"/>
    <w:rsid w:val="00A3498E"/>
    <w:rsid w:val="00A349AB"/>
    <w:rsid w:val="00A366A5"/>
    <w:rsid w:val="00A37253"/>
    <w:rsid w:val="00A372AF"/>
    <w:rsid w:val="00A37B88"/>
    <w:rsid w:val="00A40044"/>
    <w:rsid w:val="00A408B4"/>
    <w:rsid w:val="00A40CD3"/>
    <w:rsid w:val="00A40FD3"/>
    <w:rsid w:val="00A42064"/>
    <w:rsid w:val="00A428A5"/>
    <w:rsid w:val="00A42AD4"/>
    <w:rsid w:val="00A430CF"/>
    <w:rsid w:val="00A44396"/>
    <w:rsid w:val="00A44C89"/>
    <w:rsid w:val="00A44F5C"/>
    <w:rsid w:val="00A4502C"/>
    <w:rsid w:val="00A45706"/>
    <w:rsid w:val="00A45C5E"/>
    <w:rsid w:val="00A45F5B"/>
    <w:rsid w:val="00A45FD2"/>
    <w:rsid w:val="00A45FDF"/>
    <w:rsid w:val="00A465FB"/>
    <w:rsid w:val="00A474E2"/>
    <w:rsid w:val="00A50342"/>
    <w:rsid w:val="00A50BF7"/>
    <w:rsid w:val="00A50BFC"/>
    <w:rsid w:val="00A50E00"/>
    <w:rsid w:val="00A51126"/>
    <w:rsid w:val="00A52475"/>
    <w:rsid w:val="00A524CA"/>
    <w:rsid w:val="00A53691"/>
    <w:rsid w:val="00A53B14"/>
    <w:rsid w:val="00A53E6C"/>
    <w:rsid w:val="00A54788"/>
    <w:rsid w:val="00A547F9"/>
    <w:rsid w:val="00A54A1D"/>
    <w:rsid w:val="00A550DB"/>
    <w:rsid w:val="00A55B90"/>
    <w:rsid w:val="00A55DE9"/>
    <w:rsid w:val="00A56023"/>
    <w:rsid w:val="00A56806"/>
    <w:rsid w:val="00A5694B"/>
    <w:rsid w:val="00A56F35"/>
    <w:rsid w:val="00A57DFD"/>
    <w:rsid w:val="00A57FE4"/>
    <w:rsid w:val="00A60635"/>
    <w:rsid w:val="00A6099F"/>
    <w:rsid w:val="00A60A1D"/>
    <w:rsid w:val="00A60CE2"/>
    <w:rsid w:val="00A6112C"/>
    <w:rsid w:val="00A62253"/>
    <w:rsid w:val="00A6242E"/>
    <w:rsid w:val="00A625D7"/>
    <w:rsid w:val="00A62831"/>
    <w:rsid w:val="00A630ED"/>
    <w:rsid w:val="00A639CD"/>
    <w:rsid w:val="00A64778"/>
    <w:rsid w:val="00A64DB0"/>
    <w:rsid w:val="00A65B72"/>
    <w:rsid w:val="00A6625F"/>
    <w:rsid w:val="00A6669B"/>
    <w:rsid w:val="00A6694B"/>
    <w:rsid w:val="00A66A77"/>
    <w:rsid w:val="00A67357"/>
    <w:rsid w:val="00A67BEE"/>
    <w:rsid w:val="00A702BD"/>
    <w:rsid w:val="00A70A83"/>
    <w:rsid w:val="00A72069"/>
    <w:rsid w:val="00A728BD"/>
    <w:rsid w:val="00A72A3A"/>
    <w:rsid w:val="00A72D71"/>
    <w:rsid w:val="00A72D99"/>
    <w:rsid w:val="00A73B13"/>
    <w:rsid w:val="00A751C9"/>
    <w:rsid w:val="00A75CDD"/>
    <w:rsid w:val="00A76795"/>
    <w:rsid w:val="00A76A17"/>
    <w:rsid w:val="00A76ACF"/>
    <w:rsid w:val="00A76BA3"/>
    <w:rsid w:val="00A77C09"/>
    <w:rsid w:val="00A80058"/>
    <w:rsid w:val="00A801F3"/>
    <w:rsid w:val="00A804F2"/>
    <w:rsid w:val="00A8084B"/>
    <w:rsid w:val="00A80EE7"/>
    <w:rsid w:val="00A80EF2"/>
    <w:rsid w:val="00A8208A"/>
    <w:rsid w:val="00A822DA"/>
    <w:rsid w:val="00A825A6"/>
    <w:rsid w:val="00A82764"/>
    <w:rsid w:val="00A82E4E"/>
    <w:rsid w:val="00A83F1A"/>
    <w:rsid w:val="00A84294"/>
    <w:rsid w:val="00A84587"/>
    <w:rsid w:val="00A84922"/>
    <w:rsid w:val="00A85595"/>
    <w:rsid w:val="00A8640E"/>
    <w:rsid w:val="00A86655"/>
    <w:rsid w:val="00A86ABE"/>
    <w:rsid w:val="00A87E51"/>
    <w:rsid w:val="00A9015C"/>
    <w:rsid w:val="00A90B58"/>
    <w:rsid w:val="00A90DA0"/>
    <w:rsid w:val="00A91EA0"/>
    <w:rsid w:val="00A91F40"/>
    <w:rsid w:val="00A9233C"/>
    <w:rsid w:val="00A92834"/>
    <w:rsid w:val="00A92842"/>
    <w:rsid w:val="00A93016"/>
    <w:rsid w:val="00A931E3"/>
    <w:rsid w:val="00A936F6"/>
    <w:rsid w:val="00A939A6"/>
    <w:rsid w:val="00A94859"/>
    <w:rsid w:val="00A94E86"/>
    <w:rsid w:val="00A97B93"/>
    <w:rsid w:val="00A97DC9"/>
    <w:rsid w:val="00AA100B"/>
    <w:rsid w:val="00AA13CD"/>
    <w:rsid w:val="00AA1509"/>
    <w:rsid w:val="00AA1AEE"/>
    <w:rsid w:val="00AA1FFB"/>
    <w:rsid w:val="00AA2454"/>
    <w:rsid w:val="00AA2567"/>
    <w:rsid w:val="00AA313C"/>
    <w:rsid w:val="00AA36FB"/>
    <w:rsid w:val="00AA4241"/>
    <w:rsid w:val="00AA444C"/>
    <w:rsid w:val="00AA4EEF"/>
    <w:rsid w:val="00AA52C2"/>
    <w:rsid w:val="00AA55C3"/>
    <w:rsid w:val="00AA5B1D"/>
    <w:rsid w:val="00AA66BA"/>
    <w:rsid w:val="00AA6939"/>
    <w:rsid w:val="00AA6DE5"/>
    <w:rsid w:val="00AA7FAD"/>
    <w:rsid w:val="00AB007E"/>
    <w:rsid w:val="00AB08F2"/>
    <w:rsid w:val="00AB13B3"/>
    <w:rsid w:val="00AB162E"/>
    <w:rsid w:val="00AB3BBF"/>
    <w:rsid w:val="00AB41E1"/>
    <w:rsid w:val="00AB4C69"/>
    <w:rsid w:val="00AB5059"/>
    <w:rsid w:val="00AB50E9"/>
    <w:rsid w:val="00AB57E1"/>
    <w:rsid w:val="00AB59CD"/>
    <w:rsid w:val="00AB5AD6"/>
    <w:rsid w:val="00AB611A"/>
    <w:rsid w:val="00AB6674"/>
    <w:rsid w:val="00AB66B3"/>
    <w:rsid w:val="00AB68F1"/>
    <w:rsid w:val="00AB6D80"/>
    <w:rsid w:val="00AB6FD4"/>
    <w:rsid w:val="00AB7462"/>
    <w:rsid w:val="00AC0D03"/>
    <w:rsid w:val="00AC10CA"/>
    <w:rsid w:val="00AC112F"/>
    <w:rsid w:val="00AC1F5E"/>
    <w:rsid w:val="00AC3667"/>
    <w:rsid w:val="00AC513C"/>
    <w:rsid w:val="00AC5348"/>
    <w:rsid w:val="00AC5BD2"/>
    <w:rsid w:val="00AC6205"/>
    <w:rsid w:val="00AC6253"/>
    <w:rsid w:val="00AC7479"/>
    <w:rsid w:val="00AD0A77"/>
    <w:rsid w:val="00AD0BFF"/>
    <w:rsid w:val="00AD114C"/>
    <w:rsid w:val="00AD129D"/>
    <w:rsid w:val="00AD140B"/>
    <w:rsid w:val="00AD14F7"/>
    <w:rsid w:val="00AD1760"/>
    <w:rsid w:val="00AD1C32"/>
    <w:rsid w:val="00AD2B15"/>
    <w:rsid w:val="00AD2BDC"/>
    <w:rsid w:val="00AD2FEC"/>
    <w:rsid w:val="00AD3040"/>
    <w:rsid w:val="00AD312B"/>
    <w:rsid w:val="00AD3C64"/>
    <w:rsid w:val="00AD468C"/>
    <w:rsid w:val="00AD492B"/>
    <w:rsid w:val="00AD4BF3"/>
    <w:rsid w:val="00AD53CB"/>
    <w:rsid w:val="00AD5973"/>
    <w:rsid w:val="00AD5C44"/>
    <w:rsid w:val="00AD6844"/>
    <w:rsid w:val="00AD6DFE"/>
    <w:rsid w:val="00AD7346"/>
    <w:rsid w:val="00AD737C"/>
    <w:rsid w:val="00AD79C7"/>
    <w:rsid w:val="00AE0662"/>
    <w:rsid w:val="00AE0D81"/>
    <w:rsid w:val="00AE0EEA"/>
    <w:rsid w:val="00AE11D8"/>
    <w:rsid w:val="00AE12D8"/>
    <w:rsid w:val="00AE1CFE"/>
    <w:rsid w:val="00AE2242"/>
    <w:rsid w:val="00AE22AB"/>
    <w:rsid w:val="00AE2A7B"/>
    <w:rsid w:val="00AE319E"/>
    <w:rsid w:val="00AE3734"/>
    <w:rsid w:val="00AE3AF1"/>
    <w:rsid w:val="00AE463C"/>
    <w:rsid w:val="00AE4CA1"/>
    <w:rsid w:val="00AE4F04"/>
    <w:rsid w:val="00AE630E"/>
    <w:rsid w:val="00AE6E8B"/>
    <w:rsid w:val="00AE70A9"/>
    <w:rsid w:val="00AE7425"/>
    <w:rsid w:val="00AF03C0"/>
    <w:rsid w:val="00AF0583"/>
    <w:rsid w:val="00AF064E"/>
    <w:rsid w:val="00AF0A3F"/>
    <w:rsid w:val="00AF0EDC"/>
    <w:rsid w:val="00AF1B41"/>
    <w:rsid w:val="00AF2177"/>
    <w:rsid w:val="00AF2321"/>
    <w:rsid w:val="00AF2387"/>
    <w:rsid w:val="00AF287F"/>
    <w:rsid w:val="00AF395C"/>
    <w:rsid w:val="00AF39C4"/>
    <w:rsid w:val="00AF4568"/>
    <w:rsid w:val="00AF471D"/>
    <w:rsid w:val="00AF5E6A"/>
    <w:rsid w:val="00AF703C"/>
    <w:rsid w:val="00AF73CC"/>
    <w:rsid w:val="00AF768E"/>
    <w:rsid w:val="00AF7895"/>
    <w:rsid w:val="00AF79A3"/>
    <w:rsid w:val="00AF7FF5"/>
    <w:rsid w:val="00B00939"/>
    <w:rsid w:val="00B01417"/>
    <w:rsid w:val="00B03AA9"/>
    <w:rsid w:val="00B04922"/>
    <w:rsid w:val="00B0500B"/>
    <w:rsid w:val="00B050AF"/>
    <w:rsid w:val="00B050BA"/>
    <w:rsid w:val="00B071A0"/>
    <w:rsid w:val="00B0798D"/>
    <w:rsid w:val="00B10B64"/>
    <w:rsid w:val="00B11130"/>
    <w:rsid w:val="00B11332"/>
    <w:rsid w:val="00B118C2"/>
    <w:rsid w:val="00B11F0F"/>
    <w:rsid w:val="00B11F49"/>
    <w:rsid w:val="00B12363"/>
    <w:rsid w:val="00B144C3"/>
    <w:rsid w:val="00B146F8"/>
    <w:rsid w:val="00B14D15"/>
    <w:rsid w:val="00B15279"/>
    <w:rsid w:val="00B152ED"/>
    <w:rsid w:val="00B15631"/>
    <w:rsid w:val="00B162E4"/>
    <w:rsid w:val="00B16320"/>
    <w:rsid w:val="00B1745B"/>
    <w:rsid w:val="00B175A4"/>
    <w:rsid w:val="00B17F3C"/>
    <w:rsid w:val="00B2033B"/>
    <w:rsid w:val="00B21A18"/>
    <w:rsid w:val="00B21CD4"/>
    <w:rsid w:val="00B22008"/>
    <w:rsid w:val="00B2209B"/>
    <w:rsid w:val="00B22497"/>
    <w:rsid w:val="00B229AB"/>
    <w:rsid w:val="00B22BCC"/>
    <w:rsid w:val="00B22C01"/>
    <w:rsid w:val="00B2354F"/>
    <w:rsid w:val="00B23A88"/>
    <w:rsid w:val="00B23B64"/>
    <w:rsid w:val="00B23E24"/>
    <w:rsid w:val="00B24358"/>
    <w:rsid w:val="00B24C11"/>
    <w:rsid w:val="00B250EC"/>
    <w:rsid w:val="00B250F1"/>
    <w:rsid w:val="00B258B0"/>
    <w:rsid w:val="00B265AE"/>
    <w:rsid w:val="00B26643"/>
    <w:rsid w:val="00B27872"/>
    <w:rsid w:val="00B27D11"/>
    <w:rsid w:val="00B30B40"/>
    <w:rsid w:val="00B30F8A"/>
    <w:rsid w:val="00B31994"/>
    <w:rsid w:val="00B31F12"/>
    <w:rsid w:val="00B3234D"/>
    <w:rsid w:val="00B333E4"/>
    <w:rsid w:val="00B33DD4"/>
    <w:rsid w:val="00B345BE"/>
    <w:rsid w:val="00B348DC"/>
    <w:rsid w:val="00B3508F"/>
    <w:rsid w:val="00B35702"/>
    <w:rsid w:val="00B35AF3"/>
    <w:rsid w:val="00B35D15"/>
    <w:rsid w:val="00B35D55"/>
    <w:rsid w:val="00B35D66"/>
    <w:rsid w:val="00B365FE"/>
    <w:rsid w:val="00B373AC"/>
    <w:rsid w:val="00B37C7F"/>
    <w:rsid w:val="00B4007B"/>
    <w:rsid w:val="00B4045C"/>
    <w:rsid w:val="00B410D9"/>
    <w:rsid w:val="00B41146"/>
    <w:rsid w:val="00B41EA4"/>
    <w:rsid w:val="00B42108"/>
    <w:rsid w:val="00B430D6"/>
    <w:rsid w:val="00B43696"/>
    <w:rsid w:val="00B4374C"/>
    <w:rsid w:val="00B43CAF"/>
    <w:rsid w:val="00B43F9F"/>
    <w:rsid w:val="00B44403"/>
    <w:rsid w:val="00B444C0"/>
    <w:rsid w:val="00B44E56"/>
    <w:rsid w:val="00B45293"/>
    <w:rsid w:val="00B45372"/>
    <w:rsid w:val="00B4686A"/>
    <w:rsid w:val="00B46BDA"/>
    <w:rsid w:val="00B47167"/>
    <w:rsid w:val="00B50AA1"/>
    <w:rsid w:val="00B50D30"/>
    <w:rsid w:val="00B510C6"/>
    <w:rsid w:val="00B51AAE"/>
    <w:rsid w:val="00B521A6"/>
    <w:rsid w:val="00B5262A"/>
    <w:rsid w:val="00B530C2"/>
    <w:rsid w:val="00B5423D"/>
    <w:rsid w:val="00B546D6"/>
    <w:rsid w:val="00B549BE"/>
    <w:rsid w:val="00B54F6E"/>
    <w:rsid w:val="00B55006"/>
    <w:rsid w:val="00B55CD1"/>
    <w:rsid w:val="00B55E37"/>
    <w:rsid w:val="00B56BDB"/>
    <w:rsid w:val="00B5700E"/>
    <w:rsid w:val="00B572CC"/>
    <w:rsid w:val="00B573FE"/>
    <w:rsid w:val="00B60E26"/>
    <w:rsid w:val="00B6119A"/>
    <w:rsid w:val="00B6127D"/>
    <w:rsid w:val="00B6134F"/>
    <w:rsid w:val="00B622A7"/>
    <w:rsid w:val="00B62422"/>
    <w:rsid w:val="00B626AC"/>
    <w:rsid w:val="00B62C2A"/>
    <w:rsid w:val="00B62FD6"/>
    <w:rsid w:val="00B634C1"/>
    <w:rsid w:val="00B6386C"/>
    <w:rsid w:val="00B63CCA"/>
    <w:rsid w:val="00B646D8"/>
    <w:rsid w:val="00B6470F"/>
    <w:rsid w:val="00B64D02"/>
    <w:rsid w:val="00B65E70"/>
    <w:rsid w:val="00B6724B"/>
    <w:rsid w:val="00B6734D"/>
    <w:rsid w:val="00B6754C"/>
    <w:rsid w:val="00B708BB"/>
    <w:rsid w:val="00B70E3D"/>
    <w:rsid w:val="00B71291"/>
    <w:rsid w:val="00B71720"/>
    <w:rsid w:val="00B72557"/>
    <w:rsid w:val="00B725AA"/>
    <w:rsid w:val="00B72E6F"/>
    <w:rsid w:val="00B736E3"/>
    <w:rsid w:val="00B738FF"/>
    <w:rsid w:val="00B73A91"/>
    <w:rsid w:val="00B73DF2"/>
    <w:rsid w:val="00B743C5"/>
    <w:rsid w:val="00B75F9F"/>
    <w:rsid w:val="00B76063"/>
    <w:rsid w:val="00B7636A"/>
    <w:rsid w:val="00B764F3"/>
    <w:rsid w:val="00B76712"/>
    <w:rsid w:val="00B76ED8"/>
    <w:rsid w:val="00B77383"/>
    <w:rsid w:val="00B80873"/>
    <w:rsid w:val="00B80C94"/>
    <w:rsid w:val="00B81796"/>
    <w:rsid w:val="00B825A6"/>
    <w:rsid w:val="00B82968"/>
    <w:rsid w:val="00B82A2F"/>
    <w:rsid w:val="00B8450C"/>
    <w:rsid w:val="00B847A4"/>
    <w:rsid w:val="00B85891"/>
    <w:rsid w:val="00B85CA9"/>
    <w:rsid w:val="00B862C3"/>
    <w:rsid w:val="00B86612"/>
    <w:rsid w:val="00B86C57"/>
    <w:rsid w:val="00B870AE"/>
    <w:rsid w:val="00B87587"/>
    <w:rsid w:val="00B87796"/>
    <w:rsid w:val="00B87A1C"/>
    <w:rsid w:val="00B90C66"/>
    <w:rsid w:val="00B91260"/>
    <w:rsid w:val="00B92FC8"/>
    <w:rsid w:val="00B932A8"/>
    <w:rsid w:val="00B94503"/>
    <w:rsid w:val="00B959DB"/>
    <w:rsid w:val="00B95D99"/>
    <w:rsid w:val="00B95E35"/>
    <w:rsid w:val="00B96234"/>
    <w:rsid w:val="00B96DC2"/>
    <w:rsid w:val="00B96E2E"/>
    <w:rsid w:val="00B96ED8"/>
    <w:rsid w:val="00B97FEB"/>
    <w:rsid w:val="00BA0383"/>
    <w:rsid w:val="00BA12D2"/>
    <w:rsid w:val="00BA1FCB"/>
    <w:rsid w:val="00BA1FE7"/>
    <w:rsid w:val="00BA22D0"/>
    <w:rsid w:val="00BA289E"/>
    <w:rsid w:val="00BA35EE"/>
    <w:rsid w:val="00BA40A6"/>
    <w:rsid w:val="00BA49C8"/>
    <w:rsid w:val="00BA57E4"/>
    <w:rsid w:val="00BA5E7B"/>
    <w:rsid w:val="00BA6A5A"/>
    <w:rsid w:val="00BA6EB7"/>
    <w:rsid w:val="00BB0B3E"/>
    <w:rsid w:val="00BB0F64"/>
    <w:rsid w:val="00BB137E"/>
    <w:rsid w:val="00BB2270"/>
    <w:rsid w:val="00BB2994"/>
    <w:rsid w:val="00BB2B31"/>
    <w:rsid w:val="00BB2C00"/>
    <w:rsid w:val="00BB3A7C"/>
    <w:rsid w:val="00BB49D7"/>
    <w:rsid w:val="00BB4B00"/>
    <w:rsid w:val="00BB66EA"/>
    <w:rsid w:val="00BB6740"/>
    <w:rsid w:val="00BB68E6"/>
    <w:rsid w:val="00BB76D5"/>
    <w:rsid w:val="00BB7CD9"/>
    <w:rsid w:val="00BC0191"/>
    <w:rsid w:val="00BC0FE7"/>
    <w:rsid w:val="00BC35B6"/>
    <w:rsid w:val="00BC39D6"/>
    <w:rsid w:val="00BC41FD"/>
    <w:rsid w:val="00BC4360"/>
    <w:rsid w:val="00BC4D32"/>
    <w:rsid w:val="00BC51B9"/>
    <w:rsid w:val="00BC5BFD"/>
    <w:rsid w:val="00BC5FD3"/>
    <w:rsid w:val="00BC64F6"/>
    <w:rsid w:val="00BD0062"/>
    <w:rsid w:val="00BD00B1"/>
    <w:rsid w:val="00BD09CB"/>
    <w:rsid w:val="00BD0A2D"/>
    <w:rsid w:val="00BD0D91"/>
    <w:rsid w:val="00BD1B51"/>
    <w:rsid w:val="00BD1EFF"/>
    <w:rsid w:val="00BD3864"/>
    <w:rsid w:val="00BD3BC7"/>
    <w:rsid w:val="00BD4533"/>
    <w:rsid w:val="00BD4A23"/>
    <w:rsid w:val="00BD5089"/>
    <w:rsid w:val="00BD57CA"/>
    <w:rsid w:val="00BD5892"/>
    <w:rsid w:val="00BD5BA2"/>
    <w:rsid w:val="00BD5E24"/>
    <w:rsid w:val="00BD5F67"/>
    <w:rsid w:val="00BD67AD"/>
    <w:rsid w:val="00BE05BC"/>
    <w:rsid w:val="00BE0731"/>
    <w:rsid w:val="00BE15A2"/>
    <w:rsid w:val="00BE1864"/>
    <w:rsid w:val="00BE1B6F"/>
    <w:rsid w:val="00BE1D7F"/>
    <w:rsid w:val="00BE2032"/>
    <w:rsid w:val="00BE27F5"/>
    <w:rsid w:val="00BE33C6"/>
    <w:rsid w:val="00BE3E04"/>
    <w:rsid w:val="00BE4A9E"/>
    <w:rsid w:val="00BE4ADA"/>
    <w:rsid w:val="00BE5108"/>
    <w:rsid w:val="00BE5496"/>
    <w:rsid w:val="00BE5A89"/>
    <w:rsid w:val="00BE5ABB"/>
    <w:rsid w:val="00BE60E9"/>
    <w:rsid w:val="00BE6361"/>
    <w:rsid w:val="00BF00FC"/>
    <w:rsid w:val="00BF1141"/>
    <w:rsid w:val="00BF17A3"/>
    <w:rsid w:val="00BF1E74"/>
    <w:rsid w:val="00BF2088"/>
    <w:rsid w:val="00BF27D0"/>
    <w:rsid w:val="00BF2F32"/>
    <w:rsid w:val="00BF3109"/>
    <w:rsid w:val="00BF39AB"/>
    <w:rsid w:val="00BF3A28"/>
    <w:rsid w:val="00BF3D03"/>
    <w:rsid w:val="00BF3FBB"/>
    <w:rsid w:val="00BF45EF"/>
    <w:rsid w:val="00BF4ABF"/>
    <w:rsid w:val="00BF4D7E"/>
    <w:rsid w:val="00BF504E"/>
    <w:rsid w:val="00BF547E"/>
    <w:rsid w:val="00BF552C"/>
    <w:rsid w:val="00BF5B5D"/>
    <w:rsid w:val="00BF5C75"/>
    <w:rsid w:val="00BF5E71"/>
    <w:rsid w:val="00BF60A7"/>
    <w:rsid w:val="00BF6535"/>
    <w:rsid w:val="00BF687D"/>
    <w:rsid w:val="00BF797F"/>
    <w:rsid w:val="00BF7F7E"/>
    <w:rsid w:val="00C00026"/>
    <w:rsid w:val="00C00224"/>
    <w:rsid w:val="00C0043F"/>
    <w:rsid w:val="00C005A2"/>
    <w:rsid w:val="00C007EA"/>
    <w:rsid w:val="00C01332"/>
    <w:rsid w:val="00C0264B"/>
    <w:rsid w:val="00C02699"/>
    <w:rsid w:val="00C02C67"/>
    <w:rsid w:val="00C0333C"/>
    <w:rsid w:val="00C03F36"/>
    <w:rsid w:val="00C04245"/>
    <w:rsid w:val="00C045AB"/>
    <w:rsid w:val="00C0461F"/>
    <w:rsid w:val="00C04B41"/>
    <w:rsid w:val="00C04F0C"/>
    <w:rsid w:val="00C054C7"/>
    <w:rsid w:val="00C05929"/>
    <w:rsid w:val="00C05C8E"/>
    <w:rsid w:val="00C05E59"/>
    <w:rsid w:val="00C06729"/>
    <w:rsid w:val="00C06AAB"/>
    <w:rsid w:val="00C06B9C"/>
    <w:rsid w:val="00C06D82"/>
    <w:rsid w:val="00C06E5B"/>
    <w:rsid w:val="00C0737C"/>
    <w:rsid w:val="00C073C6"/>
    <w:rsid w:val="00C07D04"/>
    <w:rsid w:val="00C10493"/>
    <w:rsid w:val="00C1117D"/>
    <w:rsid w:val="00C11448"/>
    <w:rsid w:val="00C11775"/>
    <w:rsid w:val="00C11D1C"/>
    <w:rsid w:val="00C11DE0"/>
    <w:rsid w:val="00C11F3A"/>
    <w:rsid w:val="00C11FDE"/>
    <w:rsid w:val="00C129B3"/>
    <w:rsid w:val="00C134D4"/>
    <w:rsid w:val="00C137F9"/>
    <w:rsid w:val="00C138DF"/>
    <w:rsid w:val="00C13C01"/>
    <w:rsid w:val="00C143A9"/>
    <w:rsid w:val="00C1480A"/>
    <w:rsid w:val="00C15237"/>
    <w:rsid w:val="00C15E0A"/>
    <w:rsid w:val="00C1610D"/>
    <w:rsid w:val="00C17A50"/>
    <w:rsid w:val="00C200B3"/>
    <w:rsid w:val="00C203E9"/>
    <w:rsid w:val="00C22022"/>
    <w:rsid w:val="00C2309A"/>
    <w:rsid w:val="00C236F5"/>
    <w:rsid w:val="00C23818"/>
    <w:rsid w:val="00C23841"/>
    <w:rsid w:val="00C238DA"/>
    <w:rsid w:val="00C23DB1"/>
    <w:rsid w:val="00C24376"/>
    <w:rsid w:val="00C243E6"/>
    <w:rsid w:val="00C24700"/>
    <w:rsid w:val="00C247BE"/>
    <w:rsid w:val="00C25154"/>
    <w:rsid w:val="00C2532E"/>
    <w:rsid w:val="00C2676E"/>
    <w:rsid w:val="00C268FF"/>
    <w:rsid w:val="00C26B0B"/>
    <w:rsid w:val="00C26C9E"/>
    <w:rsid w:val="00C26E47"/>
    <w:rsid w:val="00C305E5"/>
    <w:rsid w:val="00C314BF"/>
    <w:rsid w:val="00C31E49"/>
    <w:rsid w:val="00C32222"/>
    <w:rsid w:val="00C32FEC"/>
    <w:rsid w:val="00C33171"/>
    <w:rsid w:val="00C34528"/>
    <w:rsid w:val="00C34DC0"/>
    <w:rsid w:val="00C34DEC"/>
    <w:rsid w:val="00C35A7D"/>
    <w:rsid w:val="00C3684F"/>
    <w:rsid w:val="00C36F27"/>
    <w:rsid w:val="00C37820"/>
    <w:rsid w:val="00C40594"/>
    <w:rsid w:val="00C405B0"/>
    <w:rsid w:val="00C40825"/>
    <w:rsid w:val="00C40EB3"/>
    <w:rsid w:val="00C419B5"/>
    <w:rsid w:val="00C41D37"/>
    <w:rsid w:val="00C4290F"/>
    <w:rsid w:val="00C42915"/>
    <w:rsid w:val="00C42A60"/>
    <w:rsid w:val="00C42A87"/>
    <w:rsid w:val="00C42AA6"/>
    <w:rsid w:val="00C43932"/>
    <w:rsid w:val="00C45161"/>
    <w:rsid w:val="00C45C1C"/>
    <w:rsid w:val="00C47466"/>
    <w:rsid w:val="00C47526"/>
    <w:rsid w:val="00C47A5A"/>
    <w:rsid w:val="00C47C23"/>
    <w:rsid w:val="00C50B42"/>
    <w:rsid w:val="00C51557"/>
    <w:rsid w:val="00C51CC7"/>
    <w:rsid w:val="00C51DE1"/>
    <w:rsid w:val="00C529A1"/>
    <w:rsid w:val="00C5321F"/>
    <w:rsid w:val="00C53CE0"/>
    <w:rsid w:val="00C550CC"/>
    <w:rsid w:val="00C55126"/>
    <w:rsid w:val="00C5667D"/>
    <w:rsid w:val="00C568AF"/>
    <w:rsid w:val="00C56B70"/>
    <w:rsid w:val="00C56DFA"/>
    <w:rsid w:val="00C57BFF"/>
    <w:rsid w:val="00C60602"/>
    <w:rsid w:val="00C60AFE"/>
    <w:rsid w:val="00C60F2B"/>
    <w:rsid w:val="00C617A9"/>
    <w:rsid w:val="00C621E3"/>
    <w:rsid w:val="00C6283C"/>
    <w:rsid w:val="00C62E87"/>
    <w:rsid w:val="00C62ECF"/>
    <w:rsid w:val="00C6392B"/>
    <w:rsid w:val="00C63DE1"/>
    <w:rsid w:val="00C643E5"/>
    <w:rsid w:val="00C64919"/>
    <w:rsid w:val="00C6500A"/>
    <w:rsid w:val="00C65085"/>
    <w:rsid w:val="00C6532C"/>
    <w:rsid w:val="00C6581A"/>
    <w:rsid w:val="00C65DBF"/>
    <w:rsid w:val="00C65E38"/>
    <w:rsid w:val="00C66502"/>
    <w:rsid w:val="00C665D2"/>
    <w:rsid w:val="00C670A4"/>
    <w:rsid w:val="00C67ACB"/>
    <w:rsid w:val="00C7025B"/>
    <w:rsid w:val="00C70815"/>
    <w:rsid w:val="00C70CBD"/>
    <w:rsid w:val="00C71115"/>
    <w:rsid w:val="00C71ABB"/>
    <w:rsid w:val="00C71C01"/>
    <w:rsid w:val="00C723C0"/>
    <w:rsid w:val="00C72D1E"/>
    <w:rsid w:val="00C739DF"/>
    <w:rsid w:val="00C73A10"/>
    <w:rsid w:val="00C73BA2"/>
    <w:rsid w:val="00C73FC6"/>
    <w:rsid w:val="00C74099"/>
    <w:rsid w:val="00C74357"/>
    <w:rsid w:val="00C74A3F"/>
    <w:rsid w:val="00C752AD"/>
    <w:rsid w:val="00C7534D"/>
    <w:rsid w:val="00C759CB"/>
    <w:rsid w:val="00C76C41"/>
    <w:rsid w:val="00C76DE7"/>
    <w:rsid w:val="00C773C9"/>
    <w:rsid w:val="00C7758C"/>
    <w:rsid w:val="00C775A5"/>
    <w:rsid w:val="00C775DB"/>
    <w:rsid w:val="00C7769F"/>
    <w:rsid w:val="00C77B23"/>
    <w:rsid w:val="00C80B60"/>
    <w:rsid w:val="00C811BC"/>
    <w:rsid w:val="00C822BD"/>
    <w:rsid w:val="00C825B1"/>
    <w:rsid w:val="00C8283D"/>
    <w:rsid w:val="00C82DA9"/>
    <w:rsid w:val="00C8317C"/>
    <w:rsid w:val="00C839EA"/>
    <w:rsid w:val="00C84CC7"/>
    <w:rsid w:val="00C863AC"/>
    <w:rsid w:val="00C86A70"/>
    <w:rsid w:val="00C8730E"/>
    <w:rsid w:val="00C8732E"/>
    <w:rsid w:val="00C87C31"/>
    <w:rsid w:val="00C87C82"/>
    <w:rsid w:val="00C911C4"/>
    <w:rsid w:val="00C913E2"/>
    <w:rsid w:val="00C919D8"/>
    <w:rsid w:val="00C92276"/>
    <w:rsid w:val="00C92643"/>
    <w:rsid w:val="00C92AF3"/>
    <w:rsid w:val="00C92B95"/>
    <w:rsid w:val="00C92FC4"/>
    <w:rsid w:val="00C931F6"/>
    <w:rsid w:val="00C932CE"/>
    <w:rsid w:val="00C93E33"/>
    <w:rsid w:val="00C94127"/>
    <w:rsid w:val="00C94C1A"/>
    <w:rsid w:val="00C9588F"/>
    <w:rsid w:val="00C95CCC"/>
    <w:rsid w:val="00C96245"/>
    <w:rsid w:val="00C96D5D"/>
    <w:rsid w:val="00C97362"/>
    <w:rsid w:val="00CA017D"/>
    <w:rsid w:val="00CA073E"/>
    <w:rsid w:val="00CA0A20"/>
    <w:rsid w:val="00CA0FEF"/>
    <w:rsid w:val="00CA2625"/>
    <w:rsid w:val="00CA37F8"/>
    <w:rsid w:val="00CA3FC0"/>
    <w:rsid w:val="00CA43E2"/>
    <w:rsid w:val="00CA47C9"/>
    <w:rsid w:val="00CA4960"/>
    <w:rsid w:val="00CA4A31"/>
    <w:rsid w:val="00CA4FB6"/>
    <w:rsid w:val="00CA63C4"/>
    <w:rsid w:val="00CA6CFF"/>
    <w:rsid w:val="00CA6E09"/>
    <w:rsid w:val="00CA74DE"/>
    <w:rsid w:val="00CA7BE4"/>
    <w:rsid w:val="00CB0167"/>
    <w:rsid w:val="00CB02B4"/>
    <w:rsid w:val="00CB2348"/>
    <w:rsid w:val="00CB26BA"/>
    <w:rsid w:val="00CB2C5D"/>
    <w:rsid w:val="00CB2E61"/>
    <w:rsid w:val="00CB408E"/>
    <w:rsid w:val="00CB492B"/>
    <w:rsid w:val="00CB57A4"/>
    <w:rsid w:val="00CB57C1"/>
    <w:rsid w:val="00CB5C4F"/>
    <w:rsid w:val="00CB5DCA"/>
    <w:rsid w:val="00CB5F24"/>
    <w:rsid w:val="00CB6045"/>
    <w:rsid w:val="00CB6C6F"/>
    <w:rsid w:val="00CB7AB3"/>
    <w:rsid w:val="00CC00FA"/>
    <w:rsid w:val="00CC02A3"/>
    <w:rsid w:val="00CC1756"/>
    <w:rsid w:val="00CC2FC0"/>
    <w:rsid w:val="00CC326F"/>
    <w:rsid w:val="00CC39C0"/>
    <w:rsid w:val="00CC4567"/>
    <w:rsid w:val="00CC50B0"/>
    <w:rsid w:val="00CC574F"/>
    <w:rsid w:val="00CC5DA2"/>
    <w:rsid w:val="00CC6052"/>
    <w:rsid w:val="00CC6D00"/>
    <w:rsid w:val="00CC6F19"/>
    <w:rsid w:val="00CC728D"/>
    <w:rsid w:val="00CC739F"/>
    <w:rsid w:val="00CC7EE6"/>
    <w:rsid w:val="00CD0131"/>
    <w:rsid w:val="00CD084A"/>
    <w:rsid w:val="00CD10BD"/>
    <w:rsid w:val="00CD226E"/>
    <w:rsid w:val="00CD26F7"/>
    <w:rsid w:val="00CD2818"/>
    <w:rsid w:val="00CD2A4F"/>
    <w:rsid w:val="00CD3229"/>
    <w:rsid w:val="00CD3297"/>
    <w:rsid w:val="00CD3663"/>
    <w:rsid w:val="00CD37EE"/>
    <w:rsid w:val="00CD3916"/>
    <w:rsid w:val="00CD3A3E"/>
    <w:rsid w:val="00CD458F"/>
    <w:rsid w:val="00CD4A84"/>
    <w:rsid w:val="00CD4BEF"/>
    <w:rsid w:val="00CD4ECE"/>
    <w:rsid w:val="00CD5235"/>
    <w:rsid w:val="00CD536D"/>
    <w:rsid w:val="00CD6AED"/>
    <w:rsid w:val="00CD70B8"/>
    <w:rsid w:val="00CD7618"/>
    <w:rsid w:val="00CD7A49"/>
    <w:rsid w:val="00CE07E5"/>
    <w:rsid w:val="00CE0E26"/>
    <w:rsid w:val="00CE11E8"/>
    <w:rsid w:val="00CE123B"/>
    <w:rsid w:val="00CE12BE"/>
    <w:rsid w:val="00CE235A"/>
    <w:rsid w:val="00CE2A7F"/>
    <w:rsid w:val="00CE2AB1"/>
    <w:rsid w:val="00CE2ACD"/>
    <w:rsid w:val="00CE2E30"/>
    <w:rsid w:val="00CE399E"/>
    <w:rsid w:val="00CE4272"/>
    <w:rsid w:val="00CE4396"/>
    <w:rsid w:val="00CE456B"/>
    <w:rsid w:val="00CE55A6"/>
    <w:rsid w:val="00CE5BAC"/>
    <w:rsid w:val="00CE6799"/>
    <w:rsid w:val="00CE6BDB"/>
    <w:rsid w:val="00CE6F24"/>
    <w:rsid w:val="00CE7486"/>
    <w:rsid w:val="00CE7C15"/>
    <w:rsid w:val="00CF0107"/>
    <w:rsid w:val="00CF06DA"/>
    <w:rsid w:val="00CF0A37"/>
    <w:rsid w:val="00CF2041"/>
    <w:rsid w:val="00CF2082"/>
    <w:rsid w:val="00CF2527"/>
    <w:rsid w:val="00CF2B91"/>
    <w:rsid w:val="00CF3296"/>
    <w:rsid w:val="00CF3B14"/>
    <w:rsid w:val="00CF4130"/>
    <w:rsid w:val="00CF4CC8"/>
    <w:rsid w:val="00CF501E"/>
    <w:rsid w:val="00CF554D"/>
    <w:rsid w:val="00CF574E"/>
    <w:rsid w:val="00CF5C9F"/>
    <w:rsid w:val="00CF6A3E"/>
    <w:rsid w:val="00CF6F1C"/>
    <w:rsid w:val="00CF70A7"/>
    <w:rsid w:val="00CF7208"/>
    <w:rsid w:val="00CF7401"/>
    <w:rsid w:val="00CF7999"/>
    <w:rsid w:val="00D0094C"/>
    <w:rsid w:val="00D0195C"/>
    <w:rsid w:val="00D019C1"/>
    <w:rsid w:val="00D01BFA"/>
    <w:rsid w:val="00D01FD1"/>
    <w:rsid w:val="00D0223F"/>
    <w:rsid w:val="00D026A9"/>
    <w:rsid w:val="00D02D88"/>
    <w:rsid w:val="00D02FE3"/>
    <w:rsid w:val="00D03180"/>
    <w:rsid w:val="00D04327"/>
    <w:rsid w:val="00D04618"/>
    <w:rsid w:val="00D049C2"/>
    <w:rsid w:val="00D062EF"/>
    <w:rsid w:val="00D0666C"/>
    <w:rsid w:val="00D06896"/>
    <w:rsid w:val="00D06C9F"/>
    <w:rsid w:val="00D06D12"/>
    <w:rsid w:val="00D06D8E"/>
    <w:rsid w:val="00D0785D"/>
    <w:rsid w:val="00D07B58"/>
    <w:rsid w:val="00D100F8"/>
    <w:rsid w:val="00D1019C"/>
    <w:rsid w:val="00D10BF8"/>
    <w:rsid w:val="00D117B8"/>
    <w:rsid w:val="00D12BEF"/>
    <w:rsid w:val="00D132D1"/>
    <w:rsid w:val="00D139B5"/>
    <w:rsid w:val="00D13DBA"/>
    <w:rsid w:val="00D1429C"/>
    <w:rsid w:val="00D14458"/>
    <w:rsid w:val="00D14753"/>
    <w:rsid w:val="00D150C1"/>
    <w:rsid w:val="00D16347"/>
    <w:rsid w:val="00D1683D"/>
    <w:rsid w:val="00D1740D"/>
    <w:rsid w:val="00D17ADD"/>
    <w:rsid w:val="00D17B9D"/>
    <w:rsid w:val="00D20254"/>
    <w:rsid w:val="00D21BFC"/>
    <w:rsid w:val="00D21C99"/>
    <w:rsid w:val="00D224B1"/>
    <w:rsid w:val="00D2390E"/>
    <w:rsid w:val="00D23CB5"/>
    <w:rsid w:val="00D2414C"/>
    <w:rsid w:val="00D2511D"/>
    <w:rsid w:val="00D2626A"/>
    <w:rsid w:val="00D2629F"/>
    <w:rsid w:val="00D27947"/>
    <w:rsid w:val="00D3083A"/>
    <w:rsid w:val="00D31977"/>
    <w:rsid w:val="00D3198C"/>
    <w:rsid w:val="00D3221D"/>
    <w:rsid w:val="00D327CD"/>
    <w:rsid w:val="00D32D9A"/>
    <w:rsid w:val="00D32E95"/>
    <w:rsid w:val="00D331CC"/>
    <w:rsid w:val="00D33D4A"/>
    <w:rsid w:val="00D34001"/>
    <w:rsid w:val="00D3659C"/>
    <w:rsid w:val="00D36601"/>
    <w:rsid w:val="00D36984"/>
    <w:rsid w:val="00D36A15"/>
    <w:rsid w:val="00D36AD3"/>
    <w:rsid w:val="00D36CD9"/>
    <w:rsid w:val="00D37E42"/>
    <w:rsid w:val="00D4015A"/>
    <w:rsid w:val="00D40D42"/>
    <w:rsid w:val="00D4124B"/>
    <w:rsid w:val="00D42160"/>
    <w:rsid w:val="00D43D5E"/>
    <w:rsid w:val="00D447B1"/>
    <w:rsid w:val="00D450F6"/>
    <w:rsid w:val="00D45702"/>
    <w:rsid w:val="00D4584F"/>
    <w:rsid w:val="00D45DFC"/>
    <w:rsid w:val="00D4608D"/>
    <w:rsid w:val="00D4650B"/>
    <w:rsid w:val="00D468A3"/>
    <w:rsid w:val="00D47392"/>
    <w:rsid w:val="00D4754F"/>
    <w:rsid w:val="00D50BB4"/>
    <w:rsid w:val="00D50C8B"/>
    <w:rsid w:val="00D51263"/>
    <w:rsid w:val="00D51D82"/>
    <w:rsid w:val="00D52B8F"/>
    <w:rsid w:val="00D5354C"/>
    <w:rsid w:val="00D5502E"/>
    <w:rsid w:val="00D558CD"/>
    <w:rsid w:val="00D55B1E"/>
    <w:rsid w:val="00D563A1"/>
    <w:rsid w:val="00D56601"/>
    <w:rsid w:val="00D56B22"/>
    <w:rsid w:val="00D57395"/>
    <w:rsid w:val="00D57410"/>
    <w:rsid w:val="00D57719"/>
    <w:rsid w:val="00D60A96"/>
    <w:rsid w:val="00D60D49"/>
    <w:rsid w:val="00D60D53"/>
    <w:rsid w:val="00D6169D"/>
    <w:rsid w:val="00D623C8"/>
    <w:rsid w:val="00D6259C"/>
    <w:rsid w:val="00D63D20"/>
    <w:rsid w:val="00D63D91"/>
    <w:rsid w:val="00D64C6B"/>
    <w:rsid w:val="00D66457"/>
    <w:rsid w:val="00D6686F"/>
    <w:rsid w:val="00D669F7"/>
    <w:rsid w:val="00D67743"/>
    <w:rsid w:val="00D67927"/>
    <w:rsid w:val="00D679A8"/>
    <w:rsid w:val="00D67F99"/>
    <w:rsid w:val="00D67FE9"/>
    <w:rsid w:val="00D70D18"/>
    <w:rsid w:val="00D71315"/>
    <w:rsid w:val="00D713A2"/>
    <w:rsid w:val="00D71ED9"/>
    <w:rsid w:val="00D72185"/>
    <w:rsid w:val="00D7274A"/>
    <w:rsid w:val="00D72B7B"/>
    <w:rsid w:val="00D72F3D"/>
    <w:rsid w:val="00D730E1"/>
    <w:rsid w:val="00D73B07"/>
    <w:rsid w:val="00D73B88"/>
    <w:rsid w:val="00D73C78"/>
    <w:rsid w:val="00D73E68"/>
    <w:rsid w:val="00D73EDB"/>
    <w:rsid w:val="00D747DC"/>
    <w:rsid w:val="00D75187"/>
    <w:rsid w:val="00D754A4"/>
    <w:rsid w:val="00D756A1"/>
    <w:rsid w:val="00D7584C"/>
    <w:rsid w:val="00D7586E"/>
    <w:rsid w:val="00D76639"/>
    <w:rsid w:val="00D76713"/>
    <w:rsid w:val="00D7697F"/>
    <w:rsid w:val="00D77323"/>
    <w:rsid w:val="00D7779E"/>
    <w:rsid w:val="00D77C94"/>
    <w:rsid w:val="00D816AE"/>
    <w:rsid w:val="00D8210B"/>
    <w:rsid w:val="00D8355B"/>
    <w:rsid w:val="00D83DCC"/>
    <w:rsid w:val="00D83ED9"/>
    <w:rsid w:val="00D83F69"/>
    <w:rsid w:val="00D84A48"/>
    <w:rsid w:val="00D84B2E"/>
    <w:rsid w:val="00D875C7"/>
    <w:rsid w:val="00D90ABD"/>
    <w:rsid w:val="00D911EA"/>
    <w:rsid w:val="00D9188C"/>
    <w:rsid w:val="00D92B48"/>
    <w:rsid w:val="00D9321E"/>
    <w:rsid w:val="00D939E7"/>
    <w:rsid w:val="00D942E1"/>
    <w:rsid w:val="00D953E7"/>
    <w:rsid w:val="00D959AE"/>
    <w:rsid w:val="00D9620C"/>
    <w:rsid w:val="00D96310"/>
    <w:rsid w:val="00D965CB"/>
    <w:rsid w:val="00D96C33"/>
    <w:rsid w:val="00D96F6D"/>
    <w:rsid w:val="00D97843"/>
    <w:rsid w:val="00D97A15"/>
    <w:rsid w:val="00DA0681"/>
    <w:rsid w:val="00DA090C"/>
    <w:rsid w:val="00DA0AAC"/>
    <w:rsid w:val="00DA22D4"/>
    <w:rsid w:val="00DA2534"/>
    <w:rsid w:val="00DA2556"/>
    <w:rsid w:val="00DA299D"/>
    <w:rsid w:val="00DA2F26"/>
    <w:rsid w:val="00DA3140"/>
    <w:rsid w:val="00DA3EDA"/>
    <w:rsid w:val="00DA3F1D"/>
    <w:rsid w:val="00DA43DD"/>
    <w:rsid w:val="00DA4AE1"/>
    <w:rsid w:val="00DA5360"/>
    <w:rsid w:val="00DA53A6"/>
    <w:rsid w:val="00DA5E0A"/>
    <w:rsid w:val="00DA5E7F"/>
    <w:rsid w:val="00DA657E"/>
    <w:rsid w:val="00DA6A37"/>
    <w:rsid w:val="00DB000E"/>
    <w:rsid w:val="00DB010F"/>
    <w:rsid w:val="00DB0210"/>
    <w:rsid w:val="00DB082D"/>
    <w:rsid w:val="00DB186D"/>
    <w:rsid w:val="00DB227B"/>
    <w:rsid w:val="00DB27D1"/>
    <w:rsid w:val="00DB29EC"/>
    <w:rsid w:val="00DB2C6E"/>
    <w:rsid w:val="00DB3E93"/>
    <w:rsid w:val="00DB44CB"/>
    <w:rsid w:val="00DB51BB"/>
    <w:rsid w:val="00DB69DF"/>
    <w:rsid w:val="00DB6CB1"/>
    <w:rsid w:val="00DB6F78"/>
    <w:rsid w:val="00DB777B"/>
    <w:rsid w:val="00DB79B7"/>
    <w:rsid w:val="00DC00BC"/>
    <w:rsid w:val="00DC048A"/>
    <w:rsid w:val="00DC06F8"/>
    <w:rsid w:val="00DC09C8"/>
    <w:rsid w:val="00DC1044"/>
    <w:rsid w:val="00DC2763"/>
    <w:rsid w:val="00DC2980"/>
    <w:rsid w:val="00DC346B"/>
    <w:rsid w:val="00DC3A48"/>
    <w:rsid w:val="00DC455C"/>
    <w:rsid w:val="00DC468A"/>
    <w:rsid w:val="00DC475C"/>
    <w:rsid w:val="00DC53A9"/>
    <w:rsid w:val="00DC5A50"/>
    <w:rsid w:val="00DC5B8D"/>
    <w:rsid w:val="00DC5E70"/>
    <w:rsid w:val="00DC6111"/>
    <w:rsid w:val="00DC67F1"/>
    <w:rsid w:val="00DC6B06"/>
    <w:rsid w:val="00DC76A8"/>
    <w:rsid w:val="00DC7B42"/>
    <w:rsid w:val="00DD03E5"/>
    <w:rsid w:val="00DD0DCB"/>
    <w:rsid w:val="00DD156B"/>
    <w:rsid w:val="00DD1C99"/>
    <w:rsid w:val="00DD1F52"/>
    <w:rsid w:val="00DD206D"/>
    <w:rsid w:val="00DD21A3"/>
    <w:rsid w:val="00DD2B8B"/>
    <w:rsid w:val="00DD2ECF"/>
    <w:rsid w:val="00DD30A2"/>
    <w:rsid w:val="00DD310C"/>
    <w:rsid w:val="00DD351E"/>
    <w:rsid w:val="00DD38B6"/>
    <w:rsid w:val="00DD3A8B"/>
    <w:rsid w:val="00DD3B29"/>
    <w:rsid w:val="00DD4954"/>
    <w:rsid w:val="00DD49AF"/>
    <w:rsid w:val="00DD4B4E"/>
    <w:rsid w:val="00DD4C0B"/>
    <w:rsid w:val="00DD4C45"/>
    <w:rsid w:val="00DD5CA8"/>
    <w:rsid w:val="00DD73D1"/>
    <w:rsid w:val="00DD79A3"/>
    <w:rsid w:val="00DD7A23"/>
    <w:rsid w:val="00DE0303"/>
    <w:rsid w:val="00DE16BB"/>
    <w:rsid w:val="00DE1B78"/>
    <w:rsid w:val="00DE1EA9"/>
    <w:rsid w:val="00DE2182"/>
    <w:rsid w:val="00DE262F"/>
    <w:rsid w:val="00DE4A7F"/>
    <w:rsid w:val="00DE4F07"/>
    <w:rsid w:val="00DE524E"/>
    <w:rsid w:val="00DE63FC"/>
    <w:rsid w:val="00DE699C"/>
    <w:rsid w:val="00DE72FC"/>
    <w:rsid w:val="00DE73B3"/>
    <w:rsid w:val="00DE79B4"/>
    <w:rsid w:val="00DF0065"/>
    <w:rsid w:val="00DF0747"/>
    <w:rsid w:val="00DF0E68"/>
    <w:rsid w:val="00DF1077"/>
    <w:rsid w:val="00DF13CB"/>
    <w:rsid w:val="00DF21F0"/>
    <w:rsid w:val="00DF3426"/>
    <w:rsid w:val="00DF4CF7"/>
    <w:rsid w:val="00DF4E45"/>
    <w:rsid w:val="00DF58A3"/>
    <w:rsid w:val="00DF5BC3"/>
    <w:rsid w:val="00DF607E"/>
    <w:rsid w:val="00DF68AA"/>
    <w:rsid w:val="00DF7999"/>
    <w:rsid w:val="00E00888"/>
    <w:rsid w:val="00E01744"/>
    <w:rsid w:val="00E0190A"/>
    <w:rsid w:val="00E01B9E"/>
    <w:rsid w:val="00E02B6B"/>
    <w:rsid w:val="00E02DEC"/>
    <w:rsid w:val="00E03A29"/>
    <w:rsid w:val="00E03AB7"/>
    <w:rsid w:val="00E03C14"/>
    <w:rsid w:val="00E05838"/>
    <w:rsid w:val="00E05BF1"/>
    <w:rsid w:val="00E06341"/>
    <w:rsid w:val="00E072CF"/>
    <w:rsid w:val="00E0760B"/>
    <w:rsid w:val="00E0766E"/>
    <w:rsid w:val="00E07739"/>
    <w:rsid w:val="00E102E2"/>
    <w:rsid w:val="00E1176F"/>
    <w:rsid w:val="00E11912"/>
    <w:rsid w:val="00E11D3C"/>
    <w:rsid w:val="00E131A4"/>
    <w:rsid w:val="00E1415D"/>
    <w:rsid w:val="00E171D8"/>
    <w:rsid w:val="00E17360"/>
    <w:rsid w:val="00E17D8F"/>
    <w:rsid w:val="00E17F4E"/>
    <w:rsid w:val="00E200D5"/>
    <w:rsid w:val="00E2018F"/>
    <w:rsid w:val="00E20544"/>
    <w:rsid w:val="00E20C00"/>
    <w:rsid w:val="00E22328"/>
    <w:rsid w:val="00E22350"/>
    <w:rsid w:val="00E2290C"/>
    <w:rsid w:val="00E22B87"/>
    <w:rsid w:val="00E231CC"/>
    <w:rsid w:val="00E23259"/>
    <w:rsid w:val="00E2387D"/>
    <w:rsid w:val="00E242FD"/>
    <w:rsid w:val="00E2434D"/>
    <w:rsid w:val="00E26A0D"/>
    <w:rsid w:val="00E26D9C"/>
    <w:rsid w:val="00E2782D"/>
    <w:rsid w:val="00E27C7F"/>
    <w:rsid w:val="00E27E15"/>
    <w:rsid w:val="00E304B2"/>
    <w:rsid w:val="00E307D5"/>
    <w:rsid w:val="00E30A1F"/>
    <w:rsid w:val="00E30F0A"/>
    <w:rsid w:val="00E3131F"/>
    <w:rsid w:val="00E3287B"/>
    <w:rsid w:val="00E329BB"/>
    <w:rsid w:val="00E3320D"/>
    <w:rsid w:val="00E33341"/>
    <w:rsid w:val="00E335FE"/>
    <w:rsid w:val="00E33B71"/>
    <w:rsid w:val="00E33F21"/>
    <w:rsid w:val="00E34678"/>
    <w:rsid w:val="00E34879"/>
    <w:rsid w:val="00E355B3"/>
    <w:rsid w:val="00E35919"/>
    <w:rsid w:val="00E36C03"/>
    <w:rsid w:val="00E36F7B"/>
    <w:rsid w:val="00E379F7"/>
    <w:rsid w:val="00E37F62"/>
    <w:rsid w:val="00E407A9"/>
    <w:rsid w:val="00E40F54"/>
    <w:rsid w:val="00E41886"/>
    <w:rsid w:val="00E41BC0"/>
    <w:rsid w:val="00E41D17"/>
    <w:rsid w:val="00E41FC0"/>
    <w:rsid w:val="00E429F4"/>
    <w:rsid w:val="00E430CB"/>
    <w:rsid w:val="00E437B3"/>
    <w:rsid w:val="00E4496B"/>
    <w:rsid w:val="00E45C76"/>
    <w:rsid w:val="00E46F0E"/>
    <w:rsid w:val="00E47628"/>
    <w:rsid w:val="00E502F8"/>
    <w:rsid w:val="00E5138D"/>
    <w:rsid w:val="00E52356"/>
    <w:rsid w:val="00E530B5"/>
    <w:rsid w:val="00E53935"/>
    <w:rsid w:val="00E53C43"/>
    <w:rsid w:val="00E5415A"/>
    <w:rsid w:val="00E547C1"/>
    <w:rsid w:val="00E5482E"/>
    <w:rsid w:val="00E54976"/>
    <w:rsid w:val="00E55616"/>
    <w:rsid w:val="00E55729"/>
    <w:rsid w:val="00E55C8D"/>
    <w:rsid w:val="00E55E07"/>
    <w:rsid w:val="00E5637C"/>
    <w:rsid w:val="00E56860"/>
    <w:rsid w:val="00E575F5"/>
    <w:rsid w:val="00E57FB3"/>
    <w:rsid w:val="00E60332"/>
    <w:rsid w:val="00E60618"/>
    <w:rsid w:val="00E609A1"/>
    <w:rsid w:val="00E612F9"/>
    <w:rsid w:val="00E6130C"/>
    <w:rsid w:val="00E61822"/>
    <w:rsid w:val="00E61D14"/>
    <w:rsid w:val="00E626B5"/>
    <w:rsid w:val="00E626E1"/>
    <w:rsid w:val="00E62AF8"/>
    <w:rsid w:val="00E62B11"/>
    <w:rsid w:val="00E633E0"/>
    <w:rsid w:val="00E64D5C"/>
    <w:rsid w:val="00E6501B"/>
    <w:rsid w:val="00E65064"/>
    <w:rsid w:val="00E65610"/>
    <w:rsid w:val="00E65CE1"/>
    <w:rsid w:val="00E66440"/>
    <w:rsid w:val="00E667E8"/>
    <w:rsid w:val="00E67EFF"/>
    <w:rsid w:val="00E67F2D"/>
    <w:rsid w:val="00E70174"/>
    <w:rsid w:val="00E7060D"/>
    <w:rsid w:val="00E706C3"/>
    <w:rsid w:val="00E709BA"/>
    <w:rsid w:val="00E70D19"/>
    <w:rsid w:val="00E71D1C"/>
    <w:rsid w:val="00E7320D"/>
    <w:rsid w:val="00E739F6"/>
    <w:rsid w:val="00E73A18"/>
    <w:rsid w:val="00E73F97"/>
    <w:rsid w:val="00E74F2C"/>
    <w:rsid w:val="00E752E2"/>
    <w:rsid w:val="00E7538C"/>
    <w:rsid w:val="00E7552F"/>
    <w:rsid w:val="00E75799"/>
    <w:rsid w:val="00E75E65"/>
    <w:rsid w:val="00E765D7"/>
    <w:rsid w:val="00E77307"/>
    <w:rsid w:val="00E77DDF"/>
    <w:rsid w:val="00E80485"/>
    <w:rsid w:val="00E80515"/>
    <w:rsid w:val="00E80CCD"/>
    <w:rsid w:val="00E81636"/>
    <w:rsid w:val="00E81B20"/>
    <w:rsid w:val="00E81C9B"/>
    <w:rsid w:val="00E81D0F"/>
    <w:rsid w:val="00E822C0"/>
    <w:rsid w:val="00E82A29"/>
    <w:rsid w:val="00E82E4D"/>
    <w:rsid w:val="00E83137"/>
    <w:rsid w:val="00E84726"/>
    <w:rsid w:val="00E8482D"/>
    <w:rsid w:val="00E84C6C"/>
    <w:rsid w:val="00E8564C"/>
    <w:rsid w:val="00E857BB"/>
    <w:rsid w:val="00E85F42"/>
    <w:rsid w:val="00E861E2"/>
    <w:rsid w:val="00E87B02"/>
    <w:rsid w:val="00E90149"/>
    <w:rsid w:val="00E9076D"/>
    <w:rsid w:val="00E91C12"/>
    <w:rsid w:val="00E91E36"/>
    <w:rsid w:val="00E929EA"/>
    <w:rsid w:val="00E932B7"/>
    <w:rsid w:val="00E933B8"/>
    <w:rsid w:val="00E9420A"/>
    <w:rsid w:val="00E9466B"/>
    <w:rsid w:val="00E9486F"/>
    <w:rsid w:val="00E9536F"/>
    <w:rsid w:val="00E95938"/>
    <w:rsid w:val="00E96A92"/>
    <w:rsid w:val="00E97827"/>
    <w:rsid w:val="00E979EB"/>
    <w:rsid w:val="00EA033A"/>
    <w:rsid w:val="00EA061D"/>
    <w:rsid w:val="00EA1B81"/>
    <w:rsid w:val="00EA3EF9"/>
    <w:rsid w:val="00EA48D5"/>
    <w:rsid w:val="00EA4A94"/>
    <w:rsid w:val="00EA53BB"/>
    <w:rsid w:val="00EA5B8D"/>
    <w:rsid w:val="00EA601E"/>
    <w:rsid w:val="00EA7D63"/>
    <w:rsid w:val="00EA7F7F"/>
    <w:rsid w:val="00EB077C"/>
    <w:rsid w:val="00EB08F7"/>
    <w:rsid w:val="00EB163A"/>
    <w:rsid w:val="00EB1DAF"/>
    <w:rsid w:val="00EB2B32"/>
    <w:rsid w:val="00EB2C82"/>
    <w:rsid w:val="00EB33DD"/>
    <w:rsid w:val="00EB3908"/>
    <w:rsid w:val="00EB4154"/>
    <w:rsid w:val="00EB44CC"/>
    <w:rsid w:val="00EB49B1"/>
    <w:rsid w:val="00EB4CF9"/>
    <w:rsid w:val="00EB4EED"/>
    <w:rsid w:val="00EB553D"/>
    <w:rsid w:val="00EB5E7E"/>
    <w:rsid w:val="00EB6035"/>
    <w:rsid w:val="00EB6F18"/>
    <w:rsid w:val="00EB716C"/>
    <w:rsid w:val="00EB7A3B"/>
    <w:rsid w:val="00EC0D33"/>
    <w:rsid w:val="00EC0D57"/>
    <w:rsid w:val="00EC128D"/>
    <w:rsid w:val="00EC14F8"/>
    <w:rsid w:val="00EC14FE"/>
    <w:rsid w:val="00EC1EA2"/>
    <w:rsid w:val="00EC1FE2"/>
    <w:rsid w:val="00EC2537"/>
    <w:rsid w:val="00EC3391"/>
    <w:rsid w:val="00EC45FC"/>
    <w:rsid w:val="00EC472E"/>
    <w:rsid w:val="00EC5673"/>
    <w:rsid w:val="00EC5742"/>
    <w:rsid w:val="00EC57F3"/>
    <w:rsid w:val="00EC5BFC"/>
    <w:rsid w:val="00EC684B"/>
    <w:rsid w:val="00EC71CA"/>
    <w:rsid w:val="00ED0640"/>
    <w:rsid w:val="00ED0A9C"/>
    <w:rsid w:val="00ED1FE7"/>
    <w:rsid w:val="00ED3655"/>
    <w:rsid w:val="00ED4CA9"/>
    <w:rsid w:val="00ED4FEC"/>
    <w:rsid w:val="00ED5526"/>
    <w:rsid w:val="00ED5D21"/>
    <w:rsid w:val="00ED6B2E"/>
    <w:rsid w:val="00ED763C"/>
    <w:rsid w:val="00EE0143"/>
    <w:rsid w:val="00EE0237"/>
    <w:rsid w:val="00EE0323"/>
    <w:rsid w:val="00EE0D0F"/>
    <w:rsid w:val="00EE11F7"/>
    <w:rsid w:val="00EE1231"/>
    <w:rsid w:val="00EE1581"/>
    <w:rsid w:val="00EE2BA3"/>
    <w:rsid w:val="00EE2FDC"/>
    <w:rsid w:val="00EE3B13"/>
    <w:rsid w:val="00EE3B4E"/>
    <w:rsid w:val="00EE3EAB"/>
    <w:rsid w:val="00EE4021"/>
    <w:rsid w:val="00EE498E"/>
    <w:rsid w:val="00EE5438"/>
    <w:rsid w:val="00EE6384"/>
    <w:rsid w:val="00EE7C20"/>
    <w:rsid w:val="00EF07F7"/>
    <w:rsid w:val="00EF0C4A"/>
    <w:rsid w:val="00EF1CB8"/>
    <w:rsid w:val="00EF2301"/>
    <w:rsid w:val="00EF29B0"/>
    <w:rsid w:val="00EF398E"/>
    <w:rsid w:val="00EF6431"/>
    <w:rsid w:val="00F000E6"/>
    <w:rsid w:val="00F00326"/>
    <w:rsid w:val="00F00777"/>
    <w:rsid w:val="00F0134C"/>
    <w:rsid w:val="00F0256A"/>
    <w:rsid w:val="00F0260E"/>
    <w:rsid w:val="00F0388D"/>
    <w:rsid w:val="00F03A03"/>
    <w:rsid w:val="00F046E1"/>
    <w:rsid w:val="00F0496D"/>
    <w:rsid w:val="00F04E08"/>
    <w:rsid w:val="00F05340"/>
    <w:rsid w:val="00F058FA"/>
    <w:rsid w:val="00F0599D"/>
    <w:rsid w:val="00F06D7B"/>
    <w:rsid w:val="00F07CF9"/>
    <w:rsid w:val="00F10185"/>
    <w:rsid w:val="00F107A5"/>
    <w:rsid w:val="00F10822"/>
    <w:rsid w:val="00F10A07"/>
    <w:rsid w:val="00F11A2E"/>
    <w:rsid w:val="00F11F0B"/>
    <w:rsid w:val="00F12081"/>
    <w:rsid w:val="00F12932"/>
    <w:rsid w:val="00F135A4"/>
    <w:rsid w:val="00F15619"/>
    <w:rsid w:val="00F15D77"/>
    <w:rsid w:val="00F15EA5"/>
    <w:rsid w:val="00F16322"/>
    <w:rsid w:val="00F163BC"/>
    <w:rsid w:val="00F16D60"/>
    <w:rsid w:val="00F175BE"/>
    <w:rsid w:val="00F17889"/>
    <w:rsid w:val="00F179E4"/>
    <w:rsid w:val="00F20CAE"/>
    <w:rsid w:val="00F20F56"/>
    <w:rsid w:val="00F21CDE"/>
    <w:rsid w:val="00F22B97"/>
    <w:rsid w:val="00F2304D"/>
    <w:rsid w:val="00F23104"/>
    <w:rsid w:val="00F231C9"/>
    <w:rsid w:val="00F23683"/>
    <w:rsid w:val="00F23ED6"/>
    <w:rsid w:val="00F242C1"/>
    <w:rsid w:val="00F25800"/>
    <w:rsid w:val="00F25959"/>
    <w:rsid w:val="00F2654F"/>
    <w:rsid w:val="00F3006E"/>
    <w:rsid w:val="00F31124"/>
    <w:rsid w:val="00F31223"/>
    <w:rsid w:val="00F3197F"/>
    <w:rsid w:val="00F3249D"/>
    <w:rsid w:val="00F3392D"/>
    <w:rsid w:val="00F34C52"/>
    <w:rsid w:val="00F36031"/>
    <w:rsid w:val="00F3664B"/>
    <w:rsid w:val="00F36CE5"/>
    <w:rsid w:val="00F36E62"/>
    <w:rsid w:val="00F401CB"/>
    <w:rsid w:val="00F40366"/>
    <w:rsid w:val="00F403A6"/>
    <w:rsid w:val="00F40CD3"/>
    <w:rsid w:val="00F41267"/>
    <w:rsid w:val="00F413AB"/>
    <w:rsid w:val="00F415C1"/>
    <w:rsid w:val="00F416CD"/>
    <w:rsid w:val="00F41B8E"/>
    <w:rsid w:val="00F42061"/>
    <w:rsid w:val="00F429B0"/>
    <w:rsid w:val="00F42B65"/>
    <w:rsid w:val="00F42E2F"/>
    <w:rsid w:val="00F43719"/>
    <w:rsid w:val="00F4393D"/>
    <w:rsid w:val="00F43FFE"/>
    <w:rsid w:val="00F4432E"/>
    <w:rsid w:val="00F44539"/>
    <w:rsid w:val="00F4497C"/>
    <w:rsid w:val="00F44C42"/>
    <w:rsid w:val="00F4505B"/>
    <w:rsid w:val="00F45764"/>
    <w:rsid w:val="00F468BA"/>
    <w:rsid w:val="00F46B96"/>
    <w:rsid w:val="00F46EB9"/>
    <w:rsid w:val="00F478F4"/>
    <w:rsid w:val="00F50169"/>
    <w:rsid w:val="00F501FD"/>
    <w:rsid w:val="00F502E4"/>
    <w:rsid w:val="00F504E3"/>
    <w:rsid w:val="00F50E1D"/>
    <w:rsid w:val="00F50E72"/>
    <w:rsid w:val="00F53336"/>
    <w:rsid w:val="00F53A41"/>
    <w:rsid w:val="00F54202"/>
    <w:rsid w:val="00F54603"/>
    <w:rsid w:val="00F5490C"/>
    <w:rsid w:val="00F54EAC"/>
    <w:rsid w:val="00F5517F"/>
    <w:rsid w:val="00F55331"/>
    <w:rsid w:val="00F55662"/>
    <w:rsid w:val="00F56067"/>
    <w:rsid w:val="00F560AB"/>
    <w:rsid w:val="00F566FA"/>
    <w:rsid w:val="00F569FB"/>
    <w:rsid w:val="00F56A77"/>
    <w:rsid w:val="00F5711C"/>
    <w:rsid w:val="00F57DA9"/>
    <w:rsid w:val="00F60268"/>
    <w:rsid w:val="00F61E90"/>
    <w:rsid w:val="00F62490"/>
    <w:rsid w:val="00F62760"/>
    <w:rsid w:val="00F629F7"/>
    <w:rsid w:val="00F62E0C"/>
    <w:rsid w:val="00F632DB"/>
    <w:rsid w:val="00F63383"/>
    <w:rsid w:val="00F63460"/>
    <w:rsid w:val="00F63F3A"/>
    <w:rsid w:val="00F6471C"/>
    <w:rsid w:val="00F64947"/>
    <w:rsid w:val="00F64F7A"/>
    <w:rsid w:val="00F64FC6"/>
    <w:rsid w:val="00F6574A"/>
    <w:rsid w:val="00F65854"/>
    <w:rsid w:val="00F671EB"/>
    <w:rsid w:val="00F676F1"/>
    <w:rsid w:val="00F67A59"/>
    <w:rsid w:val="00F7020A"/>
    <w:rsid w:val="00F710D9"/>
    <w:rsid w:val="00F72114"/>
    <w:rsid w:val="00F725E4"/>
    <w:rsid w:val="00F72A73"/>
    <w:rsid w:val="00F72EB1"/>
    <w:rsid w:val="00F73C20"/>
    <w:rsid w:val="00F7492A"/>
    <w:rsid w:val="00F75D8F"/>
    <w:rsid w:val="00F76218"/>
    <w:rsid w:val="00F7659C"/>
    <w:rsid w:val="00F7684A"/>
    <w:rsid w:val="00F7728A"/>
    <w:rsid w:val="00F77417"/>
    <w:rsid w:val="00F77957"/>
    <w:rsid w:val="00F80587"/>
    <w:rsid w:val="00F8066C"/>
    <w:rsid w:val="00F80BF3"/>
    <w:rsid w:val="00F81357"/>
    <w:rsid w:val="00F8167E"/>
    <w:rsid w:val="00F81AD0"/>
    <w:rsid w:val="00F81EFF"/>
    <w:rsid w:val="00F82613"/>
    <w:rsid w:val="00F82637"/>
    <w:rsid w:val="00F83BBD"/>
    <w:rsid w:val="00F84159"/>
    <w:rsid w:val="00F8461C"/>
    <w:rsid w:val="00F8469F"/>
    <w:rsid w:val="00F847E9"/>
    <w:rsid w:val="00F84A97"/>
    <w:rsid w:val="00F84EA8"/>
    <w:rsid w:val="00F84F85"/>
    <w:rsid w:val="00F85B0A"/>
    <w:rsid w:val="00F85C64"/>
    <w:rsid w:val="00F8635E"/>
    <w:rsid w:val="00F86702"/>
    <w:rsid w:val="00F87140"/>
    <w:rsid w:val="00F8721A"/>
    <w:rsid w:val="00F8758A"/>
    <w:rsid w:val="00F87F72"/>
    <w:rsid w:val="00F907E9"/>
    <w:rsid w:val="00F90A71"/>
    <w:rsid w:val="00F90E70"/>
    <w:rsid w:val="00F91866"/>
    <w:rsid w:val="00F92558"/>
    <w:rsid w:val="00F92C0F"/>
    <w:rsid w:val="00F92E68"/>
    <w:rsid w:val="00F93248"/>
    <w:rsid w:val="00F94619"/>
    <w:rsid w:val="00F94CAB"/>
    <w:rsid w:val="00F95A40"/>
    <w:rsid w:val="00F95C06"/>
    <w:rsid w:val="00F95DCD"/>
    <w:rsid w:val="00F96941"/>
    <w:rsid w:val="00F96DF4"/>
    <w:rsid w:val="00FA0A05"/>
    <w:rsid w:val="00FA0D86"/>
    <w:rsid w:val="00FA1E80"/>
    <w:rsid w:val="00FA1F81"/>
    <w:rsid w:val="00FA20E0"/>
    <w:rsid w:val="00FA2125"/>
    <w:rsid w:val="00FA2804"/>
    <w:rsid w:val="00FA280A"/>
    <w:rsid w:val="00FA2A75"/>
    <w:rsid w:val="00FA30BA"/>
    <w:rsid w:val="00FA3ED2"/>
    <w:rsid w:val="00FA3F96"/>
    <w:rsid w:val="00FA497B"/>
    <w:rsid w:val="00FA4F3F"/>
    <w:rsid w:val="00FA503A"/>
    <w:rsid w:val="00FA5715"/>
    <w:rsid w:val="00FA585A"/>
    <w:rsid w:val="00FA5C63"/>
    <w:rsid w:val="00FA5E9B"/>
    <w:rsid w:val="00FA6780"/>
    <w:rsid w:val="00FA6BE0"/>
    <w:rsid w:val="00FA7412"/>
    <w:rsid w:val="00FA7E7C"/>
    <w:rsid w:val="00FB0B2A"/>
    <w:rsid w:val="00FB0BCC"/>
    <w:rsid w:val="00FB176D"/>
    <w:rsid w:val="00FB2194"/>
    <w:rsid w:val="00FB24AB"/>
    <w:rsid w:val="00FB2842"/>
    <w:rsid w:val="00FB34B4"/>
    <w:rsid w:val="00FB34CD"/>
    <w:rsid w:val="00FB4447"/>
    <w:rsid w:val="00FB44A5"/>
    <w:rsid w:val="00FB7647"/>
    <w:rsid w:val="00FB7C6C"/>
    <w:rsid w:val="00FB7E35"/>
    <w:rsid w:val="00FB7FF4"/>
    <w:rsid w:val="00FC00F2"/>
    <w:rsid w:val="00FC076C"/>
    <w:rsid w:val="00FC1BE5"/>
    <w:rsid w:val="00FC21F1"/>
    <w:rsid w:val="00FC2CFA"/>
    <w:rsid w:val="00FC2EE6"/>
    <w:rsid w:val="00FC374B"/>
    <w:rsid w:val="00FC3C4C"/>
    <w:rsid w:val="00FC4C56"/>
    <w:rsid w:val="00FC52C2"/>
    <w:rsid w:val="00FC559D"/>
    <w:rsid w:val="00FC56DA"/>
    <w:rsid w:val="00FC586F"/>
    <w:rsid w:val="00FC59BB"/>
    <w:rsid w:val="00FC5E70"/>
    <w:rsid w:val="00FC6C77"/>
    <w:rsid w:val="00FC7091"/>
    <w:rsid w:val="00FC77B1"/>
    <w:rsid w:val="00FC7B1B"/>
    <w:rsid w:val="00FC7DBD"/>
    <w:rsid w:val="00FC7E3E"/>
    <w:rsid w:val="00FD0F99"/>
    <w:rsid w:val="00FD198F"/>
    <w:rsid w:val="00FD1DDD"/>
    <w:rsid w:val="00FD24FD"/>
    <w:rsid w:val="00FD277D"/>
    <w:rsid w:val="00FD3021"/>
    <w:rsid w:val="00FD3313"/>
    <w:rsid w:val="00FD3C94"/>
    <w:rsid w:val="00FD3F05"/>
    <w:rsid w:val="00FD537A"/>
    <w:rsid w:val="00FD5AE9"/>
    <w:rsid w:val="00FD5BC0"/>
    <w:rsid w:val="00FD64C7"/>
    <w:rsid w:val="00FD6FC4"/>
    <w:rsid w:val="00FD707F"/>
    <w:rsid w:val="00FD7083"/>
    <w:rsid w:val="00FD719E"/>
    <w:rsid w:val="00FD740B"/>
    <w:rsid w:val="00FD778B"/>
    <w:rsid w:val="00FD7A2B"/>
    <w:rsid w:val="00FD7A6C"/>
    <w:rsid w:val="00FD7B24"/>
    <w:rsid w:val="00FE02D3"/>
    <w:rsid w:val="00FE0B8E"/>
    <w:rsid w:val="00FE1F9E"/>
    <w:rsid w:val="00FE212B"/>
    <w:rsid w:val="00FE24A6"/>
    <w:rsid w:val="00FE25C8"/>
    <w:rsid w:val="00FE2DCD"/>
    <w:rsid w:val="00FE2FAB"/>
    <w:rsid w:val="00FE3C0D"/>
    <w:rsid w:val="00FE3D64"/>
    <w:rsid w:val="00FE3DFE"/>
    <w:rsid w:val="00FE4766"/>
    <w:rsid w:val="00FE4812"/>
    <w:rsid w:val="00FE48A1"/>
    <w:rsid w:val="00FE48D0"/>
    <w:rsid w:val="00FE4BBC"/>
    <w:rsid w:val="00FE5619"/>
    <w:rsid w:val="00FE5940"/>
    <w:rsid w:val="00FE5D55"/>
    <w:rsid w:val="00FE5E6E"/>
    <w:rsid w:val="00FE7028"/>
    <w:rsid w:val="00FE7829"/>
    <w:rsid w:val="00FE7901"/>
    <w:rsid w:val="00FE7C8A"/>
    <w:rsid w:val="00FE7CEB"/>
    <w:rsid w:val="00FE7FAC"/>
    <w:rsid w:val="00FF02E7"/>
    <w:rsid w:val="00FF062A"/>
    <w:rsid w:val="00FF0A77"/>
    <w:rsid w:val="00FF12DD"/>
    <w:rsid w:val="00FF1C6E"/>
    <w:rsid w:val="00FF293A"/>
    <w:rsid w:val="00FF3079"/>
    <w:rsid w:val="00FF352A"/>
    <w:rsid w:val="00FF38B2"/>
    <w:rsid w:val="00FF3C72"/>
    <w:rsid w:val="00FF41B9"/>
    <w:rsid w:val="00FF4B7F"/>
    <w:rsid w:val="00FF53A1"/>
    <w:rsid w:val="00FF545B"/>
    <w:rsid w:val="00FF5681"/>
    <w:rsid w:val="00FF5A04"/>
    <w:rsid w:val="00FF6066"/>
    <w:rsid w:val="00FF6F7B"/>
    <w:rsid w:val="00FF776B"/>
    <w:rsid w:val="00FF7D8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E3440"/>
  <w15:docId w15:val="{A057AD4C-274A-480C-8381-1E457EDF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633"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F760B"/>
    <w:pPr>
      <w:keepNext/>
      <w:keepLines/>
      <w:numPr>
        <w:numId w:val="20"/>
      </w:numPr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qFormat/>
    <w:rsid w:val="004F760B"/>
    <w:pPr>
      <w:keepNext/>
      <w:keepLines/>
      <w:numPr>
        <w:ilvl w:val="1"/>
        <w:numId w:val="20"/>
      </w:numPr>
      <w:tabs>
        <w:tab w:val="num" w:pos="1080"/>
      </w:tabs>
      <w:spacing w:after="240" w:line="240" w:lineRule="atLeast"/>
      <w:ind w:left="0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4F760B"/>
    <w:pPr>
      <w:keepNext/>
      <w:keepLines/>
      <w:numPr>
        <w:ilvl w:val="2"/>
        <w:numId w:val="20"/>
      </w:numPr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link w:val="Heading4Char"/>
    <w:qFormat/>
    <w:rsid w:val="004F760B"/>
    <w:pPr>
      <w:keepNext/>
      <w:keepLines/>
      <w:numPr>
        <w:ilvl w:val="3"/>
        <w:numId w:val="20"/>
      </w:numPr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Normal"/>
    <w:link w:val="Heading5Char"/>
    <w:qFormat/>
    <w:rsid w:val="004F760B"/>
    <w:pPr>
      <w:keepNext/>
      <w:keepLines/>
      <w:numPr>
        <w:ilvl w:val="4"/>
        <w:numId w:val="20"/>
      </w:numPr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qFormat/>
    <w:rsid w:val="004F760B"/>
    <w:pPr>
      <w:keepNext/>
      <w:keepLines/>
      <w:numPr>
        <w:ilvl w:val="5"/>
        <w:numId w:val="20"/>
      </w:numPr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qFormat/>
    <w:rsid w:val="004F760B"/>
    <w:pPr>
      <w:keepNext/>
      <w:keepLines/>
      <w:numPr>
        <w:ilvl w:val="6"/>
        <w:numId w:val="20"/>
      </w:numPr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qFormat/>
    <w:rsid w:val="004F760B"/>
    <w:pPr>
      <w:keepNext/>
      <w:keepLines/>
      <w:numPr>
        <w:ilvl w:val="7"/>
        <w:numId w:val="20"/>
      </w:numPr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qFormat/>
    <w:rsid w:val="004F760B"/>
    <w:pPr>
      <w:keepNext/>
      <w:keepLines/>
      <w:numPr>
        <w:ilvl w:val="8"/>
        <w:numId w:val="20"/>
      </w:numPr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760B"/>
    <w:pPr>
      <w:keepLines/>
      <w:tabs>
        <w:tab w:val="center" w:pos="4320"/>
        <w:tab w:val="right" w:pos="8640"/>
      </w:tabs>
      <w:spacing w:line="240" w:lineRule="atLeast"/>
    </w:pPr>
    <w:rPr>
      <w:spacing w:val="-5"/>
    </w:rPr>
  </w:style>
  <w:style w:type="paragraph" w:styleId="Header">
    <w:name w:val="header"/>
    <w:basedOn w:val="Normal"/>
    <w:link w:val="HeaderChar"/>
    <w:uiPriority w:val="99"/>
    <w:rsid w:val="004F760B"/>
    <w:pPr>
      <w:keepLines/>
      <w:tabs>
        <w:tab w:val="center" w:pos="4320"/>
        <w:tab w:val="right" w:pos="8640"/>
      </w:tabs>
      <w:spacing w:line="240" w:lineRule="atLeast"/>
    </w:pPr>
    <w:rPr>
      <w:caps/>
      <w:spacing w:val="-5"/>
      <w:sz w:val="18"/>
    </w:rPr>
  </w:style>
  <w:style w:type="paragraph" w:styleId="MacroText">
    <w:name w:val="macro"/>
    <w:basedOn w:val="Normal"/>
    <w:semiHidden/>
    <w:rsid w:val="004F760B"/>
    <w:pPr>
      <w:spacing w:after="240"/>
      <w:ind w:firstLine="360"/>
    </w:pPr>
    <w:rPr>
      <w:rFonts w:ascii="Courier New" w:hAnsi="Courier New"/>
      <w:spacing w:val="-5"/>
    </w:rPr>
  </w:style>
  <w:style w:type="character" w:customStyle="1" w:styleId="Checkbox">
    <w:name w:val="Checkbox"/>
    <w:rsid w:val="004F760B"/>
    <w:rPr>
      <w:rFonts w:ascii="Times New Roman" w:hAnsi="Times New Roman"/>
      <w:sz w:val="22"/>
    </w:rPr>
  </w:style>
  <w:style w:type="paragraph" w:customStyle="1" w:styleId="Style2">
    <w:name w:val="Style2"/>
    <w:basedOn w:val="Normal"/>
    <w:rsid w:val="004F760B"/>
    <w:pPr>
      <w:spacing w:before="60"/>
    </w:pPr>
    <w:rPr>
      <w:b/>
      <w:lang w:val="bg-BG"/>
    </w:rPr>
  </w:style>
  <w:style w:type="paragraph" w:customStyle="1" w:styleId="Style1">
    <w:name w:val="Style1"/>
    <w:basedOn w:val="Normal"/>
    <w:link w:val="Style10"/>
    <w:rsid w:val="004F760B"/>
    <w:pPr>
      <w:spacing w:line="360" w:lineRule="auto"/>
      <w:ind w:firstLine="851"/>
      <w:jc w:val="both"/>
    </w:pPr>
  </w:style>
  <w:style w:type="paragraph" w:styleId="TOC1">
    <w:name w:val="toc 1"/>
    <w:basedOn w:val="Normal"/>
    <w:next w:val="Normal"/>
    <w:autoRedefine/>
    <w:semiHidden/>
    <w:rsid w:val="004F760B"/>
    <w:pPr>
      <w:tabs>
        <w:tab w:val="right" w:leader="dot" w:pos="9158"/>
      </w:tabs>
    </w:pPr>
  </w:style>
  <w:style w:type="paragraph" w:styleId="TOC2">
    <w:name w:val="toc 2"/>
    <w:basedOn w:val="Normal"/>
    <w:next w:val="Normal"/>
    <w:autoRedefine/>
    <w:semiHidden/>
    <w:rsid w:val="004F760B"/>
    <w:pPr>
      <w:tabs>
        <w:tab w:val="right" w:leader="dot" w:pos="9158"/>
      </w:tabs>
    </w:pPr>
  </w:style>
  <w:style w:type="paragraph" w:customStyle="1" w:styleId="h1">
    <w:name w:val="h1"/>
    <w:basedOn w:val="Style1"/>
    <w:rsid w:val="004F760B"/>
    <w:pPr>
      <w:keepNext/>
      <w:numPr>
        <w:numId w:val="1"/>
      </w:numPr>
      <w:spacing w:before="240" w:after="300"/>
      <w:ind w:left="0" w:firstLine="851"/>
      <w:jc w:val="left"/>
    </w:pPr>
    <w:rPr>
      <w:b/>
      <w:caps/>
      <w:sz w:val="28"/>
      <w:lang w:val="en-US"/>
    </w:rPr>
  </w:style>
  <w:style w:type="paragraph" w:customStyle="1" w:styleId="h2">
    <w:name w:val="h2"/>
    <w:basedOn w:val="Style1"/>
    <w:rsid w:val="004F760B"/>
    <w:pPr>
      <w:numPr>
        <w:ilvl w:val="1"/>
        <w:numId w:val="1"/>
      </w:numPr>
      <w:tabs>
        <w:tab w:val="clear" w:pos="1850"/>
        <w:tab w:val="num" w:pos="1283"/>
      </w:tabs>
      <w:ind w:left="0" w:firstLine="851"/>
      <w:jc w:val="left"/>
    </w:pPr>
    <w:rPr>
      <w:b/>
      <w:sz w:val="28"/>
      <w:lang w:val="bg-BG"/>
    </w:rPr>
  </w:style>
  <w:style w:type="character" w:styleId="PageNumber">
    <w:name w:val="page number"/>
    <w:basedOn w:val="DefaultParagraphFont"/>
    <w:rsid w:val="004F760B"/>
  </w:style>
  <w:style w:type="paragraph" w:styleId="Caption">
    <w:name w:val="caption"/>
    <w:basedOn w:val="Normal"/>
    <w:next w:val="Normal"/>
    <w:qFormat/>
    <w:rsid w:val="004F760B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  <w:style w:type="character" w:styleId="CommentReference">
    <w:name w:val="annotation reference"/>
    <w:basedOn w:val="DefaultParagraphFont"/>
    <w:semiHidden/>
    <w:rsid w:val="004F760B"/>
    <w:rPr>
      <w:sz w:val="16"/>
    </w:rPr>
  </w:style>
  <w:style w:type="paragraph" w:styleId="CommentText">
    <w:name w:val="annotation text"/>
    <w:basedOn w:val="Normal"/>
    <w:link w:val="CommentTextChar"/>
    <w:semiHidden/>
    <w:rsid w:val="004F760B"/>
    <w:rPr>
      <w:sz w:val="20"/>
    </w:rPr>
  </w:style>
  <w:style w:type="paragraph" w:styleId="BodyTextIndent">
    <w:name w:val="Body Text Indent"/>
    <w:basedOn w:val="Normal"/>
    <w:rsid w:val="004F760B"/>
    <w:pPr>
      <w:widowControl w:val="0"/>
      <w:tabs>
        <w:tab w:val="center" w:pos="1083"/>
        <w:tab w:val="left" w:pos="3060"/>
      </w:tabs>
      <w:spacing w:before="120" w:line="360" w:lineRule="auto"/>
    </w:pPr>
    <w:rPr>
      <w:lang w:val="bg-BG"/>
    </w:rPr>
  </w:style>
  <w:style w:type="paragraph" w:customStyle="1" w:styleId="Razdel">
    <w:name w:val="Razdel"/>
    <w:basedOn w:val="Normal"/>
    <w:rsid w:val="004F760B"/>
    <w:pPr>
      <w:widowControl w:val="0"/>
      <w:tabs>
        <w:tab w:val="center" w:pos="1083"/>
        <w:tab w:val="left" w:pos="3060"/>
      </w:tabs>
      <w:spacing w:before="120" w:after="120" w:line="360" w:lineRule="auto"/>
      <w:ind w:firstLine="851"/>
      <w:jc w:val="both"/>
    </w:pPr>
    <w:rPr>
      <w:b/>
      <w:caps/>
      <w:sz w:val="28"/>
      <w:lang w:val="bg-BG"/>
    </w:rPr>
  </w:style>
  <w:style w:type="paragraph" w:styleId="BodyText2">
    <w:name w:val="Body Text 2"/>
    <w:basedOn w:val="Normal"/>
    <w:rsid w:val="004F760B"/>
    <w:pPr>
      <w:spacing w:line="360" w:lineRule="auto"/>
      <w:ind w:firstLine="567"/>
      <w:jc w:val="both"/>
    </w:pPr>
    <w:rPr>
      <w:lang w:val="bg-BG"/>
    </w:rPr>
  </w:style>
  <w:style w:type="paragraph" w:styleId="BodyTextIndent3">
    <w:name w:val="Body Text Indent 3"/>
    <w:basedOn w:val="Normal"/>
    <w:rsid w:val="004F760B"/>
    <w:pPr>
      <w:widowControl w:val="0"/>
      <w:ind w:firstLine="720"/>
      <w:jc w:val="both"/>
    </w:pPr>
    <w:rPr>
      <w:sz w:val="28"/>
      <w:lang w:val="en-US"/>
    </w:rPr>
  </w:style>
  <w:style w:type="paragraph" w:styleId="BodyTextIndent2">
    <w:name w:val="Body Text Indent 2"/>
    <w:basedOn w:val="Normal"/>
    <w:rsid w:val="004F760B"/>
    <w:pPr>
      <w:spacing w:line="360" w:lineRule="auto"/>
      <w:ind w:left="142" w:firstLine="709"/>
      <w:jc w:val="both"/>
    </w:pPr>
    <w:rPr>
      <w:lang w:val="bg-BG"/>
    </w:rPr>
  </w:style>
  <w:style w:type="paragraph" w:styleId="BodyText">
    <w:name w:val="Body Text"/>
    <w:basedOn w:val="Normal"/>
    <w:rsid w:val="004F760B"/>
    <w:pPr>
      <w:widowControl w:val="0"/>
      <w:tabs>
        <w:tab w:val="center" w:pos="1083"/>
        <w:tab w:val="left" w:pos="3060"/>
        <w:tab w:val="left" w:pos="6781"/>
      </w:tabs>
      <w:spacing w:line="360" w:lineRule="auto"/>
      <w:ind w:firstLine="851"/>
    </w:pPr>
    <w:rPr>
      <w:noProof/>
    </w:rPr>
  </w:style>
  <w:style w:type="paragraph" w:styleId="BodyText3">
    <w:name w:val="Body Text 3"/>
    <w:basedOn w:val="Normal"/>
    <w:rsid w:val="004F760B"/>
    <w:pPr>
      <w:spacing w:line="360" w:lineRule="auto"/>
      <w:jc w:val="both"/>
    </w:pPr>
    <w:rPr>
      <w:lang w:val="bg-BG"/>
    </w:rPr>
  </w:style>
  <w:style w:type="paragraph" w:styleId="BalloonText">
    <w:name w:val="Balloon Text"/>
    <w:basedOn w:val="Normal"/>
    <w:semiHidden/>
    <w:rsid w:val="0077162D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next w:val="Normal"/>
    <w:rsid w:val="006524D8"/>
    <w:pPr>
      <w:spacing w:after="160" w:line="240" w:lineRule="exact"/>
    </w:pPr>
    <w:rPr>
      <w:rFonts w:ascii="Tahoma" w:hAnsi="Tahoma" w:cs="Tahoma"/>
      <w:lang w:val="en-US"/>
    </w:rPr>
  </w:style>
  <w:style w:type="paragraph" w:styleId="ListParagraph">
    <w:name w:val="List Paragraph"/>
    <w:basedOn w:val="Normal"/>
    <w:uiPriority w:val="34"/>
    <w:qFormat/>
    <w:rsid w:val="00D4739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CD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B7CD5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CD5"/>
    <w:rPr>
      <w:b/>
      <w:bCs/>
      <w:lang w:val="en-GB" w:eastAsia="en-US"/>
    </w:rPr>
  </w:style>
  <w:style w:type="character" w:styleId="LineNumber">
    <w:name w:val="line number"/>
    <w:basedOn w:val="DefaultParagraphFont"/>
    <w:uiPriority w:val="99"/>
    <w:semiHidden/>
    <w:unhideWhenUsed/>
    <w:rsid w:val="009060F8"/>
  </w:style>
  <w:style w:type="character" w:styleId="PlaceholderText">
    <w:name w:val="Placeholder Text"/>
    <w:basedOn w:val="DefaultParagraphFont"/>
    <w:uiPriority w:val="99"/>
    <w:semiHidden/>
    <w:rsid w:val="0026720A"/>
    <w:rPr>
      <w:color w:val="808080"/>
    </w:rPr>
  </w:style>
  <w:style w:type="paragraph" w:customStyle="1" w:styleId="DefaultParagraphFont1">
    <w:name w:val="Default Paragraph Font1"/>
    <w:next w:val="Normal"/>
    <w:rsid w:val="00DE1EA9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eastAsia="en-US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DC2980"/>
    <w:rPr>
      <w:i/>
      <w:kern w:val="20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2980"/>
    <w:rPr>
      <w:caps/>
      <w:spacing w:val="-5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2980"/>
    <w:rPr>
      <w:spacing w:val="-5"/>
      <w:sz w:val="24"/>
      <w:lang w:val="en-GB" w:eastAsia="en-US"/>
    </w:rPr>
  </w:style>
  <w:style w:type="table" w:styleId="TableGrid">
    <w:name w:val="Table Grid"/>
    <w:basedOn w:val="TableNormal"/>
    <w:uiPriority w:val="39"/>
    <w:rsid w:val="00DC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CA3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A129BC"/>
    <w:pPr>
      <w:overflowPunct w:val="0"/>
      <w:autoSpaceDE w:val="0"/>
      <w:autoSpaceDN w:val="0"/>
      <w:adjustRightInd w:val="0"/>
      <w:ind w:left="284" w:right="284"/>
      <w:jc w:val="center"/>
      <w:textAlignment w:val="baseline"/>
    </w:pPr>
    <w:rPr>
      <w:rFonts w:eastAsia="A4p"/>
      <w:b/>
      <w:sz w:val="26"/>
      <w:u w:val="single"/>
      <w:lang w:val="bg-BG"/>
    </w:rPr>
  </w:style>
  <w:style w:type="character" w:customStyle="1" w:styleId="Heading1Char">
    <w:name w:val="Heading 1 Char"/>
    <w:basedOn w:val="DefaultParagraphFont"/>
    <w:link w:val="Heading1"/>
    <w:rsid w:val="00076789"/>
    <w:rPr>
      <w:smallCaps/>
      <w:spacing w:val="14"/>
      <w:kern w:val="20"/>
      <w:sz w:val="23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76789"/>
    <w:rPr>
      <w:smallCaps/>
      <w:kern w:val="20"/>
      <w:sz w:val="23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76789"/>
    <w:rPr>
      <w:kern w:val="20"/>
      <w:sz w:val="24"/>
      <w:lang w:val="en-GB" w:eastAsia="en-US"/>
    </w:rPr>
  </w:style>
  <w:style w:type="paragraph" w:styleId="ListNumber4">
    <w:name w:val="List Number 4"/>
    <w:basedOn w:val="Normal"/>
    <w:uiPriority w:val="99"/>
    <w:rsid w:val="008A678C"/>
    <w:pPr>
      <w:widowControl w:val="0"/>
      <w:numPr>
        <w:numId w:val="31"/>
      </w:numPr>
      <w:tabs>
        <w:tab w:val="clear" w:pos="1080"/>
        <w:tab w:val="num" w:pos="360"/>
        <w:tab w:val="center" w:pos="1083"/>
        <w:tab w:val="left" w:pos="3060"/>
      </w:tabs>
      <w:spacing w:line="360" w:lineRule="auto"/>
      <w:ind w:left="-851" w:firstLine="851"/>
      <w:jc w:val="both"/>
    </w:pPr>
    <w:rPr>
      <w:noProof/>
    </w:rPr>
  </w:style>
  <w:style w:type="character" w:customStyle="1" w:styleId="Style10">
    <w:name w:val="Style1 Знак"/>
    <w:basedOn w:val="DefaultParagraphFont"/>
    <w:link w:val="Style1"/>
    <w:rsid w:val="002319D2"/>
    <w:rPr>
      <w:sz w:val="24"/>
      <w:lang w:val="en-GB" w:eastAsia="en-US"/>
    </w:rPr>
  </w:style>
  <w:style w:type="paragraph" w:styleId="Revision">
    <w:name w:val="Revision"/>
    <w:hidden/>
    <w:uiPriority w:val="99"/>
    <w:semiHidden/>
    <w:rsid w:val="00960596"/>
    <w:rPr>
      <w:sz w:val="24"/>
      <w:lang w:val="en-GB" w:eastAsia="en-US"/>
    </w:rPr>
  </w:style>
  <w:style w:type="paragraph" w:customStyle="1" w:styleId="h3CharChar1">
    <w:name w:val="h3 Char Char1"/>
    <w:basedOn w:val="h2"/>
    <w:link w:val="h3CharChar1Char"/>
    <w:rsid w:val="00820B28"/>
    <w:pPr>
      <w:keepLines/>
      <w:widowControl w:val="0"/>
      <w:numPr>
        <w:ilvl w:val="0"/>
        <w:numId w:val="0"/>
      </w:numPr>
      <w:tabs>
        <w:tab w:val="num" w:pos="720"/>
      </w:tabs>
      <w:ind w:left="504" w:hanging="504"/>
      <w:jc w:val="both"/>
    </w:pPr>
    <w:rPr>
      <w:b w:val="0"/>
      <w:sz w:val="24"/>
    </w:rPr>
  </w:style>
  <w:style w:type="character" w:customStyle="1" w:styleId="h3CharChar1Char">
    <w:name w:val="h3 Char Char1 Char"/>
    <w:link w:val="h3CharChar1"/>
    <w:rsid w:val="00820B28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40491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40491"/>
    <w:pPr>
      <w:ind w:firstLine="665"/>
      <w:jc w:val="both"/>
    </w:pPr>
    <w:rPr>
      <w:color w:val="000000"/>
      <w:szCs w:val="24"/>
      <w:lang w:val="bg-BG" w:eastAsia="bg-BG"/>
    </w:rPr>
  </w:style>
  <w:style w:type="paragraph" w:customStyle="1" w:styleId="m">
    <w:name w:val="m"/>
    <w:basedOn w:val="Normal"/>
    <w:rsid w:val="00140491"/>
    <w:pPr>
      <w:ind w:firstLine="665"/>
      <w:jc w:val="both"/>
    </w:pPr>
    <w:rPr>
      <w:color w:val="000000"/>
      <w:szCs w:val="24"/>
      <w:lang w:val="bg-BG" w:eastAsia="bg-BG"/>
    </w:rPr>
  </w:style>
  <w:style w:type="character" w:customStyle="1" w:styleId="anotpal1">
    <w:name w:val="anotpal1"/>
    <w:basedOn w:val="DefaultParagraphFont"/>
    <w:rsid w:val="00140491"/>
    <w:rPr>
      <w:rFonts w:ascii="Verdana" w:hAnsi="Verdana" w:hint="default"/>
      <w:i/>
      <w:iCs/>
      <w:vanish/>
      <w:webHidden w:val="0"/>
      <w:color w:val="565656"/>
      <w:sz w:val="12"/>
      <w:szCs w:val="12"/>
      <w:specVanish w:val="0"/>
    </w:rPr>
  </w:style>
  <w:style w:type="paragraph" w:customStyle="1" w:styleId="Default">
    <w:name w:val="Default"/>
    <w:rsid w:val="00EF29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75499"/>
    <w:pPr>
      <w:jc w:val="center"/>
    </w:pPr>
    <w:rPr>
      <w:b/>
      <w:bCs/>
      <w:spacing w:val="60"/>
      <w:sz w:val="36"/>
      <w:szCs w:val="24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275499"/>
    <w:rPr>
      <w:b/>
      <w:bCs/>
      <w:spacing w:val="60"/>
      <w:sz w:val="36"/>
      <w:szCs w:val="24"/>
      <w:u w:val="single"/>
      <w:lang w:eastAsia="en-US"/>
    </w:rPr>
  </w:style>
  <w:style w:type="paragraph" w:customStyle="1" w:styleId="Style3">
    <w:name w:val="Style3"/>
    <w:basedOn w:val="Normal"/>
    <w:link w:val="Style3Char"/>
    <w:qFormat/>
    <w:rsid w:val="008342DC"/>
    <w:pPr>
      <w:numPr>
        <w:numId w:val="33"/>
      </w:numPr>
      <w:autoSpaceDE w:val="0"/>
      <w:autoSpaceDN w:val="0"/>
      <w:adjustRightInd w:val="0"/>
      <w:spacing w:line="360" w:lineRule="auto"/>
      <w:jc w:val="both"/>
    </w:pPr>
    <w:rPr>
      <w:rFonts w:eastAsia="Symbol"/>
      <w:szCs w:val="24"/>
      <w:lang w:val="bg-BG" w:eastAsia="bg-BG"/>
    </w:rPr>
  </w:style>
  <w:style w:type="character" w:customStyle="1" w:styleId="Style3Char">
    <w:name w:val="Style3 Char"/>
    <w:basedOn w:val="DefaultParagraphFont"/>
    <w:link w:val="Style3"/>
    <w:rsid w:val="008342DC"/>
    <w:rPr>
      <w:rFonts w:eastAsia="Symbol"/>
      <w:sz w:val="24"/>
      <w:szCs w:val="24"/>
    </w:rPr>
  </w:style>
  <w:style w:type="paragraph" w:customStyle="1" w:styleId="StyleStyle1After6pt">
    <w:name w:val="Style Style1 + After:  6 pt"/>
    <w:basedOn w:val="Normal"/>
    <w:rsid w:val="001C38E2"/>
    <w:pPr>
      <w:widowControl w:val="0"/>
      <w:spacing w:after="120"/>
      <w:ind w:firstLine="851"/>
      <w:jc w:val="both"/>
    </w:pPr>
    <w:rPr>
      <w:lang w:eastAsia="bg-BG"/>
    </w:rPr>
  </w:style>
  <w:style w:type="paragraph" w:customStyle="1" w:styleId="10">
    <w:name w:val="Нормален1"/>
    <w:rsid w:val="00D63D20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3C54FE"/>
    <w:rPr>
      <w:rFonts w:asciiTheme="minorHAnsi" w:eastAsiaTheme="minorHAnsi" w:hAnsiTheme="minorHAnsi" w:cstheme="minorBidi"/>
      <w:color w:val="1F497D" w:themeColor="text2"/>
      <w:lang w:val="en-US" w:eastAsia="en-US"/>
    </w:rPr>
  </w:style>
  <w:style w:type="paragraph" w:customStyle="1" w:styleId="tablehead">
    <w:name w:val="table head"/>
    <w:basedOn w:val="Normal"/>
    <w:rsid w:val="00756F0A"/>
    <w:pPr>
      <w:widowControl w:val="0"/>
      <w:jc w:val="center"/>
    </w:pPr>
    <w:rPr>
      <w:rFonts w:eastAsia="SimSun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1001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3340">
          <w:marLeft w:val="0"/>
          <w:marRight w:val="0"/>
          <w:marTop w:val="113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289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859">
          <w:marLeft w:val="0"/>
          <w:marRight w:val="0"/>
          <w:marTop w:val="101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DI.OS2\My%20Documents\My%20instr%20NEW\IPR_MY_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2A98-2FF4-4440-8D06-E79B6B32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IPR_MY_10</Template>
  <TotalTime>0</TotalTime>
  <Pages>2</Pages>
  <Words>1188</Words>
  <Characters>6774</Characters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АЕЦ “КОЗЛОДУЙ” – ЕАД, П 5,6 блок</vt:lpstr>
      <vt:lpstr>АЕЦ “КОЗЛОДУЙ” – ЕАД, П 5,6 блок</vt:lpstr>
    </vt:vector>
  </TitlesOfParts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2024-02-15T08:07:00Z</cp:lastPrinted>
  <dcterms:created xsi:type="dcterms:W3CDTF">2024-03-08T09:08:00Z</dcterms:created>
  <dcterms:modified xsi:type="dcterms:W3CDTF">2024-03-08T09:08:00Z</dcterms:modified>
</cp:coreProperties>
</file>